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26" w:rsidRDefault="00DC5326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DC5326" w:rsidRPr="001C6F37" w:rsidRDefault="00DC5326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1C6F37">
                    <w:rPr>
                      <w:color w:val="FF0000"/>
                      <w:sz w:val="52"/>
                      <w:szCs w:val="52"/>
                    </w:rPr>
                    <w:t>л. Заречная д. 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7F76A9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DC5326" w:rsidRPr="00F60877" w:rsidTr="00675BA0">
        <w:tc>
          <w:tcPr>
            <w:tcW w:w="5311" w:type="dxa"/>
          </w:tcPr>
          <w:p w:rsidR="00DC5326" w:rsidRDefault="00DC532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DC5326" w:rsidRPr="005537B4" w:rsidRDefault="00DC532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DC5326" w:rsidRPr="00F60877" w:rsidTr="00675BA0">
        <w:tc>
          <w:tcPr>
            <w:tcW w:w="5311" w:type="dxa"/>
          </w:tcPr>
          <w:p w:rsidR="00DC5326" w:rsidRPr="005537B4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DC5326" w:rsidRPr="00F60877" w:rsidTr="00675BA0">
        <w:tc>
          <w:tcPr>
            <w:tcW w:w="5311" w:type="dxa"/>
          </w:tcPr>
          <w:p w:rsidR="00DC5326" w:rsidRPr="005537B4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DC5326" w:rsidRPr="00F60877" w:rsidTr="00675BA0">
        <w:tc>
          <w:tcPr>
            <w:tcW w:w="5311" w:type="dxa"/>
          </w:tcPr>
          <w:p w:rsidR="00DC5326" w:rsidRPr="005537B4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DC5326" w:rsidRPr="005537B4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DC5326" w:rsidRPr="005537B4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DC5326" w:rsidRPr="00F60877" w:rsidTr="00675BA0">
        <w:tc>
          <w:tcPr>
            <w:tcW w:w="5311" w:type="dxa"/>
          </w:tcPr>
          <w:p w:rsidR="00DC5326" w:rsidRPr="00F60877" w:rsidRDefault="00DC532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DC5326" w:rsidRPr="00F60877" w:rsidRDefault="00DC5326" w:rsidP="000D397A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DC5326" w:rsidRPr="00F60877" w:rsidTr="00675BA0">
        <w:tc>
          <w:tcPr>
            <w:tcW w:w="5311" w:type="dxa"/>
          </w:tcPr>
          <w:p w:rsidR="00DC5326" w:rsidRPr="005537B4" w:rsidRDefault="00DC532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DC5326" w:rsidRPr="00F60877" w:rsidTr="00675BA0">
        <w:tc>
          <w:tcPr>
            <w:tcW w:w="5311" w:type="dxa"/>
          </w:tcPr>
          <w:p w:rsidR="00DC5326" w:rsidRPr="00F60877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DC5326" w:rsidRPr="00F60877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DC5326" w:rsidRPr="00F60877" w:rsidTr="00675BA0">
        <w:trPr>
          <w:trHeight w:val="271"/>
        </w:trPr>
        <w:tc>
          <w:tcPr>
            <w:tcW w:w="5311" w:type="dxa"/>
          </w:tcPr>
          <w:p w:rsidR="00DC5326" w:rsidRPr="00F60877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DC5326" w:rsidRPr="00F60877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C5326" w:rsidRPr="00F60877" w:rsidTr="00675BA0">
        <w:tc>
          <w:tcPr>
            <w:tcW w:w="5311" w:type="dxa"/>
          </w:tcPr>
          <w:p w:rsidR="00DC5326" w:rsidRPr="005537B4" w:rsidRDefault="00DC532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DC5326" w:rsidRPr="00F60877" w:rsidTr="00675BA0">
        <w:tc>
          <w:tcPr>
            <w:tcW w:w="5311" w:type="dxa"/>
          </w:tcPr>
          <w:p w:rsidR="00DC5326" w:rsidRPr="00F60877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DC5326" w:rsidRPr="00F60877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C5326" w:rsidRPr="00F60877" w:rsidTr="00675BA0">
        <w:trPr>
          <w:trHeight w:val="1056"/>
        </w:trPr>
        <w:tc>
          <w:tcPr>
            <w:tcW w:w="5311" w:type="dxa"/>
          </w:tcPr>
          <w:p w:rsidR="00DC5326" w:rsidRPr="00F60877" w:rsidRDefault="00DC532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DC5326" w:rsidRPr="00F60877" w:rsidRDefault="00DC5326" w:rsidP="000D397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DC5326" w:rsidRPr="00F60877" w:rsidRDefault="00DC5326" w:rsidP="000D397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DC5326" w:rsidRPr="00F60877" w:rsidTr="00675BA0">
        <w:tc>
          <w:tcPr>
            <w:tcW w:w="5311" w:type="dxa"/>
          </w:tcPr>
          <w:p w:rsidR="00DC5326" w:rsidRPr="005537B4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DC5326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DC5326" w:rsidRPr="005537B4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DC5326" w:rsidRPr="00F60877" w:rsidTr="00675BA0">
        <w:trPr>
          <w:trHeight w:val="286"/>
        </w:trPr>
        <w:tc>
          <w:tcPr>
            <w:tcW w:w="5311" w:type="dxa"/>
          </w:tcPr>
          <w:p w:rsidR="00DC5326" w:rsidRPr="00F60877" w:rsidRDefault="00DC532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DC5326" w:rsidRPr="00F60877" w:rsidRDefault="00DC5326" w:rsidP="000D397A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DC5326" w:rsidRPr="00F60877" w:rsidTr="00675BA0">
        <w:trPr>
          <w:trHeight w:val="286"/>
        </w:trPr>
        <w:tc>
          <w:tcPr>
            <w:tcW w:w="5311" w:type="dxa"/>
          </w:tcPr>
          <w:p w:rsidR="00DC5326" w:rsidRPr="00F60877" w:rsidRDefault="00DC532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DC5326" w:rsidRDefault="00DC5326" w:rsidP="000D397A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DC5326" w:rsidRPr="00F60877" w:rsidRDefault="00DC5326" w:rsidP="000D397A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DC5326" w:rsidRPr="00F60877" w:rsidTr="00675BA0">
        <w:trPr>
          <w:trHeight w:val="286"/>
        </w:trPr>
        <w:tc>
          <w:tcPr>
            <w:tcW w:w="5311" w:type="dxa"/>
          </w:tcPr>
          <w:p w:rsidR="00DC5326" w:rsidRPr="00F60877" w:rsidRDefault="00DC532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DC5326" w:rsidRPr="00F60877" w:rsidRDefault="00DC5326" w:rsidP="000D397A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DC5326" w:rsidRPr="00F60877" w:rsidTr="00675BA0">
        <w:trPr>
          <w:trHeight w:val="286"/>
        </w:trPr>
        <w:tc>
          <w:tcPr>
            <w:tcW w:w="5311" w:type="dxa"/>
          </w:tcPr>
          <w:p w:rsidR="00DC5326" w:rsidRPr="00F60877" w:rsidRDefault="00DC532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DC5326" w:rsidRPr="00F60877" w:rsidRDefault="00DC5326" w:rsidP="000D397A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DC5326" w:rsidRPr="00F60877" w:rsidTr="00675BA0">
        <w:trPr>
          <w:trHeight w:val="286"/>
        </w:trPr>
        <w:tc>
          <w:tcPr>
            <w:tcW w:w="5311" w:type="dxa"/>
          </w:tcPr>
          <w:p w:rsidR="00DC5326" w:rsidRPr="005537B4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DC5326" w:rsidRPr="00F60877" w:rsidTr="00675BA0">
        <w:trPr>
          <w:trHeight w:val="286"/>
        </w:trPr>
        <w:tc>
          <w:tcPr>
            <w:tcW w:w="5311" w:type="dxa"/>
          </w:tcPr>
          <w:p w:rsidR="00DC5326" w:rsidRPr="005537B4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DC5326" w:rsidRPr="00F60877" w:rsidTr="00675BA0">
        <w:trPr>
          <w:trHeight w:val="234"/>
        </w:trPr>
        <w:tc>
          <w:tcPr>
            <w:tcW w:w="5311" w:type="dxa"/>
          </w:tcPr>
          <w:p w:rsidR="00DC5326" w:rsidRPr="005537B4" w:rsidRDefault="00DC532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DC5326" w:rsidRPr="00675BA0" w:rsidRDefault="00DC5326" w:rsidP="000D397A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DC5326" w:rsidRPr="00F60877" w:rsidTr="00675BA0">
        <w:trPr>
          <w:trHeight w:val="234"/>
        </w:trPr>
        <w:tc>
          <w:tcPr>
            <w:tcW w:w="5311" w:type="dxa"/>
          </w:tcPr>
          <w:p w:rsidR="00DC5326" w:rsidRPr="00675BA0" w:rsidRDefault="00DC5326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C5326" w:rsidRPr="00F60877" w:rsidTr="00675BA0">
        <w:trPr>
          <w:trHeight w:val="234"/>
        </w:trPr>
        <w:tc>
          <w:tcPr>
            <w:tcW w:w="5311" w:type="dxa"/>
          </w:tcPr>
          <w:p w:rsidR="00DC5326" w:rsidRPr="00043E9B" w:rsidRDefault="00DC532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DC5326" w:rsidRPr="00F60877" w:rsidTr="00675BA0">
        <w:trPr>
          <w:trHeight w:val="234"/>
        </w:trPr>
        <w:tc>
          <w:tcPr>
            <w:tcW w:w="5311" w:type="dxa"/>
          </w:tcPr>
          <w:p w:rsidR="00DC5326" w:rsidRPr="00043E9B" w:rsidRDefault="00DC532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C5326" w:rsidRPr="005537B4" w:rsidRDefault="00DC5326" w:rsidP="000D397A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DC5326" w:rsidRPr="00F60877" w:rsidTr="00675BA0">
        <w:trPr>
          <w:trHeight w:val="234"/>
        </w:trPr>
        <w:tc>
          <w:tcPr>
            <w:tcW w:w="5311" w:type="dxa"/>
          </w:tcPr>
          <w:p w:rsidR="00DC5326" w:rsidRPr="00043E9B" w:rsidRDefault="00DC532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DC5326" w:rsidRDefault="00DC5326" w:rsidP="000D397A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DC5326" w:rsidRPr="002059EC" w:rsidRDefault="00DC5326" w:rsidP="00587DD8">
      <w:pPr>
        <w:rPr>
          <w:sz w:val="40"/>
          <w:szCs w:val="40"/>
        </w:rPr>
      </w:pPr>
    </w:p>
    <w:sectPr w:rsidR="00DC5326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26" w:rsidRDefault="00DC5326" w:rsidP="00C625ED">
      <w:pPr>
        <w:spacing w:after="0" w:line="240" w:lineRule="auto"/>
      </w:pPr>
      <w:r>
        <w:separator/>
      </w:r>
    </w:p>
  </w:endnote>
  <w:endnote w:type="continuationSeparator" w:id="0">
    <w:p w:rsidR="00DC5326" w:rsidRDefault="00DC5326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26" w:rsidRDefault="00DC5326" w:rsidP="00C625ED">
      <w:pPr>
        <w:spacing w:after="0" w:line="240" w:lineRule="auto"/>
      </w:pPr>
      <w:r>
        <w:separator/>
      </w:r>
    </w:p>
  </w:footnote>
  <w:footnote w:type="continuationSeparator" w:id="0">
    <w:p w:rsidR="00DC5326" w:rsidRDefault="00DC5326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26" w:rsidRDefault="00DC5326">
    <w:pPr>
      <w:pStyle w:val="Header"/>
    </w:pPr>
  </w:p>
  <w:p w:rsidR="00DC5326" w:rsidRDefault="00DC53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51027"/>
    <w:rsid w:val="00075A20"/>
    <w:rsid w:val="000A6BEB"/>
    <w:rsid w:val="000C46E7"/>
    <w:rsid w:val="000D1564"/>
    <w:rsid w:val="000D397A"/>
    <w:rsid w:val="000E2862"/>
    <w:rsid w:val="000F16D6"/>
    <w:rsid w:val="000F7C5E"/>
    <w:rsid w:val="00152394"/>
    <w:rsid w:val="00166BA3"/>
    <w:rsid w:val="001A4ACC"/>
    <w:rsid w:val="001C6F37"/>
    <w:rsid w:val="00203718"/>
    <w:rsid w:val="002059EC"/>
    <w:rsid w:val="00257855"/>
    <w:rsid w:val="0025786F"/>
    <w:rsid w:val="002B4BD4"/>
    <w:rsid w:val="002B67F7"/>
    <w:rsid w:val="00320372"/>
    <w:rsid w:val="0037597A"/>
    <w:rsid w:val="00375A64"/>
    <w:rsid w:val="003A3201"/>
    <w:rsid w:val="003A6304"/>
    <w:rsid w:val="003D451B"/>
    <w:rsid w:val="003F28C9"/>
    <w:rsid w:val="00416E33"/>
    <w:rsid w:val="004924CB"/>
    <w:rsid w:val="004A3328"/>
    <w:rsid w:val="005537B4"/>
    <w:rsid w:val="00563232"/>
    <w:rsid w:val="00587DD8"/>
    <w:rsid w:val="0064074B"/>
    <w:rsid w:val="0064796B"/>
    <w:rsid w:val="00664A16"/>
    <w:rsid w:val="00675BA0"/>
    <w:rsid w:val="006E4AA9"/>
    <w:rsid w:val="007E2CC8"/>
    <w:rsid w:val="007F76A9"/>
    <w:rsid w:val="008136CB"/>
    <w:rsid w:val="00832841"/>
    <w:rsid w:val="00840C18"/>
    <w:rsid w:val="00860DF8"/>
    <w:rsid w:val="0087614E"/>
    <w:rsid w:val="00896CD8"/>
    <w:rsid w:val="00906F4A"/>
    <w:rsid w:val="0092249D"/>
    <w:rsid w:val="009255DD"/>
    <w:rsid w:val="009934E0"/>
    <w:rsid w:val="009C510E"/>
    <w:rsid w:val="009E09AD"/>
    <w:rsid w:val="00A820B9"/>
    <w:rsid w:val="00B21D88"/>
    <w:rsid w:val="00B522F7"/>
    <w:rsid w:val="00B707AD"/>
    <w:rsid w:val="00C2265C"/>
    <w:rsid w:val="00C625ED"/>
    <w:rsid w:val="00CA5B34"/>
    <w:rsid w:val="00CB671B"/>
    <w:rsid w:val="00CC6713"/>
    <w:rsid w:val="00D12DAF"/>
    <w:rsid w:val="00DC5326"/>
    <w:rsid w:val="00ED6A91"/>
    <w:rsid w:val="00EF2694"/>
    <w:rsid w:val="00F02ADE"/>
    <w:rsid w:val="00F12DFE"/>
    <w:rsid w:val="00F4745B"/>
    <w:rsid w:val="00F60877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2015-01-20T09:03:00Z</dcterms:created>
  <dcterms:modified xsi:type="dcterms:W3CDTF">2015-01-20T09:16:00Z</dcterms:modified>
</cp:coreProperties>
</file>