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4B" w:rsidRDefault="0034784B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34784B" w:rsidRDefault="0034784B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ул. Театральная д. 3</w:t>
                  </w:r>
                </w:p>
                <w:p w:rsidR="0034784B" w:rsidRPr="00762040" w:rsidRDefault="0034784B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0946BC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34784B" w:rsidRPr="00F60877" w:rsidTr="00675BA0">
        <w:tc>
          <w:tcPr>
            <w:tcW w:w="5311" w:type="dxa"/>
          </w:tcPr>
          <w:p w:rsidR="0034784B" w:rsidRDefault="0034784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34784B" w:rsidRPr="005537B4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4784B" w:rsidRPr="00F60877" w:rsidTr="00675BA0"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34784B" w:rsidRPr="004B2BAE" w:rsidRDefault="0034784B" w:rsidP="0098539A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34784B" w:rsidRPr="00F60877" w:rsidTr="00675BA0">
        <w:trPr>
          <w:trHeight w:val="271"/>
        </w:trPr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4784B" w:rsidRPr="00F60877" w:rsidTr="00675BA0"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4784B" w:rsidRPr="00F60877" w:rsidTr="00675BA0">
        <w:trPr>
          <w:trHeight w:val="1056"/>
        </w:trPr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34784B" w:rsidRPr="00F60877" w:rsidTr="00675BA0"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4784B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34784B" w:rsidRPr="00F60877" w:rsidTr="00675BA0">
        <w:trPr>
          <w:trHeight w:val="286"/>
        </w:trPr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4784B" w:rsidRPr="00F60877" w:rsidTr="00675BA0">
        <w:trPr>
          <w:trHeight w:val="286"/>
        </w:trPr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34784B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34784B" w:rsidRPr="00F60877" w:rsidRDefault="0034784B" w:rsidP="0098539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34784B" w:rsidRPr="00F60877" w:rsidTr="00675BA0">
        <w:trPr>
          <w:trHeight w:val="286"/>
        </w:trPr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34784B" w:rsidRPr="00F60877" w:rsidTr="00675BA0">
        <w:trPr>
          <w:trHeight w:val="286"/>
        </w:trPr>
        <w:tc>
          <w:tcPr>
            <w:tcW w:w="5311" w:type="dxa"/>
          </w:tcPr>
          <w:p w:rsidR="0034784B" w:rsidRPr="00F60877" w:rsidRDefault="0034784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34784B" w:rsidRPr="00F60877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34784B" w:rsidRPr="00F60877" w:rsidTr="00675BA0">
        <w:trPr>
          <w:trHeight w:val="286"/>
        </w:trPr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34784B" w:rsidRPr="00F60877" w:rsidTr="00675BA0">
        <w:trPr>
          <w:trHeight w:val="286"/>
        </w:trPr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34784B" w:rsidRPr="00F60877" w:rsidTr="00675BA0">
        <w:trPr>
          <w:trHeight w:val="234"/>
        </w:trPr>
        <w:tc>
          <w:tcPr>
            <w:tcW w:w="5311" w:type="dxa"/>
          </w:tcPr>
          <w:p w:rsidR="0034784B" w:rsidRPr="005537B4" w:rsidRDefault="0034784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4784B" w:rsidRPr="00675BA0" w:rsidRDefault="0034784B" w:rsidP="0098539A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34784B" w:rsidRPr="00F60877" w:rsidTr="00675BA0">
        <w:trPr>
          <w:trHeight w:val="234"/>
        </w:trPr>
        <w:tc>
          <w:tcPr>
            <w:tcW w:w="5311" w:type="dxa"/>
          </w:tcPr>
          <w:p w:rsidR="0034784B" w:rsidRPr="00675BA0" w:rsidRDefault="0034784B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4784B" w:rsidRPr="00F60877" w:rsidTr="00675BA0">
        <w:trPr>
          <w:trHeight w:val="234"/>
        </w:trPr>
        <w:tc>
          <w:tcPr>
            <w:tcW w:w="5311" w:type="dxa"/>
          </w:tcPr>
          <w:p w:rsidR="0034784B" w:rsidRPr="00043E9B" w:rsidRDefault="0034784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34784B" w:rsidRPr="00F60877" w:rsidTr="00675BA0">
        <w:trPr>
          <w:trHeight w:val="234"/>
        </w:trPr>
        <w:tc>
          <w:tcPr>
            <w:tcW w:w="5311" w:type="dxa"/>
          </w:tcPr>
          <w:p w:rsidR="0034784B" w:rsidRPr="00043E9B" w:rsidRDefault="0034784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4784B" w:rsidRPr="005537B4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34784B" w:rsidRPr="00F60877" w:rsidTr="00675BA0">
        <w:trPr>
          <w:trHeight w:val="234"/>
        </w:trPr>
        <w:tc>
          <w:tcPr>
            <w:tcW w:w="5311" w:type="dxa"/>
          </w:tcPr>
          <w:p w:rsidR="0034784B" w:rsidRPr="00043E9B" w:rsidRDefault="0034784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4784B" w:rsidRDefault="0034784B" w:rsidP="0098539A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34784B" w:rsidRPr="002059EC" w:rsidRDefault="0034784B" w:rsidP="00587DD8">
      <w:pPr>
        <w:rPr>
          <w:sz w:val="40"/>
          <w:szCs w:val="40"/>
        </w:rPr>
      </w:pPr>
    </w:p>
    <w:sectPr w:rsidR="0034784B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4B" w:rsidRDefault="0034784B" w:rsidP="00C625ED">
      <w:pPr>
        <w:spacing w:after="0" w:line="240" w:lineRule="auto"/>
      </w:pPr>
      <w:r>
        <w:separator/>
      </w:r>
    </w:p>
  </w:endnote>
  <w:endnote w:type="continuationSeparator" w:id="0">
    <w:p w:rsidR="0034784B" w:rsidRDefault="0034784B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4B" w:rsidRDefault="0034784B" w:rsidP="00C625ED">
      <w:pPr>
        <w:spacing w:after="0" w:line="240" w:lineRule="auto"/>
      </w:pPr>
      <w:r>
        <w:separator/>
      </w:r>
    </w:p>
  </w:footnote>
  <w:footnote w:type="continuationSeparator" w:id="0">
    <w:p w:rsidR="0034784B" w:rsidRDefault="0034784B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4B" w:rsidRDefault="0034784B">
    <w:pPr>
      <w:pStyle w:val="Header"/>
    </w:pPr>
  </w:p>
  <w:p w:rsidR="0034784B" w:rsidRDefault="003478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946BC"/>
    <w:rsid w:val="000C30C4"/>
    <w:rsid w:val="000E2862"/>
    <w:rsid w:val="00103516"/>
    <w:rsid w:val="00137633"/>
    <w:rsid w:val="001433FC"/>
    <w:rsid w:val="0017111A"/>
    <w:rsid w:val="0018083B"/>
    <w:rsid w:val="001E5C85"/>
    <w:rsid w:val="002059EC"/>
    <w:rsid w:val="0021522C"/>
    <w:rsid w:val="002A72E2"/>
    <w:rsid w:val="002B4BD4"/>
    <w:rsid w:val="002D3185"/>
    <w:rsid w:val="0034784B"/>
    <w:rsid w:val="0035045A"/>
    <w:rsid w:val="0035194E"/>
    <w:rsid w:val="00351E5B"/>
    <w:rsid w:val="003B6EBF"/>
    <w:rsid w:val="003C7264"/>
    <w:rsid w:val="004A3328"/>
    <w:rsid w:val="004B2BAE"/>
    <w:rsid w:val="005537B4"/>
    <w:rsid w:val="00587DD8"/>
    <w:rsid w:val="00592C1C"/>
    <w:rsid w:val="00636454"/>
    <w:rsid w:val="00666DD2"/>
    <w:rsid w:val="00675BA0"/>
    <w:rsid w:val="006D51F8"/>
    <w:rsid w:val="006D6AD4"/>
    <w:rsid w:val="007305CF"/>
    <w:rsid w:val="00762040"/>
    <w:rsid w:val="007E2CC8"/>
    <w:rsid w:val="008354FC"/>
    <w:rsid w:val="00840C18"/>
    <w:rsid w:val="00860DF8"/>
    <w:rsid w:val="00862FBB"/>
    <w:rsid w:val="00906F4A"/>
    <w:rsid w:val="00954780"/>
    <w:rsid w:val="0098539A"/>
    <w:rsid w:val="00987982"/>
    <w:rsid w:val="009909F6"/>
    <w:rsid w:val="009E09AD"/>
    <w:rsid w:val="009F5CA5"/>
    <w:rsid w:val="00A379F2"/>
    <w:rsid w:val="00AD2C6F"/>
    <w:rsid w:val="00AE409F"/>
    <w:rsid w:val="00B009F3"/>
    <w:rsid w:val="00B46A9E"/>
    <w:rsid w:val="00B64CCF"/>
    <w:rsid w:val="00B707AD"/>
    <w:rsid w:val="00BA1563"/>
    <w:rsid w:val="00BB2AC7"/>
    <w:rsid w:val="00C1251E"/>
    <w:rsid w:val="00C625ED"/>
    <w:rsid w:val="00CB3767"/>
    <w:rsid w:val="00CC1757"/>
    <w:rsid w:val="00CC6713"/>
    <w:rsid w:val="00D37E01"/>
    <w:rsid w:val="00D63549"/>
    <w:rsid w:val="00DB44D6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2014-04-09T11:53:00Z</dcterms:created>
  <dcterms:modified xsi:type="dcterms:W3CDTF">2014-04-10T09:23:00Z</dcterms:modified>
</cp:coreProperties>
</file>