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BD" w:rsidRDefault="001959BD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1959BD" w:rsidRPr="001C6F37" w:rsidRDefault="001959BD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у</w:t>
                  </w:r>
                  <w:r w:rsidRPr="001C6F37">
                    <w:rPr>
                      <w:color w:val="FF0000"/>
                      <w:sz w:val="52"/>
                      <w:szCs w:val="52"/>
                    </w:rPr>
                    <w:t xml:space="preserve">л. </w:t>
                  </w:r>
                  <w:r>
                    <w:rPr>
                      <w:color w:val="FF0000"/>
                      <w:sz w:val="52"/>
                      <w:szCs w:val="52"/>
                    </w:rPr>
                    <w:t>Школьная д.43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8F4A93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1959BD" w:rsidRPr="00F60877" w:rsidTr="00675BA0">
        <w:tc>
          <w:tcPr>
            <w:tcW w:w="5311" w:type="dxa"/>
          </w:tcPr>
          <w:p w:rsidR="001959BD" w:rsidRDefault="001959BD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1959BD" w:rsidRPr="005537B4" w:rsidRDefault="001959B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1959BD" w:rsidRPr="005537B4" w:rsidRDefault="001959BD" w:rsidP="007B0E9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1959BD" w:rsidRPr="00F60877" w:rsidTr="00675BA0">
        <w:tc>
          <w:tcPr>
            <w:tcW w:w="5311" w:type="dxa"/>
          </w:tcPr>
          <w:p w:rsidR="001959BD" w:rsidRPr="005537B4" w:rsidRDefault="001959B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1959BD" w:rsidRPr="005537B4" w:rsidRDefault="001959BD" w:rsidP="007B0E9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Горелово, </w:t>
            </w:r>
            <w:r>
              <w:rPr>
                <w:rStyle w:val="Strong"/>
                <w:bCs/>
                <w:sz w:val="28"/>
                <w:szCs w:val="28"/>
              </w:rPr>
              <w:t xml:space="preserve">          </w:t>
            </w: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д.46/4 (1-й этаж)</w:t>
            </w:r>
          </w:p>
        </w:tc>
      </w:tr>
      <w:tr w:rsidR="001959BD" w:rsidRPr="00F60877" w:rsidTr="00675BA0">
        <w:tc>
          <w:tcPr>
            <w:tcW w:w="5311" w:type="dxa"/>
          </w:tcPr>
          <w:p w:rsidR="001959BD" w:rsidRPr="005537B4" w:rsidRDefault="001959B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1959BD" w:rsidRPr="005537B4" w:rsidRDefault="001959BD" w:rsidP="007B0E9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749-50-29</w:t>
            </w:r>
          </w:p>
        </w:tc>
      </w:tr>
      <w:tr w:rsidR="001959BD" w:rsidRPr="00F60877" w:rsidTr="00675BA0">
        <w:tc>
          <w:tcPr>
            <w:tcW w:w="5311" w:type="dxa"/>
          </w:tcPr>
          <w:p w:rsidR="001959BD" w:rsidRPr="005537B4" w:rsidRDefault="001959B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1959BD" w:rsidRPr="005537B4" w:rsidRDefault="001959BD" w:rsidP="007B0E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1959BD" w:rsidRPr="005537B4" w:rsidRDefault="001959BD" w:rsidP="007B0E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1959BD" w:rsidRPr="005537B4" w:rsidRDefault="001959BD" w:rsidP="007B0E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1959BD" w:rsidRPr="00F60877" w:rsidTr="00675BA0">
        <w:tc>
          <w:tcPr>
            <w:tcW w:w="5311" w:type="dxa"/>
          </w:tcPr>
          <w:p w:rsidR="001959BD" w:rsidRPr="00F60877" w:rsidRDefault="001959BD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1959BD" w:rsidRPr="00F60877" w:rsidRDefault="001959BD" w:rsidP="007B0E9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1959BD" w:rsidRPr="00F60877" w:rsidTr="00675BA0">
        <w:tc>
          <w:tcPr>
            <w:tcW w:w="5311" w:type="dxa"/>
          </w:tcPr>
          <w:p w:rsidR="001959BD" w:rsidRPr="005537B4" w:rsidRDefault="001959B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1959BD" w:rsidRPr="005537B4" w:rsidRDefault="001959BD" w:rsidP="007B0E9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Strong"/>
                <w:bCs/>
                <w:sz w:val="32"/>
                <w:szCs w:val="32"/>
              </w:rPr>
              <w:t>Семенова Галина Васильевна</w:t>
            </w:r>
          </w:p>
        </w:tc>
      </w:tr>
      <w:tr w:rsidR="001959BD" w:rsidRPr="00F60877" w:rsidTr="00675BA0">
        <w:tc>
          <w:tcPr>
            <w:tcW w:w="5311" w:type="dxa"/>
          </w:tcPr>
          <w:p w:rsidR="001959BD" w:rsidRPr="00F60877" w:rsidRDefault="001959B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1959BD" w:rsidRPr="00F60877" w:rsidRDefault="001959BD" w:rsidP="007B0E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1959BD" w:rsidRPr="00F60877" w:rsidTr="00675BA0">
        <w:trPr>
          <w:trHeight w:val="271"/>
        </w:trPr>
        <w:tc>
          <w:tcPr>
            <w:tcW w:w="5311" w:type="dxa"/>
          </w:tcPr>
          <w:p w:rsidR="001959BD" w:rsidRPr="00F60877" w:rsidRDefault="001959B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1959BD" w:rsidRPr="00F60877" w:rsidRDefault="001959BD" w:rsidP="007B0E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1959BD" w:rsidRPr="00F60877" w:rsidTr="00675BA0">
        <w:tc>
          <w:tcPr>
            <w:tcW w:w="5311" w:type="dxa"/>
          </w:tcPr>
          <w:p w:rsidR="001959BD" w:rsidRPr="005537B4" w:rsidRDefault="001959B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1959BD" w:rsidRPr="005537B4" w:rsidRDefault="001959BD" w:rsidP="007B0E9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Сатонин Вячеслав Борисович</w:t>
            </w:r>
          </w:p>
        </w:tc>
      </w:tr>
      <w:tr w:rsidR="001959BD" w:rsidRPr="00F60877" w:rsidTr="00675BA0">
        <w:tc>
          <w:tcPr>
            <w:tcW w:w="5311" w:type="dxa"/>
          </w:tcPr>
          <w:p w:rsidR="001959BD" w:rsidRPr="00F60877" w:rsidRDefault="001959B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1959BD" w:rsidRPr="00F60877" w:rsidRDefault="001959BD" w:rsidP="007B0E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1959BD" w:rsidRPr="00F60877" w:rsidTr="00675BA0">
        <w:trPr>
          <w:trHeight w:val="1056"/>
        </w:trPr>
        <w:tc>
          <w:tcPr>
            <w:tcW w:w="5311" w:type="dxa"/>
          </w:tcPr>
          <w:p w:rsidR="001959BD" w:rsidRPr="00F60877" w:rsidRDefault="001959B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1959BD" w:rsidRPr="00F60877" w:rsidRDefault="001959BD" w:rsidP="007B0E9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  <w:r w:rsidRPr="00F60877">
              <w:rPr>
                <w:b/>
                <w:sz w:val="32"/>
                <w:szCs w:val="32"/>
              </w:rPr>
              <w:t>абина Вера Серафимовна</w:t>
            </w:r>
          </w:p>
          <w:p w:rsidR="001959BD" w:rsidRPr="00F60877" w:rsidRDefault="001959BD" w:rsidP="007B0E9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1959BD" w:rsidRPr="00F60877" w:rsidTr="00675BA0">
        <w:tc>
          <w:tcPr>
            <w:tcW w:w="5311" w:type="dxa"/>
          </w:tcPr>
          <w:p w:rsidR="001959BD" w:rsidRPr="005537B4" w:rsidRDefault="001959B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1959BD" w:rsidRDefault="001959BD" w:rsidP="007B0E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1959BD" w:rsidRPr="005537B4" w:rsidRDefault="001959BD" w:rsidP="007B0E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1959BD" w:rsidRPr="00F60877" w:rsidTr="00675BA0">
        <w:trPr>
          <w:trHeight w:val="286"/>
        </w:trPr>
        <w:tc>
          <w:tcPr>
            <w:tcW w:w="5311" w:type="dxa"/>
          </w:tcPr>
          <w:p w:rsidR="001959BD" w:rsidRPr="00F60877" w:rsidRDefault="001959B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1959BD" w:rsidRPr="00F60877" w:rsidRDefault="001959BD" w:rsidP="007B0E9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1959BD" w:rsidRPr="00F60877" w:rsidTr="00675BA0">
        <w:trPr>
          <w:trHeight w:val="286"/>
        </w:trPr>
        <w:tc>
          <w:tcPr>
            <w:tcW w:w="5311" w:type="dxa"/>
          </w:tcPr>
          <w:p w:rsidR="001959BD" w:rsidRPr="00F60877" w:rsidRDefault="001959B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1959BD" w:rsidRDefault="001959BD" w:rsidP="007B0E99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1959BD" w:rsidRPr="00F60877" w:rsidRDefault="001959BD" w:rsidP="007B0E9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1959BD" w:rsidRPr="00F60877" w:rsidTr="00675BA0">
        <w:trPr>
          <w:trHeight w:val="286"/>
        </w:trPr>
        <w:tc>
          <w:tcPr>
            <w:tcW w:w="5311" w:type="dxa"/>
          </w:tcPr>
          <w:p w:rsidR="001959BD" w:rsidRPr="00F60877" w:rsidRDefault="001959B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1959BD" w:rsidRPr="00F60877" w:rsidRDefault="001959BD" w:rsidP="007B0E99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1959BD" w:rsidRPr="00F60877" w:rsidTr="00675BA0">
        <w:trPr>
          <w:trHeight w:val="286"/>
        </w:trPr>
        <w:tc>
          <w:tcPr>
            <w:tcW w:w="5311" w:type="dxa"/>
          </w:tcPr>
          <w:p w:rsidR="001959BD" w:rsidRPr="00F60877" w:rsidRDefault="001959BD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1959BD" w:rsidRPr="00F60877" w:rsidRDefault="001959BD" w:rsidP="007B0E99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1959BD" w:rsidRPr="00F60877" w:rsidTr="00675BA0">
        <w:trPr>
          <w:trHeight w:val="286"/>
        </w:trPr>
        <w:tc>
          <w:tcPr>
            <w:tcW w:w="5311" w:type="dxa"/>
          </w:tcPr>
          <w:p w:rsidR="001959BD" w:rsidRPr="005537B4" w:rsidRDefault="001959B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1959BD" w:rsidRPr="005537B4" w:rsidRDefault="001959BD" w:rsidP="007B0E9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1959BD" w:rsidRPr="00F60877" w:rsidTr="00675BA0">
        <w:trPr>
          <w:trHeight w:val="286"/>
        </w:trPr>
        <w:tc>
          <w:tcPr>
            <w:tcW w:w="5311" w:type="dxa"/>
          </w:tcPr>
          <w:p w:rsidR="001959BD" w:rsidRPr="005537B4" w:rsidRDefault="001959B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1959BD" w:rsidRPr="005537B4" w:rsidRDefault="001959BD" w:rsidP="007B0E9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746-22-14</w:t>
            </w:r>
          </w:p>
        </w:tc>
      </w:tr>
      <w:tr w:rsidR="001959BD" w:rsidRPr="00F60877" w:rsidTr="00675BA0">
        <w:trPr>
          <w:trHeight w:val="234"/>
        </w:trPr>
        <w:tc>
          <w:tcPr>
            <w:tcW w:w="5311" w:type="dxa"/>
          </w:tcPr>
          <w:p w:rsidR="001959BD" w:rsidRPr="005537B4" w:rsidRDefault="001959BD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1959BD" w:rsidRPr="00675BA0" w:rsidRDefault="001959BD" w:rsidP="007B0E99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1959BD" w:rsidRPr="00F60877" w:rsidTr="00675BA0">
        <w:trPr>
          <w:trHeight w:val="234"/>
        </w:trPr>
        <w:tc>
          <w:tcPr>
            <w:tcW w:w="5311" w:type="dxa"/>
          </w:tcPr>
          <w:p w:rsidR="001959BD" w:rsidRPr="00675BA0" w:rsidRDefault="001959BD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1959BD" w:rsidRPr="005537B4" w:rsidRDefault="001959BD" w:rsidP="007B0E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1959BD" w:rsidRPr="00F60877" w:rsidTr="00675BA0">
        <w:trPr>
          <w:trHeight w:val="234"/>
        </w:trPr>
        <w:tc>
          <w:tcPr>
            <w:tcW w:w="5311" w:type="dxa"/>
          </w:tcPr>
          <w:p w:rsidR="001959BD" w:rsidRPr="00043E9B" w:rsidRDefault="001959BD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1959BD" w:rsidRPr="005537B4" w:rsidRDefault="001959BD" w:rsidP="007B0E9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1959BD" w:rsidRPr="00F60877" w:rsidTr="00675BA0">
        <w:trPr>
          <w:trHeight w:val="234"/>
        </w:trPr>
        <w:tc>
          <w:tcPr>
            <w:tcW w:w="5311" w:type="dxa"/>
          </w:tcPr>
          <w:p w:rsidR="001959BD" w:rsidRPr="00043E9B" w:rsidRDefault="001959BD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1959BD" w:rsidRPr="005537B4" w:rsidRDefault="001959BD" w:rsidP="007B0E9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746-15-93</w:t>
            </w:r>
          </w:p>
        </w:tc>
      </w:tr>
      <w:tr w:rsidR="001959BD" w:rsidRPr="00F60877" w:rsidTr="00675BA0">
        <w:trPr>
          <w:trHeight w:val="234"/>
        </w:trPr>
        <w:tc>
          <w:tcPr>
            <w:tcW w:w="5311" w:type="dxa"/>
          </w:tcPr>
          <w:p w:rsidR="001959BD" w:rsidRPr="00043E9B" w:rsidRDefault="001959BD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1959BD" w:rsidRDefault="001959BD" w:rsidP="007B0E99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1959BD" w:rsidRPr="002059EC" w:rsidRDefault="001959BD" w:rsidP="00587DD8">
      <w:pPr>
        <w:rPr>
          <w:sz w:val="40"/>
          <w:szCs w:val="40"/>
        </w:rPr>
      </w:pPr>
    </w:p>
    <w:sectPr w:rsidR="001959BD" w:rsidRPr="002059EC" w:rsidSect="000F16D6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9BD" w:rsidRDefault="001959BD" w:rsidP="00C625ED">
      <w:pPr>
        <w:spacing w:after="0" w:line="240" w:lineRule="auto"/>
      </w:pPr>
      <w:r>
        <w:separator/>
      </w:r>
    </w:p>
  </w:endnote>
  <w:endnote w:type="continuationSeparator" w:id="0">
    <w:p w:rsidR="001959BD" w:rsidRDefault="001959BD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9BD" w:rsidRDefault="001959BD" w:rsidP="00C625ED">
      <w:pPr>
        <w:spacing w:after="0" w:line="240" w:lineRule="auto"/>
      </w:pPr>
      <w:r>
        <w:separator/>
      </w:r>
    </w:p>
  </w:footnote>
  <w:footnote w:type="continuationSeparator" w:id="0">
    <w:p w:rsidR="001959BD" w:rsidRDefault="001959BD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BD" w:rsidRDefault="001959BD">
    <w:pPr>
      <w:pStyle w:val="Header"/>
    </w:pPr>
  </w:p>
  <w:p w:rsidR="001959BD" w:rsidRDefault="001959B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20155"/>
    <w:rsid w:val="00043E9B"/>
    <w:rsid w:val="000C46E7"/>
    <w:rsid w:val="000D1564"/>
    <w:rsid w:val="000E2862"/>
    <w:rsid w:val="000E7E9F"/>
    <w:rsid w:val="000F16D6"/>
    <w:rsid w:val="00152394"/>
    <w:rsid w:val="001959BD"/>
    <w:rsid w:val="001C6F37"/>
    <w:rsid w:val="001E0380"/>
    <w:rsid w:val="002059EC"/>
    <w:rsid w:val="00257855"/>
    <w:rsid w:val="0025786F"/>
    <w:rsid w:val="00257C62"/>
    <w:rsid w:val="002628E6"/>
    <w:rsid w:val="002B4BD4"/>
    <w:rsid w:val="00320372"/>
    <w:rsid w:val="003917BC"/>
    <w:rsid w:val="003A3201"/>
    <w:rsid w:val="003A6304"/>
    <w:rsid w:val="003D451B"/>
    <w:rsid w:val="00416E33"/>
    <w:rsid w:val="004924CB"/>
    <w:rsid w:val="004A3328"/>
    <w:rsid w:val="00504582"/>
    <w:rsid w:val="005537B4"/>
    <w:rsid w:val="00561344"/>
    <w:rsid w:val="0056177A"/>
    <w:rsid w:val="00587DD8"/>
    <w:rsid w:val="0064074B"/>
    <w:rsid w:val="00675BA0"/>
    <w:rsid w:val="006800BC"/>
    <w:rsid w:val="00746595"/>
    <w:rsid w:val="007B0E99"/>
    <w:rsid w:val="007E2CC8"/>
    <w:rsid w:val="008136CB"/>
    <w:rsid w:val="00832841"/>
    <w:rsid w:val="00840C18"/>
    <w:rsid w:val="00860DF8"/>
    <w:rsid w:val="0087291A"/>
    <w:rsid w:val="0087614E"/>
    <w:rsid w:val="00896CD8"/>
    <w:rsid w:val="008F4A93"/>
    <w:rsid w:val="00906F4A"/>
    <w:rsid w:val="0092249D"/>
    <w:rsid w:val="00976B9B"/>
    <w:rsid w:val="0098211E"/>
    <w:rsid w:val="009872FB"/>
    <w:rsid w:val="009E09AD"/>
    <w:rsid w:val="00A21AE0"/>
    <w:rsid w:val="00B20E93"/>
    <w:rsid w:val="00B522F7"/>
    <w:rsid w:val="00B57E79"/>
    <w:rsid w:val="00B707AD"/>
    <w:rsid w:val="00C05957"/>
    <w:rsid w:val="00C625ED"/>
    <w:rsid w:val="00C641A0"/>
    <w:rsid w:val="00CA5B34"/>
    <w:rsid w:val="00CB4C4D"/>
    <w:rsid w:val="00CB671B"/>
    <w:rsid w:val="00CC6713"/>
    <w:rsid w:val="00EA31BD"/>
    <w:rsid w:val="00ED647B"/>
    <w:rsid w:val="00ED6A91"/>
    <w:rsid w:val="00EF2694"/>
    <w:rsid w:val="00F02ADE"/>
    <w:rsid w:val="00F12DFE"/>
    <w:rsid w:val="00F4745B"/>
    <w:rsid w:val="00F57760"/>
    <w:rsid w:val="00F60877"/>
    <w:rsid w:val="00FD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2015-01-20T11:58:00Z</dcterms:created>
  <dcterms:modified xsi:type="dcterms:W3CDTF">2015-01-20T11:59:00Z</dcterms:modified>
</cp:coreProperties>
</file>