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FC" w:rsidRDefault="00020FFC" w:rsidP="000A1D6C">
      <w:pPr>
        <w:rPr>
          <w:noProof/>
          <w:sz w:val="40"/>
          <w:szCs w:val="40"/>
        </w:rPr>
      </w:pPr>
    </w:p>
    <w:p w:rsidR="00020FFC" w:rsidRPr="00B6689C" w:rsidRDefault="00020FF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020FFC" w:rsidRPr="00B6689C" w:rsidRDefault="00020FFC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020FFC" w:rsidRPr="00D13DDC" w:rsidRDefault="00020FFC" w:rsidP="000A1D6C">
      <w:pPr>
        <w:rPr>
          <w:b/>
          <w:color w:val="006699"/>
          <w:sz w:val="40"/>
          <w:szCs w:val="40"/>
        </w:rPr>
      </w:pPr>
    </w:p>
    <w:p w:rsidR="00020FFC" w:rsidRDefault="00020FFC" w:rsidP="00127F9E">
      <w:pPr>
        <w:rPr>
          <w:b/>
        </w:rPr>
      </w:pPr>
    </w:p>
    <w:p w:rsidR="00020FFC" w:rsidRPr="000A1D6C" w:rsidRDefault="00020FFC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Политрука Пасечника, д.1, к.3</w:t>
      </w:r>
    </w:p>
    <w:p w:rsidR="00020FFC" w:rsidRPr="000A1D6C" w:rsidRDefault="00020FFC" w:rsidP="00127F9E">
      <w:pPr>
        <w:rPr>
          <w:b/>
          <w:color w:val="336699"/>
          <w:sz w:val="28"/>
          <w:szCs w:val="28"/>
        </w:rPr>
      </w:pPr>
    </w:p>
    <w:p w:rsidR="00020FFC" w:rsidRDefault="00020FFC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020FFC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020FFC" w:rsidRPr="004B3BEB" w:rsidRDefault="00020FFC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020FFC" w:rsidRPr="004B3BEB" w:rsidRDefault="00020FFC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020FFC" w:rsidTr="00446D44">
        <w:trPr>
          <w:trHeight w:val="525"/>
        </w:trPr>
        <w:tc>
          <w:tcPr>
            <w:tcW w:w="959" w:type="dxa"/>
            <w:vMerge/>
          </w:tcPr>
          <w:p w:rsidR="00020FFC" w:rsidRPr="004B3BEB" w:rsidRDefault="00020FFC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020FFC" w:rsidRPr="004B3BEB" w:rsidRDefault="00020FFC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20FFC" w:rsidTr="00446D44">
        <w:tc>
          <w:tcPr>
            <w:tcW w:w="959" w:type="dxa"/>
          </w:tcPr>
          <w:p w:rsidR="00020FFC" w:rsidRPr="004B3BEB" w:rsidRDefault="00020FFC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020FFC" w:rsidRPr="004B3BEB" w:rsidRDefault="00020FFC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020FFC" w:rsidTr="00446D44">
        <w:trPr>
          <w:trHeight w:val="443"/>
        </w:trPr>
        <w:tc>
          <w:tcPr>
            <w:tcW w:w="959" w:type="dxa"/>
            <w:vAlign w:val="center"/>
          </w:tcPr>
          <w:p w:rsidR="00020FFC" w:rsidRPr="004B3BEB" w:rsidRDefault="00020FFC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020FFC" w:rsidRPr="00443BA2" w:rsidRDefault="00020FFC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020FFC" w:rsidTr="00446D44">
        <w:trPr>
          <w:trHeight w:val="443"/>
        </w:trPr>
        <w:tc>
          <w:tcPr>
            <w:tcW w:w="959" w:type="dxa"/>
            <w:vAlign w:val="center"/>
          </w:tcPr>
          <w:p w:rsidR="00020FFC" w:rsidRDefault="00020FFC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020FFC" w:rsidRDefault="00020FFC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сборок с кранами на розливе Ц.О.</w:t>
            </w:r>
          </w:p>
        </w:tc>
      </w:tr>
      <w:tr w:rsidR="00020FFC" w:rsidTr="00446D44">
        <w:trPr>
          <w:trHeight w:val="443"/>
        </w:trPr>
        <w:tc>
          <w:tcPr>
            <w:tcW w:w="959" w:type="dxa"/>
            <w:vAlign w:val="center"/>
          </w:tcPr>
          <w:p w:rsidR="00020FFC" w:rsidRDefault="00020FFC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89" w:type="dxa"/>
          </w:tcPr>
          <w:p w:rsidR="00020FFC" w:rsidRDefault="00020FFC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сборок с кранами розлива ХВС</w:t>
            </w:r>
          </w:p>
        </w:tc>
      </w:tr>
    </w:tbl>
    <w:p w:rsidR="00020FFC" w:rsidRDefault="00020FFC" w:rsidP="00127F9E">
      <w:bookmarkStart w:id="0" w:name="_GoBack"/>
      <w:bookmarkEnd w:id="0"/>
      <w:r>
        <w:br w:type="textWrapping" w:clear="all"/>
      </w:r>
    </w:p>
    <w:p w:rsidR="00020FFC" w:rsidRDefault="00020FFC" w:rsidP="00127F9E"/>
    <w:sectPr w:rsidR="00020FFC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20FFC"/>
    <w:rsid w:val="00050A09"/>
    <w:rsid w:val="0005306B"/>
    <w:rsid w:val="00060038"/>
    <w:rsid w:val="000753CE"/>
    <w:rsid w:val="00096EAD"/>
    <w:rsid w:val="000A1D6C"/>
    <w:rsid w:val="000A4A7D"/>
    <w:rsid w:val="0010785E"/>
    <w:rsid w:val="00127F9E"/>
    <w:rsid w:val="00194070"/>
    <w:rsid w:val="001A24FE"/>
    <w:rsid w:val="001C72E0"/>
    <w:rsid w:val="001E51E3"/>
    <w:rsid w:val="001E6124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83D1D"/>
    <w:rsid w:val="004A55D7"/>
    <w:rsid w:val="004B3BEB"/>
    <w:rsid w:val="004C294C"/>
    <w:rsid w:val="004C4F4E"/>
    <w:rsid w:val="004F3C19"/>
    <w:rsid w:val="005024F6"/>
    <w:rsid w:val="005445C7"/>
    <w:rsid w:val="0056011E"/>
    <w:rsid w:val="00562590"/>
    <w:rsid w:val="005A72AE"/>
    <w:rsid w:val="00612743"/>
    <w:rsid w:val="006419D7"/>
    <w:rsid w:val="0064479B"/>
    <w:rsid w:val="006646EE"/>
    <w:rsid w:val="00677517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2D2F"/>
    <w:rsid w:val="007B3839"/>
    <w:rsid w:val="00824573"/>
    <w:rsid w:val="0084335D"/>
    <w:rsid w:val="00856DE0"/>
    <w:rsid w:val="0088045E"/>
    <w:rsid w:val="008963E2"/>
    <w:rsid w:val="008D0F98"/>
    <w:rsid w:val="008D5D09"/>
    <w:rsid w:val="0091402E"/>
    <w:rsid w:val="0091683C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65A61"/>
    <w:rsid w:val="00A74332"/>
    <w:rsid w:val="00A755AE"/>
    <w:rsid w:val="00AD37F3"/>
    <w:rsid w:val="00B130F2"/>
    <w:rsid w:val="00B20000"/>
    <w:rsid w:val="00B316AC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228EC"/>
    <w:rsid w:val="00C33BBE"/>
    <w:rsid w:val="00CD17C8"/>
    <w:rsid w:val="00D13DDC"/>
    <w:rsid w:val="00D92650"/>
    <w:rsid w:val="00DA1D44"/>
    <w:rsid w:val="00DC772D"/>
    <w:rsid w:val="00DF2F4F"/>
    <w:rsid w:val="00E75F18"/>
    <w:rsid w:val="00E93342"/>
    <w:rsid w:val="00E961D4"/>
    <w:rsid w:val="00EC316E"/>
    <w:rsid w:val="00EC470A"/>
    <w:rsid w:val="00EE46C8"/>
    <w:rsid w:val="00F1391F"/>
    <w:rsid w:val="00F262DB"/>
    <w:rsid w:val="00F32368"/>
    <w:rsid w:val="00F43A01"/>
    <w:rsid w:val="00F604E6"/>
    <w:rsid w:val="00F6349F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</Words>
  <Characters>297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2016-02-15T04:56:00Z</dcterms:created>
  <dcterms:modified xsi:type="dcterms:W3CDTF">2016-02-15T04:56:00Z</dcterms:modified>
</cp:coreProperties>
</file>