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3" w:rsidRDefault="00034143" w:rsidP="003F7B60">
      <w:pPr>
        <w:rPr>
          <w:noProof/>
          <w:sz w:val="40"/>
          <w:szCs w:val="40"/>
        </w:rPr>
      </w:pPr>
    </w:p>
    <w:p w:rsidR="00034143" w:rsidRDefault="00034143" w:rsidP="003F7B60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34143" w:rsidRPr="00D13DDC" w:rsidRDefault="00034143" w:rsidP="003F7B60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34143" w:rsidRDefault="00034143" w:rsidP="009A0337">
      <w:pPr>
        <w:rPr>
          <w:b/>
        </w:rPr>
      </w:pPr>
    </w:p>
    <w:p w:rsidR="00034143" w:rsidRDefault="00034143" w:rsidP="009A0337">
      <w:pPr>
        <w:rPr>
          <w:b/>
        </w:rPr>
      </w:pPr>
    </w:p>
    <w:p w:rsidR="00034143" w:rsidRPr="003F7B60" w:rsidRDefault="00034143" w:rsidP="003F7B60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F7B60">
        <w:rPr>
          <w:b/>
          <w:color w:val="336699"/>
          <w:sz w:val="28"/>
          <w:szCs w:val="28"/>
        </w:rPr>
        <w:t xml:space="preserve">Адрес:                                                                     </w:t>
      </w:r>
      <w:r w:rsidRPr="003F7B60">
        <w:rPr>
          <w:b/>
          <w:shadow/>
          <w:color w:val="FF0000"/>
          <w:sz w:val="40"/>
          <w:szCs w:val="40"/>
        </w:rPr>
        <w:t>Театральная ул., дом 1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Дата передачи в управление      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3F7B60">
        <w:rPr>
          <w:b/>
          <w:color w:val="336699"/>
          <w:sz w:val="28"/>
          <w:szCs w:val="28"/>
        </w:rPr>
        <w:t xml:space="preserve">          01 декабря 2010г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3F7B60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F7B60">
        <w:rPr>
          <w:b/>
          <w:color w:val="336699"/>
          <w:sz w:val="28"/>
          <w:szCs w:val="28"/>
        </w:rPr>
        <w:t>2116,0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3F7B60">
        <w:rPr>
          <w:b/>
          <w:color w:val="336699"/>
          <w:sz w:val="28"/>
          <w:szCs w:val="28"/>
        </w:rPr>
        <w:t>2010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F7B60">
        <w:rPr>
          <w:b/>
          <w:color w:val="336699"/>
          <w:sz w:val="28"/>
          <w:szCs w:val="28"/>
        </w:rPr>
        <w:t>8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F7B60">
        <w:rPr>
          <w:b/>
          <w:color w:val="336699"/>
          <w:sz w:val="28"/>
          <w:szCs w:val="28"/>
        </w:rPr>
        <w:t xml:space="preserve">1             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3F7B60">
        <w:rPr>
          <w:b/>
          <w:color w:val="336699"/>
          <w:sz w:val="28"/>
          <w:szCs w:val="28"/>
        </w:rPr>
        <w:t xml:space="preserve">32            </w:t>
      </w:r>
    </w:p>
    <w:p w:rsidR="00034143" w:rsidRDefault="00034143" w:rsidP="009A0337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840"/>
      </w:tblGrid>
      <w:tr w:rsidR="00034143" w:rsidTr="003F7B60">
        <w:trPr>
          <w:trHeight w:val="390"/>
        </w:trPr>
        <w:tc>
          <w:tcPr>
            <w:tcW w:w="468" w:type="dxa"/>
            <w:vMerge w:val="restart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Периодичность работ (услуг)</w:t>
            </w: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34143" w:rsidTr="003F7B60">
        <w:trPr>
          <w:trHeight w:val="525"/>
        </w:trPr>
        <w:tc>
          <w:tcPr>
            <w:tcW w:w="468" w:type="dxa"/>
            <w:vMerge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  <w:r w:rsidRPr="003F7B60">
              <w:rPr>
                <w:b/>
              </w:rPr>
              <w:t>Стоимость работ в год</w:t>
            </w:r>
          </w:p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</w:tr>
      <w:tr w:rsidR="00034143" w:rsidTr="003F7B60">
        <w:tc>
          <w:tcPr>
            <w:tcW w:w="468" w:type="dxa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34143" w:rsidRPr="003F7B60" w:rsidRDefault="00034143" w:rsidP="003F7B60">
            <w:pPr>
              <w:rPr>
                <w:b/>
              </w:rPr>
            </w:pPr>
          </w:p>
          <w:p w:rsidR="00034143" w:rsidRPr="003F7B60" w:rsidRDefault="00034143" w:rsidP="003F7B60">
            <w:pPr>
              <w:rPr>
                <w:b/>
              </w:rPr>
            </w:pPr>
            <w:r w:rsidRPr="003F7B60">
              <w:rPr>
                <w:b/>
              </w:rPr>
              <w:t>Содержание и ремонт жилого помещения, в т.ч.:</w:t>
            </w:r>
          </w:p>
          <w:p w:rsidR="00034143" w:rsidRPr="003F7B60" w:rsidRDefault="00034143" w:rsidP="003F7B60">
            <w:pPr>
              <w:rPr>
                <w:b/>
              </w:rPr>
            </w:pPr>
          </w:p>
        </w:tc>
        <w:tc>
          <w:tcPr>
            <w:tcW w:w="1980" w:type="dxa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</w:tr>
      <w:tr w:rsidR="00034143" w:rsidTr="003F7B60">
        <w:trPr>
          <w:trHeight w:val="443"/>
        </w:trPr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1</w:t>
            </w: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  <w:r w:rsidRPr="003F7B60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>
              <w:rPr>
                <w:b/>
              </w:rPr>
              <w:t>28 464</w:t>
            </w:r>
          </w:p>
        </w:tc>
      </w:tr>
      <w:tr w:rsidR="00034143" w:rsidTr="003F7B60"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2</w:t>
            </w: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  <w:r w:rsidRPr="003F7B60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>
              <w:rPr>
                <w:b/>
              </w:rPr>
              <w:t>231 334</w:t>
            </w:r>
          </w:p>
        </w:tc>
      </w:tr>
      <w:tr w:rsidR="00034143" w:rsidTr="003F7B60"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3</w:t>
            </w: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  <w:r w:rsidRPr="003F7B60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>
              <w:rPr>
                <w:b/>
              </w:rPr>
              <w:t>122 542</w:t>
            </w:r>
          </w:p>
        </w:tc>
      </w:tr>
      <w:tr w:rsidR="00034143" w:rsidTr="003F7B60"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4</w:t>
            </w: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  <w:r w:rsidRPr="003F7B60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>
              <w:rPr>
                <w:b/>
              </w:rPr>
              <w:t>34 013</w:t>
            </w:r>
          </w:p>
        </w:tc>
      </w:tr>
      <w:tr w:rsidR="00034143" w:rsidTr="003F7B60"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5</w:t>
            </w:r>
          </w:p>
          <w:p w:rsidR="00034143" w:rsidRPr="003F7B60" w:rsidRDefault="00034143" w:rsidP="005445C7">
            <w:pPr>
              <w:jc w:val="center"/>
              <w:rPr>
                <w:b/>
              </w:rPr>
            </w:pPr>
          </w:p>
          <w:p w:rsidR="00034143" w:rsidRPr="003F7B60" w:rsidRDefault="00034143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</w:p>
          <w:p w:rsidR="00034143" w:rsidRPr="003F7B60" w:rsidRDefault="00034143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</w:tc>
      </w:tr>
      <w:tr w:rsidR="00034143" w:rsidTr="003F7B60"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6</w:t>
            </w: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  <w:r w:rsidRPr="003F7B60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  <w:r>
              <w:rPr>
                <w:b/>
              </w:rPr>
              <w:t>14 232</w:t>
            </w:r>
          </w:p>
        </w:tc>
      </w:tr>
      <w:tr w:rsidR="00034143" w:rsidTr="003F7B60">
        <w:trPr>
          <w:trHeight w:val="645"/>
        </w:trPr>
        <w:tc>
          <w:tcPr>
            <w:tcW w:w="468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  <w:p w:rsidR="00034143" w:rsidRPr="003F7B60" w:rsidRDefault="00034143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7</w:t>
            </w:r>
          </w:p>
          <w:p w:rsidR="00034143" w:rsidRPr="003F7B60" w:rsidRDefault="00034143" w:rsidP="005445C7">
            <w:pPr>
              <w:jc w:val="center"/>
              <w:rPr>
                <w:b/>
              </w:rPr>
            </w:pPr>
          </w:p>
          <w:p w:rsidR="00034143" w:rsidRPr="003F7B60" w:rsidRDefault="00034143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34143" w:rsidRPr="003F7B60" w:rsidRDefault="00034143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34143" w:rsidRPr="003F7B60" w:rsidRDefault="00034143" w:rsidP="005445C7">
            <w:pPr>
              <w:jc w:val="center"/>
              <w:rPr>
                <w:b/>
              </w:rPr>
            </w:pPr>
          </w:p>
        </w:tc>
      </w:tr>
      <w:tr w:rsidR="00034143" w:rsidTr="003F7B60">
        <w:trPr>
          <w:trHeight w:val="441"/>
        </w:trPr>
        <w:tc>
          <w:tcPr>
            <w:tcW w:w="468" w:type="dxa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  <w:r w:rsidRPr="003F7B60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34143" w:rsidRPr="003F7B60" w:rsidRDefault="00034143" w:rsidP="003F7B60">
            <w:pPr>
              <w:jc w:val="center"/>
              <w:rPr>
                <w:b/>
              </w:rPr>
            </w:pPr>
            <w:r>
              <w:rPr>
                <w:b/>
              </w:rPr>
              <w:t>430 585</w:t>
            </w:r>
          </w:p>
        </w:tc>
      </w:tr>
    </w:tbl>
    <w:p w:rsidR="00034143" w:rsidRDefault="00034143" w:rsidP="009A0337"/>
    <w:p w:rsidR="00034143" w:rsidRDefault="00034143" w:rsidP="009A0337">
      <w:pPr>
        <w:rPr>
          <w:b/>
        </w:rPr>
      </w:pPr>
    </w:p>
    <w:p w:rsidR="00034143" w:rsidRDefault="00034143" w:rsidP="009A0337">
      <w:pPr>
        <w:rPr>
          <w:b/>
        </w:rPr>
      </w:pPr>
    </w:p>
    <w:p w:rsidR="00034143" w:rsidRPr="003F7B60" w:rsidRDefault="00034143" w:rsidP="003F7B60">
      <w:pPr>
        <w:jc w:val="center"/>
        <w:rPr>
          <w:b/>
          <w:color w:val="800000"/>
          <w:sz w:val="36"/>
          <w:szCs w:val="36"/>
        </w:rPr>
      </w:pPr>
      <w:r w:rsidRPr="003F7B60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34143" w:rsidRDefault="00034143" w:rsidP="009A0337">
      <w:pPr>
        <w:jc w:val="both"/>
        <w:rPr>
          <w:b/>
        </w:rPr>
      </w:pP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34143" w:rsidRPr="003F7B60" w:rsidRDefault="00034143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34143" w:rsidRDefault="00034143" w:rsidP="009A0337">
      <w:pPr>
        <w:jc w:val="both"/>
      </w:pPr>
    </w:p>
    <w:p w:rsidR="00034143" w:rsidRDefault="00034143" w:rsidP="009A0337">
      <w:pPr>
        <w:jc w:val="both"/>
      </w:pPr>
    </w:p>
    <w:p w:rsidR="00034143" w:rsidRDefault="00034143" w:rsidP="009A0337">
      <w:pPr>
        <w:ind w:left="-567" w:firstLine="567"/>
      </w:pPr>
    </w:p>
    <w:p w:rsidR="00034143" w:rsidRDefault="00034143" w:rsidP="009A0337">
      <w:pPr>
        <w:ind w:left="-567" w:firstLine="567"/>
      </w:pPr>
    </w:p>
    <w:p w:rsidR="00034143" w:rsidRDefault="00034143"/>
    <w:sectPr w:rsidR="00034143" w:rsidSect="003F7B60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37"/>
    <w:rsid w:val="00034143"/>
    <w:rsid w:val="00061F32"/>
    <w:rsid w:val="00174199"/>
    <w:rsid w:val="00232FEF"/>
    <w:rsid w:val="00292A06"/>
    <w:rsid w:val="003F7B60"/>
    <w:rsid w:val="00480093"/>
    <w:rsid w:val="004C36F1"/>
    <w:rsid w:val="005445C7"/>
    <w:rsid w:val="006646EE"/>
    <w:rsid w:val="0070721B"/>
    <w:rsid w:val="008351B8"/>
    <w:rsid w:val="009A0337"/>
    <w:rsid w:val="009A5AB7"/>
    <w:rsid w:val="009A725D"/>
    <w:rsid w:val="00A74332"/>
    <w:rsid w:val="00D13DD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356</Words>
  <Characters>2034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2016-04-20T12:35:00Z</dcterms:created>
  <dcterms:modified xsi:type="dcterms:W3CDTF">2016-04-20T12:35:00Z</dcterms:modified>
</cp:coreProperties>
</file>