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4C" w:rsidRDefault="00312F4C" w:rsidP="00E50911">
      <w:pPr>
        <w:rPr>
          <w:noProof/>
          <w:sz w:val="40"/>
          <w:szCs w:val="40"/>
        </w:rPr>
      </w:pPr>
    </w:p>
    <w:p w:rsidR="00312F4C" w:rsidRDefault="00312F4C" w:rsidP="00E5091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12F4C" w:rsidRPr="00D13DDC" w:rsidRDefault="00312F4C" w:rsidP="00E5091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12F4C" w:rsidRDefault="00312F4C" w:rsidP="00C34214"/>
    <w:p w:rsidR="00312F4C" w:rsidRDefault="00312F4C" w:rsidP="00C34214"/>
    <w:p w:rsidR="00312F4C" w:rsidRPr="00E50911" w:rsidRDefault="00312F4C" w:rsidP="00E5091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50911">
        <w:rPr>
          <w:b/>
          <w:color w:val="336699"/>
          <w:sz w:val="28"/>
          <w:szCs w:val="28"/>
        </w:rPr>
        <w:t xml:space="preserve">Адрес:                                                                             </w:t>
      </w:r>
      <w:r w:rsidRPr="00E50911">
        <w:rPr>
          <w:b/>
          <w:shadow/>
          <w:color w:val="FF0000"/>
          <w:sz w:val="40"/>
          <w:szCs w:val="40"/>
        </w:rPr>
        <w:t>Школьная ул., д. 43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Дата передачи в управление                                                                  13 мая 2010г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E50911">
        <w:rPr>
          <w:b/>
          <w:color w:val="336699"/>
          <w:sz w:val="28"/>
          <w:szCs w:val="28"/>
        </w:rPr>
        <w:t xml:space="preserve"> помещений в доме, кв.м. </w:t>
      </w:r>
      <w:r>
        <w:rPr>
          <w:b/>
          <w:color w:val="336699"/>
          <w:sz w:val="28"/>
          <w:szCs w:val="28"/>
        </w:rPr>
        <w:t xml:space="preserve">                      </w:t>
      </w:r>
      <w:r w:rsidRPr="00E50911">
        <w:rPr>
          <w:b/>
          <w:color w:val="336699"/>
          <w:sz w:val="28"/>
          <w:szCs w:val="28"/>
        </w:rPr>
        <w:t xml:space="preserve">           </w:t>
      </w:r>
      <w:r>
        <w:rPr>
          <w:b/>
          <w:color w:val="336699"/>
          <w:sz w:val="28"/>
          <w:szCs w:val="28"/>
        </w:rPr>
        <w:t xml:space="preserve">   12912,0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50911">
        <w:rPr>
          <w:b/>
          <w:color w:val="336699"/>
          <w:sz w:val="28"/>
          <w:szCs w:val="28"/>
        </w:rPr>
        <w:t>1987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E50911">
        <w:rPr>
          <w:b/>
          <w:color w:val="336699"/>
          <w:sz w:val="28"/>
          <w:szCs w:val="28"/>
        </w:rPr>
        <w:t>10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E50911">
        <w:rPr>
          <w:b/>
          <w:color w:val="336699"/>
          <w:sz w:val="28"/>
          <w:szCs w:val="28"/>
        </w:rPr>
        <w:t xml:space="preserve">6             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E50911">
        <w:rPr>
          <w:b/>
          <w:color w:val="336699"/>
          <w:sz w:val="28"/>
          <w:szCs w:val="28"/>
        </w:rPr>
        <w:t xml:space="preserve">239 </w:t>
      </w:r>
    </w:p>
    <w:p w:rsidR="00312F4C" w:rsidRDefault="00312F4C" w:rsidP="00C34214">
      <w:r>
        <w:t xml:space="preserve">             </w:t>
      </w:r>
    </w:p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363"/>
      </w:tblGrid>
      <w:tr w:rsidR="00312F4C" w:rsidTr="00E50911">
        <w:trPr>
          <w:trHeight w:val="390"/>
        </w:trPr>
        <w:tc>
          <w:tcPr>
            <w:tcW w:w="468" w:type="dxa"/>
            <w:vMerge w:val="restart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Периодичность работ (услуг)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12F4C" w:rsidTr="00E50911">
        <w:trPr>
          <w:trHeight w:val="525"/>
        </w:trPr>
        <w:tc>
          <w:tcPr>
            <w:tcW w:w="468" w:type="dxa"/>
            <w:vMerge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Стоимость работ в год</w:t>
            </w:r>
          </w:p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</w:tr>
      <w:tr w:rsidR="00312F4C" w:rsidTr="00E50911">
        <w:tc>
          <w:tcPr>
            <w:tcW w:w="468" w:type="dxa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12F4C" w:rsidRPr="00E50911" w:rsidRDefault="00312F4C" w:rsidP="00E50911">
            <w:pPr>
              <w:rPr>
                <w:b/>
              </w:rPr>
            </w:pPr>
          </w:p>
          <w:p w:rsidR="00312F4C" w:rsidRPr="00E50911" w:rsidRDefault="00312F4C" w:rsidP="00E50911">
            <w:pPr>
              <w:rPr>
                <w:b/>
              </w:rPr>
            </w:pPr>
            <w:r w:rsidRPr="00E50911">
              <w:rPr>
                <w:b/>
              </w:rPr>
              <w:t>Содержание и ремонт жилого помещения, в т.ч.:</w:t>
            </w:r>
          </w:p>
          <w:p w:rsidR="00312F4C" w:rsidRPr="00E50911" w:rsidRDefault="00312F4C" w:rsidP="00E50911">
            <w:pPr>
              <w:rPr>
                <w:b/>
              </w:rPr>
            </w:pPr>
          </w:p>
        </w:tc>
        <w:tc>
          <w:tcPr>
            <w:tcW w:w="2220" w:type="dxa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</w:tr>
      <w:tr w:rsidR="00312F4C" w:rsidTr="00E50911">
        <w:trPr>
          <w:trHeight w:val="443"/>
        </w:trPr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1</w:t>
            </w: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  <w:r w:rsidRPr="00E50911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>
              <w:rPr>
                <w:b/>
              </w:rPr>
              <w:t>173 692</w:t>
            </w:r>
          </w:p>
        </w:tc>
      </w:tr>
      <w:tr w:rsidR="00312F4C" w:rsidTr="00E50911"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2</w:t>
            </w: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  <w:r w:rsidRPr="00E5091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>
              <w:rPr>
                <w:b/>
              </w:rPr>
              <w:t>1 411 617</w:t>
            </w:r>
          </w:p>
        </w:tc>
      </w:tr>
      <w:tr w:rsidR="00312F4C" w:rsidTr="00E50911"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3</w:t>
            </w: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  <w:r w:rsidRPr="00E5091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>
              <w:rPr>
                <w:b/>
              </w:rPr>
              <w:t>747 760</w:t>
            </w:r>
          </w:p>
        </w:tc>
      </w:tr>
      <w:tr w:rsidR="00312F4C" w:rsidTr="00E50911"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4</w:t>
            </w: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  <w:r w:rsidRPr="00E5091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>
              <w:rPr>
                <w:b/>
              </w:rPr>
              <w:t>207 547</w:t>
            </w:r>
          </w:p>
        </w:tc>
      </w:tr>
      <w:tr w:rsidR="00312F4C" w:rsidTr="00E50911"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5</w:t>
            </w:r>
          </w:p>
          <w:p w:rsidR="00312F4C" w:rsidRPr="00E50911" w:rsidRDefault="00312F4C" w:rsidP="00A232EC">
            <w:pPr>
              <w:jc w:val="center"/>
              <w:rPr>
                <w:b/>
              </w:rPr>
            </w:pPr>
          </w:p>
          <w:p w:rsidR="00312F4C" w:rsidRPr="00E50911" w:rsidRDefault="00312F4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</w:p>
          <w:p w:rsidR="00312F4C" w:rsidRPr="00E50911" w:rsidRDefault="00312F4C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</w:tc>
      </w:tr>
      <w:tr w:rsidR="00312F4C" w:rsidTr="00E50911">
        <w:tc>
          <w:tcPr>
            <w:tcW w:w="468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6</w:t>
            </w:r>
          </w:p>
        </w:tc>
        <w:tc>
          <w:tcPr>
            <w:tcW w:w="4500" w:type="dxa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>
              <w:rPr>
                <w:b/>
              </w:rPr>
              <w:t>82 430</w:t>
            </w:r>
          </w:p>
        </w:tc>
      </w:tr>
      <w:tr w:rsidR="00312F4C" w:rsidTr="00E50911"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7</w:t>
            </w: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  <w:r w:rsidRPr="00E5091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  <w:r>
              <w:rPr>
                <w:b/>
              </w:rPr>
              <w:t>86 846</w:t>
            </w:r>
          </w:p>
        </w:tc>
      </w:tr>
      <w:tr w:rsidR="00312F4C" w:rsidTr="00E50911">
        <w:trPr>
          <w:trHeight w:val="645"/>
        </w:trPr>
        <w:tc>
          <w:tcPr>
            <w:tcW w:w="468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  <w:p w:rsidR="00312F4C" w:rsidRPr="00E50911" w:rsidRDefault="00312F4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8</w:t>
            </w:r>
          </w:p>
          <w:p w:rsidR="00312F4C" w:rsidRPr="00E50911" w:rsidRDefault="00312F4C" w:rsidP="00A232EC">
            <w:pPr>
              <w:jc w:val="center"/>
              <w:rPr>
                <w:b/>
              </w:rPr>
            </w:pPr>
          </w:p>
          <w:p w:rsidR="00312F4C" w:rsidRPr="00E50911" w:rsidRDefault="00312F4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2F4C" w:rsidRPr="00E50911" w:rsidRDefault="00312F4C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312F4C" w:rsidRPr="00E50911" w:rsidRDefault="00312F4C" w:rsidP="00A232EC">
            <w:pPr>
              <w:jc w:val="center"/>
              <w:rPr>
                <w:b/>
              </w:rPr>
            </w:pPr>
          </w:p>
        </w:tc>
      </w:tr>
      <w:tr w:rsidR="00312F4C" w:rsidTr="00E50911">
        <w:trPr>
          <w:trHeight w:val="441"/>
        </w:trPr>
        <w:tc>
          <w:tcPr>
            <w:tcW w:w="468" w:type="dxa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312F4C" w:rsidRPr="00E50911" w:rsidRDefault="00312F4C" w:rsidP="00E50911">
            <w:pPr>
              <w:jc w:val="center"/>
              <w:rPr>
                <w:b/>
              </w:rPr>
            </w:pPr>
            <w:r>
              <w:rPr>
                <w:b/>
              </w:rPr>
              <w:t>2 709 892</w:t>
            </w:r>
          </w:p>
        </w:tc>
      </w:tr>
    </w:tbl>
    <w:p w:rsidR="00312F4C" w:rsidRDefault="00312F4C" w:rsidP="00C34214"/>
    <w:p w:rsidR="00312F4C" w:rsidRDefault="00312F4C" w:rsidP="00C34214"/>
    <w:p w:rsidR="00312F4C" w:rsidRPr="00E50911" w:rsidRDefault="00312F4C" w:rsidP="00E50911">
      <w:pPr>
        <w:jc w:val="center"/>
        <w:rPr>
          <w:b/>
          <w:color w:val="800000"/>
          <w:sz w:val="36"/>
          <w:szCs w:val="36"/>
        </w:rPr>
      </w:pPr>
      <w:r w:rsidRPr="00E5091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12F4C" w:rsidRDefault="00312F4C" w:rsidP="00C34214">
      <w:pPr>
        <w:jc w:val="both"/>
        <w:rPr>
          <w:b/>
        </w:rPr>
      </w:pP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12F4C" w:rsidRPr="00E50911" w:rsidRDefault="00312F4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12F4C" w:rsidRDefault="00312F4C" w:rsidP="00C34214">
      <w:pPr>
        <w:jc w:val="both"/>
      </w:pPr>
    </w:p>
    <w:p w:rsidR="00312F4C" w:rsidRDefault="00312F4C" w:rsidP="00C34214">
      <w:pPr>
        <w:jc w:val="both"/>
      </w:pPr>
    </w:p>
    <w:p w:rsidR="00312F4C" w:rsidRDefault="00312F4C"/>
    <w:sectPr w:rsidR="00312F4C" w:rsidSect="00E50911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14"/>
    <w:rsid w:val="00113D4A"/>
    <w:rsid w:val="00162001"/>
    <w:rsid w:val="002811FD"/>
    <w:rsid w:val="00312F4C"/>
    <w:rsid w:val="005A0FDA"/>
    <w:rsid w:val="005B4D70"/>
    <w:rsid w:val="00635409"/>
    <w:rsid w:val="007366F2"/>
    <w:rsid w:val="00954CFB"/>
    <w:rsid w:val="009A5AB7"/>
    <w:rsid w:val="009E39E6"/>
    <w:rsid w:val="00A232EC"/>
    <w:rsid w:val="00A74332"/>
    <w:rsid w:val="00B25C6C"/>
    <w:rsid w:val="00C34214"/>
    <w:rsid w:val="00D13DDC"/>
    <w:rsid w:val="00D20BA2"/>
    <w:rsid w:val="00E5091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381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2016-04-20T12:34:00Z</dcterms:created>
  <dcterms:modified xsi:type="dcterms:W3CDTF">2016-04-20T12:34:00Z</dcterms:modified>
</cp:coreProperties>
</file>