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2B" w:rsidRDefault="00B0142B" w:rsidP="00294199">
      <w:pPr>
        <w:rPr>
          <w:noProof/>
          <w:sz w:val="40"/>
          <w:szCs w:val="40"/>
        </w:rPr>
      </w:pPr>
    </w:p>
    <w:p w:rsidR="00B0142B" w:rsidRDefault="00B0142B" w:rsidP="0029419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0142B" w:rsidRPr="00D13DDC" w:rsidRDefault="00B0142B" w:rsidP="0029419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0142B" w:rsidRPr="00D13DDC" w:rsidRDefault="00B0142B" w:rsidP="00294199">
      <w:pPr>
        <w:rPr>
          <w:b/>
          <w:color w:val="006699"/>
          <w:sz w:val="40"/>
          <w:szCs w:val="40"/>
        </w:rPr>
      </w:pPr>
    </w:p>
    <w:p w:rsidR="00B0142B" w:rsidRPr="00294199" w:rsidRDefault="00B0142B" w:rsidP="00294199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294199">
        <w:rPr>
          <w:b/>
          <w:color w:val="336699"/>
          <w:sz w:val="28"/>
          <w:szCs w:val="28"/>
        </w:rPr>
        <w:t xml:space="preserve">Адрес:                                                       </w:t>
      </w:r>
      <w:r w:rsidRPr="00294199">
        <w:rPr>
          <w:b/>
          <w:shadow/>
          <w:color w:val="FF0000"/>
          <w:sz w:val="40"/>
          <w:szCs w:val="40"/>
        </w:rPr>
        <w:t>П.Пасечника ул., д. 5 кор. 2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 xml:space="preserve">Дата передачи в управление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294199">
        <w:rPr>
          <w:b/>
          <w:color w:val="336699"/>
          <w:sz w:val="28"/>
          <w:szCs w:val="28"/>
        </w:rPr>
        <w:t xml:space="preserve">                      01 апреля 2008г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294199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294199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4382,0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94199">
        <w:rPr>
          <w:b/>
          <w:color w:val="336699"/>
          <w:sz w:val="28"/>
          <w:szCs w:val="28"/>
        </w:rPr>
        <w:t>1973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294199">
        <w:rPr>
          <w:b/>
          <w:color w:val="336699"/>
          <w:sz w:val="28"/>
          <w:szCs w:val="28"/>
        </w:rPr>
        <w:t>5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294199">
        <w:rPr>
          <w:b/>
          <w:color w:val="336699"/>
          <w:sz w:val="28"/>
          <w:szCs w:val="28"/>
        </w:rPr>
        <w:t xml:space="preserve">5             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94199">
        <w:rPr>
          <w:b/>
          <w:color w:val="336699"/>
          <w:sz w:val="28"/>
          <w:szCs w:val="28"/>
        </w:rPr>
        <w:t xml:space="preserve">100           </w:t>
      </w:r>
    </w:p>
    <w:p w:rsidR="00B0142B" w:rsidRDefault="00B0142B" w:rsidP="00E12FF3"/>
    <w:tbl>
      <w:tblPr>
        <w:tblW w:w="1043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83"/>
      </w:tblGrid>
      <w:tr w:rsidR="00B0142B" w:rsidTr="00294199">
        <w:trPr>
          <w:trHeight w:val="390"/>
        </w:trPr>
        <w:tc>
          <w:tcPr>
            <w:tcW w:w="468" w:type="dxa"/>
            <w:vMerge w:val="restart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Периодичность работ (услуг)</w:t>
            </w:r>
          </w:p>
        </w:tc>
        <w:tc>
          <w:tcPr>
            <w:tcW w:w="3483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0142B" w:rsidTr="00294199">
        <w:trPr>
          <w:trHeight w:val="525"/>
        </w:trPr>
        <w:tc>
          <w:tcPr>
            <w:tcW w:w="468" w:type="dxa"/>
            <w:vMerge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  <w:r w:rsidRPr="00294199">
              <w:rPr>
                <w:b/>
              </w:rPr>
              <w:t>Стоимость работ в год</w:t>
            </w:r>
          </w:p>
          <w:p w:rsidR="00B0142B" w:rsidRPr="00294199" w:rsidRDefault="00B0142B" w:rsidP="00294199">
            <w:pPr>
              <w:jc w:val="center"/>
              <w:rPr>
                <w:b/>
              </w:rPr>
            </w:pPr>
          </w:p>
        </w:tc>
      </w:tr>
      <w:tr w:rsidR="00B0142B" w:rsidTr="00294199">
        <w:tc>
          <w:tcPr>
            <w:tcW w:w="468" w:type="dxa"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0142B" w:rsidRPr="00294199" w:rsidRDefault="00B0142B" w:rsidP="00294199">
            <w:pPr>
              <w:rPr>
                <w:b/>
              </w:rPr>
            </w:pPr>
          </w:p>
          <w:p w:rsidR="00B0142B" w:rsidRPr="00294199" w:rsidRDefault="00B0142B" w:rsidP="00294199">
            <w:pPr>
              <w:rPr>
                <w:b/>
              </w:rPr>
            </w:pPr>
            <w:r w:rsidRPr="00294199">
              <w:rPr>
                <w:b/>
              </w:rPr>
              <w:t>Содержание и ремонт жилого помещения, в т.ч.:</w:t>
            </w:r>
          </w:p>
          <w:p w:rsidR="00B0142B" w:rsidRPr="00294199" w:rsidRDefault="00B0142B" w:rsidP="00294199">
            <w:pPr>
              <w:rPr>
                <w:b/>
              </w:rPr>
            </w:pPr>
          </w:p>
        </w:tc>
        <w:tc>
          <w:tcPr>
            <w:tcW w:w="1980" w:type="dxa"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</w:p>
        </w:tc>
      </w:tr>
      <w:tr w:rsidR="00B0142B" w:rsidTr="00294199">
        <w:trPr>
          <w:trHeight w:val="443"/>
        </w:trPr>
        <w:tc>
          <w:tcPr>
            <w:tcW w:w="468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1</w:t>
            </w:r>
          </w:p>
        </w:tc>
        <w:tc>
          <w:tcPr>
            <w:tcW w:w="4500" w:type="dxa"/>
          </w:tcPr>
          <w:p w:rsidR="00B0142B" w:rsidRPr="00294199" w:rsidRDefault="00B0142B" w:rsidP="00556C87">
            <w:pPr>
              <w:rPr>
                <w:b/>
              </w:rPr>
            </w:pPr>
            <w:r w:rsidRPr="00294199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>
              <w:rPr>
                <w:b/>
              </w:rPr>
              <w:t>58 947</w:t>
            </w:r>
          </w:p>
        </w:tc>
      </w:tr>
      <w:tr w:rsidR="00B0142B" w:rsidTr="00294199">
        <w:tc>
          <w:tcPr>
            <w:tcW w:w="468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2</w:t>
            </w:r>
          </w:p>
        </w:tc>
        <w:tc>
          <w:tcPr>
            <w:tcW w:w="4500" w:type="dxa"/>
          </w:tcPr>
          <w:p w:rsidR="00B0142B" w:rsidRPr="00294199" w:rsidRDefault="00B0142B" w:rsidP="00556C87">
            <w:pPr>
              <w:rPr>
                <w:b/>
              </w:rPr>
            </w:pPr>
            <w:r w:rsidRPr="0029419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>
              <w:rPr>
                <w:b/>
              </w:rPr>
              <w:t>479 067</w:t>
            </w:r>
          </w:p>
        </w:tc>
      </w:tr>
      <w:tr w:rsidR="00B0142B" w:rsidTr="00294199">
        <w:tc>
          <w:tcPr>
            <w:tcW w:w="468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3</w:t>
            </w:r>
          </w:p>
        </w:tc>
        <w:tc>
          <w:tcPr>
            <w:tcW w:w="4500" w:type="dxa"/>
          </w:tcPr>
          <w:p w:rsidR="00B0142B" w:rsidRPr="00294199" w:rsidRDefault="00B0142B" w:rsidP="00556C87">
            <w:pPr>
              <w:rPr>
                <w:b/>
              </w:rPr>
            </w:pPr>
            <w:r w:rsidRPr="0029419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>
              <w:rPr>
                <w:b/>
              </w:rPr>
              <w:t>253 770</w:t>
            </w:r>
          </w:p>
        </w:tc>
      </w:tr>
      <w:tr w:rsidR="00B0142B" w:rsidTr="00294199">
        <w:tc>
          <w:tcPr>
            <w:tcW w:w="468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4</w:t>
            </w:r>
          </w:p>
        </w:tc>
        <w:tc>
          <w:tcPr>
            <w:tcW w:w="4500" w:type="dxa"/>
          </w:tcPr>
          <w:p w:rsidR="00B0142B" w:rsidRPr="00294199" w:rsidRDefault="00B0142B" w:rsidP="00556C87">
            <w:pPr>
              <w:rPr>
                <w:b/>
              </w:rPr>
            </w:pPr>
            <w:r w:rsidRPr="0029419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>
              <w:rPr>
                <w:b/>
              </w:rPr>
              <w:t>70 436</w:t>
            </w:r>
          </w:p>
        </w:tc>
      </w:tr>
      <w:tr w:rsidR="00B0142B" w:rsidTr="00294199">
        <w:tc>
          <w:tcPr>
            <w:tcW w:w="468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</w:p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5</w:t>
            </w:r>
          </w:p>
          <w:p w:rsidR="00B0142B" w:rsidRPr="00294199" w:rsidRDefault="00B0142B" w:rsidP="00556C87">
            <w:pPr>
              <w:jc w:val="center"/>
              <w:rPr>
                <w:b/>
              </w:rPr>
            </w:pPr>
          </w:p>
          <w:p w:rsidR="00B0142B" w:rsidRPr="00294199" w:rsidRDefault="00B0142B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0142B" w:rsidRPr="00294199" w:rsidRDefault="00B0142B" w:rsidP="00556C87">
            <w:pPr>
              <w:rPr>
                <w:b/>
              </w:rPr>
            </w:pPr>
          </w:p>
          <w:p w:rsidR="00B0142B" w:rsidRPr="00294199" w:rsidRDefault="00B0142B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</w:p>
        </w:tc>
      </w:tr>
      <w:tr w:rsidR="00B0142B" w:rsidTr="00294199">
        <w:tc>
          <w:tcPr>
            <w:tcW w:w="468" w:type="dxa"/>
            <w:vAlign w:val="center"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  <w:r w:rsidRPr="00294199">
              <w:rPr>
                <w:b/>
              </w:rPr>
              <w:t>6</w:t>
            </w:r>
          </w:p>
        </w:tc>
        <w:tc>
          <w:tcPr>
            <w:tcW w:w="4500" w:type="dxa"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  <w:r w:rsidRPr="00294199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  <w:r w:rsidRPr="0029419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  <w:r>
              <w:rPr>
                <w:b/>
              </w:rPr>
              <w:t>27 975</w:t>
            </w:r>
          </w:p>
        </w:tc>
      </w:tr>
      <w:tr w:rsidR="00B0142B" w:rsidTr="00294199">
        <w:tc>
          <w:tcPr>
            <w:tcW w:w="468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7</w:t>
            </w:r>
          </w:p>
        </w:tc>
        <w:tc>
          <w:tcPr>
            <w:tcW w:w="4500" w:type="dxa"/>
          </w:tcPr>
          <w:p w:rsidR="00B0142B" w:rsidRPr="00294199" w:rsidRDefault="00B0142B" w:rsidP="00556C87">
            <w:pPr>
              <w:rPr>
                <w:b/>
              </w:rPr>
            </w:pPr>
            <w:r w:rsidRPr="0029419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</w:p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  <w:r>
              <w:rPr>
                <w:b/>
              </w:rPr>
              <w:t>29 473</w:t>
            </w:r>
          </w:p>
        </w:tc>
      </w:tr>
      <w:tr w:rsidR="00B0142B" w:rsidTr="00294199">
        <w:trPr>
          <w:trHeight w:val="645"/>
        </w:trPr>
        <w:tc>
          <w:tcPr>
            <w:tcW w:w="468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</w:p>
          <w:p w:rsidR="00B0142B" w:rsidRPr="00294199" w:rsidRDefault="00B0142B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8</w:t>
            </w:r>
          </w:p>
          <w:p w:rsidR="00B0142B" w:rsidRPr="00294199" w:rsidRDefault="00B0142B" w:rsidP="00556C87">
            <w:pPr>
              <w:jc w:val="center"/>
              <w:rPr>
                <w:b/>
              </w:rPr>
            </w:pPr>
          </w:p>
          <w:p w:rsidR="00B0142B" w:rsidRPr="00294199" w:rsidRDefault="00B0142B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0142B" w:rsidRPr="00294199" w:rsidRDefault="00B0142B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B0142B" w:rsidRPr="00294199" w:rsidRDefault="00B0142B" w:rsidP="00556C87">
            <w:pPr>
              <w:jc w:val="center"/>
              <w:rPr>
                <w:b/>
              </w:rPr>
            </w:pPr>
          </w:p>
        </w:tc>
      </w:tr>
      <w:tr w:rsidR="00B0142B" w:rsidTr="00294199">
        <w:trPr>
          <w:trHeight w:val="441"/>
        </w:trPr>
        <w:tc>
          <w:tcPr>
            <w:tcW w:w="468" w:type="dxa"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  <w:r w:rsidRPr="00294199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B0142B" w:rsidRPr="00294199" w:rsidRDefault="00B0142B" w:rsidP="00294199">
            <w:pPr>
              <w:jc w:val="center"/>
              <w:rPr>
                <w:b/>
              </w:rPr>
            </w:pPr>
            <w:r>
              <w:rPr>
                <w:b/>
              </w:rPr>
              <w:t>929 668</w:t>
            </w:r>
          </w:p>
        </w:tc>
      </w:tr>
    </w:tbl>
    <w:p w:rsidR="00B0142B" w:rsidRDefault="00B0142B" w:rsidP="00E12FF3"/>
    <w:p w:rsidR="00B0142B" w:rsidRPr="00294199" w:rsidRDefault="00B0142B" w:rsidP="00294199">
      <w:pPr>
        <w:jc w:val="center"/>
        <w:rPr>
          <w:b/>
          <w:color w:val="800000"/>
          <w:sz w:val="36"/>
          <w:szCs w:val="36"/>
        </w:rPr>
      </w:pPr>
      <w:r w:rsidRPr="0029419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0142B" w:rsidRDefault="00B0142B" w:rsidP="00E12FF3">
      <w:pPr>
        <w:jc w:val="both"/>
        <w:rPr>
          <w:b/>
        </w:rPr>
      </w:pP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0142B" w:rsidRPr="00294199" w:rsidRDefault="00B0142B" w:rsidP="00294199">
      <w:pPr>
        <w:ind w:firstLine="480"/>
        <w:jc w:val="both"/>
        <w:rPr>
          <w:b/>
          <w:color w:val="336699"/>
          <w:sz w:val="28"/>
          <w:szCs w:val="28"/>
        </w:rPr>
      </w:pPr>
    </w:p>
    <w:p w:rsidR="00B0142B" w:rsidRDefault="00B0142B"/>
    <w:sectPr w:rsidR="00B0142B" w:rsidSect="00294199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FF3"/>
    <w:rsid w:val="00116EEB"/>
    <w:rsid w:val="0025541A"/>
    <w:rsid w:val="00294199"/>
    <w:rsid w:val="00556C87"/>
    <w:rsid w:val="009A5AB7"/>
    <w:rsid w:val="00A74332"/>
    <w:rsid w:val="00A756B4"/>
    <w:rsid w:val="00A90345"/>
    <w:rsid w:val="00B0142B"/>
    <w:rsid w:val="00C0002A"/>
    <w:rsid w:val="00C34D85"/>
    <w:rsid w:val="00C62842"/>
    <w:rsid w:val="00C802E6"/>
    <w:rsid w:val="00D13DDC"/>
    <w:rsid w:val="00E12FF3"/>
    <w:rsid w:val="00E7718C"/>
    <w:rsid w:val="00EF2512"/>
    <w:rsid w:val="00F479EC"/>
    <w:rsid w:val="00F6349F"/>
    <w:rsid w:val="00F9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F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376</Words>
  <Characters>2144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2016-04-20T10:24:00Z</dcterms:created>
  <dcterms:modified xsi:type="dcterms:W3CDTF">2016-04-20T10:24:00Z</dcterms:modified>
</cp:coreProperties>
</file>