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07" w:rsidRDefault="00165607" w:rsidP="00946340">
      <w:pPr>
        <w:rPr>
          <w:noProof/>
          <w:sz w:val="40"/>
          <w:szCs w:val="40"/>
        </w:rPr>
      </w:pPr>
    </w:p>
    <w:p w:rsidR="00165607" w:rsidRDefault="00165607" w:rsidP="00946340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165607" w:rsidRPr="00D13DDC" w:rsidRDefault="00165607" w:rsidP="00946340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165607" w:rsidRPr="00D13DDC" w:rsidRDefault="00165607" w:rsidP="00946340">
      <w:pPr>
        <w:rPr>
          <w:b/>
          <w:color w:val="006699"/>
          <w:sz w:val="40"/>
          <w:szCs w:val="40"/>
        </w:rPr>
      </w:pPr>
    </w:p>
    <w:p w:rsidR="00165607" w:rsidRPr="00946340" w:rsidRDefault="00165607" w:rsidP="00946340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946340">
        <w:rPr>
          <w:b/>
          <w:color w:val="336699"/>
          <w:sz w:val="28"/>
          <w:szCs w:val="28"/>
        </w:rPr>
        <w:t xml:space="preserve">Адрес:                                                                         </w:t>
      </w:r>
      <w:r w:rsidRPr="00946340">
        <w:rPr>
          <w:b/>
          <w:shadow/>
          <w:color w:val="FF0000"/>
          <w:sz w:val="40"/>
          <w:szCs w:val="40"/>
        </w:rPr>
        <w:t>П.Пасечника ул., д. 2</w:t>
      </w:r>
    </w:p>
    <w:p w:rsidR="00165607" w:rsidRPr="00946340" w:rsidRDefault="00165607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 xml:space="preserve">Дата передачи в управление             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946340">
        <w:rPr>
          <w:b/>
          <w:color w:val="336699"/>
          <w:sz w:val="28"/>
          <w:szCs w:val="28"/>
        </w:rPr>
        <w:t xml:space="preserve">          01 апреля 2008г</w:t>
      </w:r>
    </w:p>
    <w:p w:rsidR="00165607" w:rsidRPr="00946340" w:rsidRDefault="00165607" w:rsidP="00946340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946340">
        <w:rPr>
          <w:b/>
          <w:color w:val="336699"/>
          <w:sz w:val="28"/>
          <w:szCs w:val="28"/>
        </w:rPr>
        <w:t xml:space="preserve">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2061,0</w:t>
      </w:r>
    </w:p>
    <w:p w:rsidR="00165607" w:rsidRPr="00946340" w:rsidRDefault="00165607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946340">
        <w:rPr>
          <w:b/>
          <w:color w:val="336699"/>
          <w:sz w:val="28"/>
          <w:szCs w:val="28"/>
        </w:rPr>
        <w:t>1938</w:t>
      </w:r>
    </w:p>
    <w:p w:rsidR="00165607" w:rsidRPr="00946340" w:rsidRDefault="00165607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946340">
        <w:rPr>
          <w:b/>
          <w:color w:val="336699"/>
          <w:sz w:val="28"/>
          <w:szCs w:val="28"/>
        </w:rPr>
        <w:t>4</w:t>
      </w:r>
    </w:p>
    <w:p w:rsidR="00165607" w:rsidRPr="00946340" w:rsidRDefault="00165607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946340">
        <w:rPr>
          <w:b/>
          <w:color w:val="336699"/>
          <w:sz w:val="28"/>
          <w:szCs w:val="28"/>
        </w:rPr>
        <w:t xml:space="preserve">4             </w:t>
      </w:r>
    </w:p>
    <w:p w:rsidR="00165607" w:rsidRPr="00946340" w:rsidRDefault="00165607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946340">
        <w:rPr>
          <w:b/>
          <w:color w:val="336699"/>
          <w:sz w:val="28"/>
          <w:szCs w:val="28"/>
        </w:rPr>
        <w:t xml:space="preserve">32              </w:t>
      </w:r>
    </w:p>
    <w:p w:rsidR="00165607" w:rsidRDefault="00165607" w:rsidP="00A809A3"/>
    <w:tbl>
      <w:tblPr>
        <w:tblW w:w="1055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3"/>
      </w:tblGrid>
      <w:tr w:rsidR="00165607" w:rsidTr="00946340">
        <w:trPr>
          <w:trHeight w:val="390"/>
        </w:trPr>
        <w:tc>
          <w:tcPr>
            <w:tcW w:w="468" w:type="dxa"/>
            <w:vMerge w:val="restart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Периодичность работ (услуг)</w:t>
            </w:r>
          </w:p>
        </w:tc>
        <w:tc>
          <w:tcPr>
            <w:tcW w:w="3483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План работ по содержанию общего имущества МКД, руб.</w:t>
            </w:r>
          </w:p>
        </w:tc>
      </w:tr>
      <w:tr w:rsidR="00165607" w:rsidTr="00946340">
        <w:trPr>
          <w:trHeight w:val="525"/>
        </w:trPr>
        <w:tc>
          <w:tcPr>
            <w:tcW w:w="468" w:type="dxa"/>
            <w:vMerge/>
          </w:tcPr>
          <w:p w:rsidR="00165607" w:rsidRPr="00946340" w:rsidRDefault="00165607" w:rsidP="00946340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165607" w:rsidRPr="00946340" w:rsidRDefault="00165607" w:rsidP="00946340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165607" w:rsidRPr="00946340" w:rsidRDefault="00165607" w:rsidP="00946340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165607" w:rsidRPr="00946340" w:rsidRDefault="00165607" w:rsidP="00946340">
            <w:pPr>
              <w:jc w:val="center"/>
              <w:rPr>
                <w:b/>
              </w:rPr>
            </w:pPr>
            <w:r w:rsidRPr="00946340">
              <w:rPr>
                <w:b/>
              </w:rPr>
              <w:t>Стоимость работ в год</w:t>
            </w:r>
          </w:p>
          <w:p w:rsidR="00165607" w:rsidRPr="00946340" w:rsidRDefault="00165607" w:rsidP="00946340">
            <w:pPr>
              <w:jc w:val="center"/>
              <w:rPr>
                <w:b/>
              </w:rPr>
            </w:pPr>
          </w:p>
        </w:tc>
      </w:tr>
      <w:tr w:rsidR="00165607" w:rsidTr="00946340">
        <w:tc>
          <w:tcPr>
            <w:tcW w:w="468" w:type="dxa"/>
          </w:tcPr>
          <w:p w:rsidR="00165607" w:rsidRPr="00946340" w:rsidRDefault="00165607" w:rsidP="00946340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65607" w:rsidRPr="00946340" w:rsidRDefault="00165607" w:rsidP="00946340">
            <w:pPr>
              <w:rPr>
                <w:b/>
              </w:rPr>
            </w:pPr>
          </w:p>
          <w:p w:rsidR="00165607" w:rsidRPr="00946340" w:rsidRDefault="00165607" w:rsidP="00946340">
            <w:pPr>
              <w:rPr>
                <w:b/>
              </w:rPr>
            </w:pPr>
            <w:r w:rsidRPr="00946340">
              <w:rPr>
                <w:b/>
              </w:rPr>
              <w:t>Содержание и ремонт жилого помещения, в т.ч.:</w:t>
            </w:r>
          </w:p>
          <w:p w:rsidR="00165607" w:rsidRPr="00946340" w:rsidRDefault="00165607" w:rsidP="00946340">
            <w:pPr>
              <w:rPr>
                <w:b/>
              </w:rPr>
            </w:pPr>
          </w:p>
        </w:tc>
        <w:tc>
          <w:tcPr>
            <w:tcW w:w="2100" w:type="dxa"/>
          </w:tcPr>
          <w:p w:rsidR="00165607" w:rsidRPr="00946340" w:rsidRDefault="00165607" w:rsidP="00946340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165607" w:rsidRPr="00946340" w:rsidRDefault="00165607" w:rsidP="00946340">
            <w:pPr>
              <w:jc w:val="center"/>
              <w:rPr>
                <w:b/>
              </w:rPr>
            </w:pPr>
          </w:p>
        </w:tc>
      </w:tr>
      <w:tr w:rsidR="00165607" w:rsidTr="00946340">
        <w:trPr>
          <w:trHeight w:val="443"/>
        </w:trPr>
        <w:tc>
          <w:tcPr>
            <w:tcW w:w="468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1</w:t>
            </w:r>
          </w:p>
        </w:tc>
        <w:tc>
          <w:tcPr>
            <w:tcW w:w="4500" w:type="dxa"/>
          </w:tcPr>
          <w:p w:rsidR="00165607" w:rsidRPr="00946340" w:rsidRDefault="00165607" w:rsidP="00556C87">
            <w:pPr>
              <w:rPr>
                <w:b/>
              </w:rPr>
            </w:pPr>
            <w:r w:rsidRPr="00946340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  <w:r>
              <w:rPr>
                <w:b/>
              </w:rPr>
              <w:t>27 725</w:t>
            </w:r>
          </w:p>
        </w:tc>
      </w:tr>
      <w:tr w:rsidR="00165607" w:rsidTr="00946340">
        <w:tc>
          <w:tcPr>
            <w:tcW w:w="468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2</w:t>
            </w:r>
          </w:p>
        </w:tc>
        <w:tc>
          <w:tcPr>
            <w:tcW w:w="4500" w:type="dxa"/>
          </w:tcPr>
          <w:p w:rsidR="00165607" w:rsidRPr="00946340" w:rsidRDefault="00165607" w:rsidP="00556C87">
            <w:pPr>
              <w:rPr>
                <w:b/>
              </w:rPr>
            </w:pPr>
            <w:r w:rsidRPr="00946340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  <w:r>
              <w:rPr>
                <w:b/>
              </w:rPr>
              <w:t>225 321</w:t>
            </w:r>
          </w:p>
        </w:tc>
      </w:tr>
      <w:tr w:rsidR="00165607" w:rsidTr="00946340">
        <w:tc>
          <w:tcPr>
            <w:tcW w:w="468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3</w:t>
            </w:r>
          </w:p>
        </w:tc>
        <w:tc>
          <w:tcPr>
            <w:tcW w:w="4500" w:type="dxa"/>
          </w:tcPr>
          <w:p w:rsidR="00165607" w:rsidRPr="00946340" w:rsidRDefault="00165607" w:rsidP="00556C87">
            <w:pPr>
              <w:rPr>
                <w:b/>
              </w:rPr>
            </w:pPr>
            <w:r w:rsidRPr="00946340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  <w:r>
              <w:rPr>
                <w:b/>
              </w:rPr>
              <w:t>119 357</w:t>
            </w:r>
          </w:p>
        </w:tc>
      </w:tr>
      <w:tr w:rsidR="00165607" w:rsidTr="00946340">
        <w:tc>
          <w:tcPr>
            <w:tcW w:w="468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4</w:t>
            </w:r>
          </w:p>
        </w:tc>
        <w:tc>
          <w:tcPr>
            <w:tcW w:w="4500" w:type="dxa"/>
          </w:tcPr>
          <w:p w:rsidR="00165607" w:rsidRPr="00946340" w:rsidRDefault="00165607" w:rsidP="00556C87">
            <w:pPr>
              <w:rPr>
                <w:b/>
              </w:rPr>
            </w:pPr>
            <w:r w:rsidRPr="00946340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  <w:r>
              <w:rPr>
                <w:b/>
              </w:rPr>
              <w:t>33 129</w:t>
            </w:r>
          </w:p>
        </w:tc>
      </w:tr>
      <w:tr w:rsidR="00165607" w:rsidTr="00946340">
        <w:tc>
          <w:tcPr>
            <w:tcW w:w="468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</w:p>
          <w:p w:rsidR="00165607" w:rsidRPr="00946340" w:rsidRDefault="00165607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5</w:t>
            </w:r>
          </w:p>
          <w:p w:rsidR="00165607" w:rsidRPr="00946340" w:rsidRDefault="00165607" w:rsidP="00556C87">
            <w:pPr>
              <w:jc w:val="center"/>
              <w:rPr>
                <w:b/>
              </w:rPr>
            </w:pPr>
          </w:p>
          <w:p w:rsidR="00165607" w:rsidRPr="00946340" w:rsidRDefault="00165607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65607" w:rsidRPr="00946340" w:rsidRDefault="00165607" w:rsidP="00556C87">
            <w:pPr>
              <w:rPr>
                <w:b/>
              </w:rPr>
            </w:pPr>
          </w:p>
          <w:p w:rsidR="00165607" w:rsidRPr="00946340" w:rsidRDefault="00165607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</w:p>
        </w:tc>
      </w:tr>
      <w:tr w:rsidR="00165607" w:rsidTr="00946340">
        <w:tc>
          <w:tcPr>
            <w:tcW w:w="468" w:type="dxa"/>
            <w:vAlign w:val="center"/>
          </w:tcPr>
          <w:p w:rsidR="00165607" w:rsidRPr="00946340" w:rsidRDefault="00165607" w:rsidP="00946340">
            <w:pPr>
              <w:jc w:val="center"/>
              <w:rPr>
                <w:b/>
              </w:rPr>
            </w:pPr>
            <w:r w:rsidRPr="00946340">
              <w:rPr>
                <w:b/>
              </w:rPr>
              <w:t>6</w:t>
            </w:r>
          </w:p>
        </w:tc>
        <w:tc>
          <w:tcPr>
            <w:tcW w:w="4500" w:type="dxa"/>
          </w:tcPr>
          <w:p w:rsidR="00165607" w:rsidRPr="00946340" w:rsidRDefault="00165607" w:rsidP="00946340">
            <w:pPr>
              <w:jc w:val="center"/>
              <w:rPr>
                <w:b/>
              </w:rPr>
            </w:pPr>
            <w:r w:rsidRPr="00946340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165607" w:rsidRPr="00946340" w:rsidRDefault="00165607" w:rsidP="00946340">
            <w:pPr>
              <w:jc w:val="center"/>
              <w:rPr>
                <w:b/>
              </w:rPr>
            </w:pPr>
            <w:r w:rsidRPr="0094634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165607" w:rsidRPr="00946340" w:rsidRDefault="00165607" w:rsidP="00946340">
            <w:pPr>
              <w:jc w:val="center"/>
              <w:rPr>
                <w:b/>
              </w:rPr>
            </w:pPr>
            <w:r>
              <w:rPr>
                <w:b/>
              </w:rPr>
              <w:t>13 157</w:t>
            </w:r>
          </w:p>
        </w:tc>
      </w:tr>
      <w:tr w:rsidR="00165607" w:rsidTr="00946340">
        <w:tc>
          <w:tcPr>
            <w:tcW w:w="468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7</w:t>
            </w:r>
          </w:p>
        </w:tc>
        <w:tc>
          <w:tcPr>
            <w:tcW w:w="4500" w:type="dxa"/>
          </w:tcPr>
          <w:p w:rsidR="00165607" w:rsidRPr="00946340" w:rsidRDefault="00165607" w:rsidP="00556C87">
            <w:pPr>
              <w:rPr>
                <w:b/>
              </w:rPr>
            </w:pPr>
            <w:r w:rsidRPr="00946340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</w:p>
          <w:p w:rsidR="00165607" w:rsidRPr="00946340" w:rsidRDefault="00165607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  <w:r>
              <w:rPr>
                <w:b/>
              </w:rPr>
              <w:t>13 862</w:t>
            </w:r>
          </w:p>
        </w:tc>
      </w:tr>
      <w:tr w:rsidR="00165607" w:rsidTr="00946340">
        <w:trPr>
          <w:trHeight w:val="645"/>
        </w:trPr>
        <w:tc>
          <w:tcPr>
            <w:tcW w:w="468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</w:p>
          <w:p w:rsidR="00165607" w:rsidRPr="00946340" w:rsidRDefault="00165607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8</w:t>
            </w:r>
          </w:p>
          <w:p w:rsidR="00165607" w:rsidRPr="00946340" w:rsidRDefault="00165607" w:rsidP="00556C87">
            <w:pPr>
              <w:jc w:val="center"/>
              <w:rPr>
                <w:b/>
              </w:rPr>
            </w:pPr>
          </w:p>
          <w:p w:rsidR="00165607" w:rsidRPr="00946340" w:rsidRDefault="00165607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65607" w:rsidRPr="00946340" w:rsidRDefault="00165607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165607" w:rsidRPr="00946340" w:rsidRDefault="00165607" w:rsidP="00556C87">
            <w:pPr>
              <w:jc w:val="center"/>
              <w:rPr>
                <w:b/>
              </w:rPr>
            </w:pPr>
          </w:p>
        </w:tc>
      </w:tr>
      <w:tr w:rsidR="00165607" w:rsidTr="00946340">
        <w:trPr>
          <w:trHeight w:val="441"/>
        </w:trPr>
        <w:tc>
          <w:tcPr>
            <w:tcW w:w="468" w:type="dxa"/>
          </w:tcPr>
          <w:p w:rsidR="00165607" w:rsidRPr="00946340" w:rsidRDefault="00165607" w:rsidP="00946340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65607" w:rsidRPr="00946340" w:rsidRDefault="00165607" w:rsidP="00946340">
            <w:pPr>
              <w:jc w:val="center"/>
              <w:rPr>
                <w:b/>
              </w:rPr>
            </w:pPr>
            <w:r w:rsidRPr="00946340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165607" w:rsidRPr="00946340" w:rsidRDefault="00165607" w:rsidP="00946340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165607" w:rsidRPr="00946340" w:rsidRDefault="00165607" w:rsidP="00946340">
            <w:pPr>
              <w:jc w:val="center"/>
              <w:rPr>
                <w:b/>
              </w:rPr>
            </w:pPr>
            <w:r>
              <w:rPr>
                <w:b/>
              </w:rPr>
              <w:t>432 551</w:t>
            </w:r>
          </w:p>
        </w:tc>
      </w:tr>
    </w:tbl>
    <w:p w:rsidR="00165607" w:rsidRDefault="00165607" w:rsidP="00A809A3"/>
    <w:p w:rsidR="00165607" w:rsidRPr="00946340" w:rsidRDefault="00165607" w:rsidP="00946340">
      <w:pPr>
        <w:jc w:val="center"/>
        <w:rPr>
          <w:b/>
          <w:color w:val="800000"/>
          <w:sz w:val="36"/>
          <w:szCs w:val="36"/>
        </w:rPr>
      </w:pPr>
      <w:r w:rsidRPr="00946340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165607" w:rsidRDefault="00165607" w:rsidP="00A809A3">
      <w:pPr>
        <w:jc w:val="both"/>
        <w:rPr>
          <w:b/>
        </w:rPr>
      </w:pPr>
    </w:p>
    <w:p w:rsidR="00165607" w:rsidRPr="00946340" w:rsidRDefault="00165607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165607" w:rsidRPr="00946340" w:rsidRDefault="00165607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165607" w:rsidRPr="00946340" w:rsidRDefault="00165607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165607" w:rsidRPr="00946340" w:rsidRDefault="00165607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165607" w:rsidRPr="00946340" w:rsidRDefault="00165607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165607" w:rsidRPr="00946340" w:rsidRDefault="00165607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165607" w:rsidRPr="00946340" w:rsidRDefault="00165607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165607" w:rsidRPr="00946340" w:rsidRDefault="00165607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165607" w:rsidRDefault="00165607" w:rsidP="00A809A3">
      <w:pPr>
        <w:jc w:val="both"/>
      </w:pPr>
    </w:p>
    <w:p w:rsidR="00165607" w:rsidRDefault="00165607"/>
    <w:sectPr w:rsidR="00165607" w:rsidSect="00946340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9A3"/>
    <w:rsid w:val="00021710"/>
    <w:rsid w:val="001211AE"/>
    <w:rsid w:val="00165607"/>
    <w:rsid w:val="004266F6"/>
    <w:rsid w:val="00452D6C"/>
    <w:rsid w:val="00556C87"/>
    <w:rsid w:val="00601F92"/>
    <w:rsid w:val="0081075D"/>
    <w:rsid w:val="009159B3"/>
    <w:rsid w:val="0093631F"/>
    <w:rsid w:val="00946340"/>
    <w:rsid w:val="00946D75"/>
    <w:rsid w:val="009A5AB7"/>
    <w:rsid w:val="00A74332"/>
    <w:rsid w:val="00A809A3"/>
    <w:rsid w:val="00C459A6"/>
    <w:rsid w:val="00D13DDC"/>
    <w:rsid w:val="00EF2512"/>
    <w:rsid w:val="00F6349F"/>
    <w:rsid w:val="00FE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A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379</Words>
  <Characters>2162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2016-04-20T10:15:00Z</dcterms:created>
  <dcterms:modified xsi:type="dcterms:W3CDTF">2016-04-20T10:15:00Z</dcterms:modified>
</cp:coreProperties>
</file>