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35" w:rsidRDefault="00D65E35" w:rsidP="00755979">
      <w:pPr>
        <w:rPr>
          <w:noProof/>
          <w:sz w:val="40"/>
          <w:szCs w:val="40"/>
        </w:rPr>
      </w:pPr>
    </w:p>
    <w:p w:rsidR="00D65E35" w:rsidRDefault="00D65E35" w:rsidP="0075597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65E35" w:rsidRPr="00D13DDC" w:rsidRDefault="00D65E35" w:rsidP="0075597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65E35" w:rsidRPr="00D13DDC" w:rsidRDefault="00D65E35" w:rsidP="00755979">
      <w:pPr>
        <w:rPr>
          <w:b/>
          <w:color w:val="006699"/>
          <w:sz w:val="40"/>
          <w:szCs w:val="40"/>
        </w:rPr>
      </w:pP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Адрес:                                                                   </w:t>
      </w:r>
      <w:r w:rsidRPr="00755979">
        <w:rPr>
          <w:b/>
          <w:shadow/>
          <w:color w:val="FF0000"/>
          <w:sz w:val="40"/>
          <w:szCs w:val="40"/>
        </w:rPr>
        <w:t>Октябрьская ул., д. 11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Дата передачи в управление                                                           01 июня 2008г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755979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55979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435,0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755979">
        <w:rPr>
          <w:b/>
          <w:color w:val="336699"/>
          <w:sz w:val="28"/>
          <w:szCs w:val="28"/>
        </w:rPr>
        <w:t>1950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55979">
        <w:rPr>
          <w:b/>
          <w:color w:val="336699"/>
          <w:sz w:val="28"/>
          <w:szCs w:val="28"/>
        </w:rPr>
        <w:t>2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755979">
        <w:rPr>
          <w:b/>
          <w:color w:val="336699"/>
          <w:sz w:val="28"/>
          <w:szCs w:val="28"/>
        </w:rPr>
        <w:t xml:space="preserve">2             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755979">
        <w:rPr>
          <w:b/>
          <w:color w:val="336699"/>
          <w:sz w:val="28"/>
          <w:szCs w:val="28"/>
        </w:rPr>
        <w:t xml:space="preserve"> 8              </w:t>
      </w:r>
    </w:p>
    <w:p w:rsidR="00D65E35" w:rsidRDefault="00D65E35" w:rsidP="00A47529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D65E35" w:rsidTr="00755979">
        <w:trPr>
          <w:trHeight w:val="390"/>
        </w:trPr>
        <w:tc>
          <w:tcPr>
            <w:tcW w:w="468" w:type="dxa"/>
            <w:vMerge w:val="restart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65E35" w:rsidTr="00755979">
        <w:trPr>
          <w:trHeight w:val="525"/>
        </w:trPr>
        <w:tc>
          <w:tcPr>
            <w:tcW w:w="468" w:type="dxa"/>
            <w:vMerge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Стоимость работ в год</w:t>
            </w:r>
          </w:p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</w:tr>
      <w:tr w:rsidR="00D65E35" w:rsidTr="00755979">
        <w:tc>
          <w:tcPr>
            <w:tcW w:w="468" w:type="dxa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65E35" w:rsidRPr="00755979" w:rsidRDefault="00D65E35" w:rsidP="00755979">
            <w:pPr>
              <w:rPr>
                <w:b/>
              </w:rPr>
            </w:pPr>
          </w:p>
          <w:p w:rsidR="00D65E35" w:rsidRPr="00755979" w:rsidRDefault="00D65E35" w:rsidP="00755979">
            <w:pPr>
              <w:rPr>
                <w:b/>
              </w:rPr>
            </w:pPr>
            <w:r w:rsidRPr="00755979">
              <w:rPr>
                <w:b/>
              </w:rPr>
              <w:t>Содержание и ремонт жилого помещения, в т.ч.:</w:t>
            </w:r>
          </w:p>
          <w:p w:rsidR="00D65E35" w:rsidRPr="00755979" w:rsidRDefault="00D65E35" w:rsidP="00755979">
            <w:pPr>
              <w:rPr>
                <w:b/>
              </w:rPr>
            </w:pPr>
          </w:p>
        </w:tc>
        <w:tc>
          <w:tcPr>
            <w:tcW w:w="1980" w:type="dxa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</w:tr>
      <w:tr w:rsidR="00D65E35" w:rsidTr="00755979">
        <w:trPr>
          <w:trHeight w:val="443"/>
        </w:trPr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1</w:t>
            </w: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  <w:r w:rsidRPr="0075597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>
              <w:rPr>
                <w:b/>
              </w:rPr>
              <w:t>5 852</w:t>
            </w:r>
          </w:p>
        </w:tc>
      </w:tr>
      <w:tr w:rsidR="00D65E35" w:rsidTr="00755979"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2</w:t>
            </w: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  <w:r w:rsidRPr="0075597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>
              <w:rPr>
                <w:b/>
              </w:rPr>
              <w:t>47 557</w:t>
            </w:r>
          </w:p>
        </w:tc>
      </w:tr>
      <w:tr w:rsidR="00D65E35" w:rsidTr="00755979"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3</w:t>
            </w: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  <w:r w:rsidRPr="0075597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>
              <w:rPr>
                <w:b/>
              </w:rPr>
              <w:t>25 192</w:t>
            </w:r>
          </w:p>
        </w:tc>
      </w:tr>
      <w:tr w:rsidR="00D65E35" w:rsidTr="00755979"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4</w:t>
            </w: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  <w:r w:rsidRPr="0075597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>
              <w:rPr>
                <w:b/>
              </w:rPr>
              <w:t>6 992</w:t>
            </w:r>
          </w:p>
        </w:tc>
      </w:tr>
      <w:tr w:rsidR="00D65E35" w:rsidTr="00755979"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5</w:t>
            </w:r>
          </w:p>
          <w:p w:rsidR="00D65E35" w:rsidRPr="00755979" w:rsidRDefault="00D65E35" w:rsidP="007551CA">
            <w:pPr>
              <w:jc w:val="center"/>
              <w:rPr>
                <w:b/>
              </w:rPr>
            </w:pPr>
          </w:p>
          <w:p w:rsidR="00D65E35" w:rsidRPr="00755979" w:rsidRDefault="00D65E3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</w:p>
          <w:p w:rsidR="00D65E35" w:rsidRPr="00755979" w:rsidRDefault="00D65E35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</w:tc>
      </w:tr>
      <w:tr w:rsidR="00D65E35" w:rsidTr="00755979">
        <w:tc>
          <w:tcPr>
            <w:tcW w:w="468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6</w:t>
            </w:r>
          </w:p>
        </w:tc>
        <w:tc>
          <w:tcPr>
            <w:tcW w:w="4500" w:type="dxa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>
              <w:rPr>
                <w:b/>
              </w:rPr>
              <w:t>2 777</w:t>
            </w:r>
          </w:p>
        </w:tc>
      </w:tr>
      <w:tr w:rsidR="00D65E35" w:rsidTr="00755979"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7</w:t>
            </w: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  <w:r w:rsidRPr="0075597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  <w:r>
              <w:rPr>
                <w:b/>
              </w:rPr>
              <w:t>2 926</w:t>
            </w:r>
          </w:p>
        </w:tc>
      </w:tr>
      <w:tr w:rsidR="00D65E35" w:rsidTr="00755979">
        <w:trPr>
          <w:trHeight w:val="645"/>
        </w:trPr>
        <w:tc>
          <w:tcPr>
            <w:tcW w:w="468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  <w:p w:rsidR="00D65E35" w:rsidRPr="00755979" w:rsidRDefault="00D65E35" w:rsidP="007551CA">
            <w:pPr>
              <w:jc w:val="center"/>
              <w:rPr>
                <w:b/>
              </w:rPr>
            </w:pPr>
            <w:r w:rsidRPr="00755979">
              <w:rPr>
                <w:b/>
              </w:rPr>
              <w:t>8</w:t>
            </w:r>
          </w:p>
          <w:p w:rsidR="00D65E35" w:rsidRPr="00755979" w:rsidRDefault="00D65E35" w:rsidP="007551CA">
            <w:pPr>
              <w:jc w:val="center"/>
              <w:rPr>
                <w:b/>
              </w:rPr>
            </w:pPr>
          </w:p>
          <w:p w:rsidR="00D65E35" w:rsidRPr="00755979" w:rsidRDefault="00D65E35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65E35" w:rsidRPr="00755979" w:rsidRDefault="00D65E35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5E35" w:rsidRPr="00755979" w:rsidRDefault="00D65E35" w:rsidP="007551CA">
            <w:pPr>
              <w:jc w:val="center"/>
              <w:rPr>
                <w:b/>
              </w:rPr>
            </w:pPr>
          </w:p>
        </w:tc>
      </w:tr>
      <w:tr w:rsidR="00D65E35" w:rsidTr="00755979">
        <w:trPr>
          <w:trHeight w:val="441"/>
        </w:trPr>
        <w:tc>
          <w:tcPr>
            <w:tcW w:w="468" w:type="dxa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 w:rsidRPr="0075597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65E35" w:rsidRPr="00755979" w:rsidRDefault="00D65E35" w:rsidP="00755979">
            <w:pPr>
              <w:jc w:val="center"/>
              <w:rPr>
                <w:b/>
              </w:rPr>
            </w:pPr>
            <w:r>
              <w:rPr>
                <w:b/>
              </w:rPr>
              <w:t>91 296</w:t>
            </w:r>
          </w:p>
        </w:tc>
      </w:tr>
    </w:tbl>
    <w:p w:rsidR="00D65E35" w:rsidRDefault="00D65E35" w:rsidP="00A47529"/>
    <w:p w:rsidR="00D65E35" w:rsidRPr="00755979" w:rsidRDefault="00D65E35" w:rsidP="00755979">
      <w:pPr>
        <w:jc w:val="center"/>
        <w:rPr>
          <w:b/>
          <w:color w:val="800000"/>
          <w:sz w:val="36"/>
          <w:szCs w:val="36"/>
        </w:rPr>
      </w:pPr>
      <w:r w:rsidRPr="0075597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65E35" w:rsidRDefault="00D65E35" w:rsidP="00A47529">
      <w:pPr>
        <w:jc w:val="both"/>
        <w:rPr>
          <w:b/>
        </w:rPr>
      </w:pP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  <w:r w:rsidRPr="0075597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65E35" w:rsidRPr="00755979" w:rsidRDefault="00D65E35" w:rsidP="00755979">
      <w:pPr>
        <w:ind w:firstLine="480"/>
        <w:jc w:val="both"/>
        <w:rPr>
          <w:b/>
          <w:color w:val="336699"/>
          <w:sz w:val="28"/>
          <w:szCs w:val="28"/>
        </w:rPr>
      </w:pPr>
    </w:p>
    <w:p w:rsidR="00D65E35" w:rsidRDefault="00D65E35" w:rsidP="00A47529">
      <w:pPr>
        <w:jc w:val="both"/>
      </w:pPr>
    </w:p>
    <w:p w:rsidR="00D65E35" w:rsidRDefault="00D65E35"/>
    <w:sectPr w:rsidR="00D65E35" w:rsidSect="00755979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529"/>
    <w:rsid w:val="000B4820"/>
    <w:rsid w:val="001952E1"/>
    <w:rsid w:val="007551CA"/>
    <w:rsid w:val="00755979"/>
    <w:rsid w:val="00834856"/>
    <w:rsid w:val="0091270A"/>
    <w:rsid w:val="009A5AB7"/>
    <w:rsid w:val="00A47529"/>
    <w:rsid w:val="00A74332"/>
    <w:rsid w:val="00B42996"/>
    <w:rsid w:val="00C67B58"/>
    <w:rsid w:val="00CB0194"/>
    <w:rsid w:val="00D13DDC"/>
    <w:rsid w:val="00D33D4B"/>
    <w:rsid w:val="00D65E35"/>
    <w:rsid w:val="00E716F1"/>
    <w:rsid w:val="00ED5F91"/>
    <w:rsid w:val="00F6349F"/>
    <w:rsid w:val="00F85380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375</Words>
  <Characters>2140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2016-04-20T10:02:00Z</dcterms:created>
  <dcterms:modified xsi:type="dcterms:W3CDTF">2016-04-20T10:02:00Z</dcterms:modified>
</cp:coreProperties>
</file>