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8F" w:rsidRDefault="007F458F" w:rsidP="00706375">
      <w:pPr>
        <w:rPr>
          <w:noProof/>
          <w:sz w:val="40"/>
          <w:szCs w:val="40"/>
        </w:rPr>
      </w:pPr>
    </w:p>
    <w:p w:rsidR="007F458F" w:rsidRDefault="007F458F" w:rsidP="0070637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F458F" w:rsidRPr="00D13DDC" w:rsidRDefault="007F458F" w:rsidP="0070637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F458F" w:rsidRPr="00D13DDC" w:rsidRDefault="007F458F" w:rsidP="00706375">
      <w:pPr>
        <w:rPr>
          <w:b/>
          <w:color w:val="006699"/>
          <w:sz w:val="40"/>
          <w:szCs w:val="40"/>
        </w:rPr>
      </w:pPr>
    </w:p>
    <w:p w:rsidR="007F458F" w:rsidRPr="00706375" w:rsidRDefault="007F458F" w:rsidP="00706375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706375">
        <w:rPr>
          <w:b/>
          <w:color w:val="336699"/>
          <w:sz w:val="28"/>
          <w:szCs w:val="28"/>
        </w:rPr>
        <w:t xml:space="preserve">Адрес: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706375">
        <w:rPr>
          <w:b/>
          <w:color w:val="336699"/>
          <w:sz w:val="28"/>
          <w:szCs w:val="28"/>
        </w:rPr>
        <w:t xml:space="preserve">                     </w:t>
      </w:r>
      <w:r w:rsidRPr="00706375">
        <w:rPr>
          <w:b/>
          <w:shadow/>
          <w:color w:val="FF0000"/>
          <w:sz w:val="40"/>
          <w:szCs w:val="40"/>
        </w:rPr>
        <w:t>Нарвская улица, д. 8 кор.1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Дата передачи в управление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706375">
        <w:rPr>
          <w:b/>
          <w:color w:val="336699"/>
          <w:sz w:val="28"/>
          <w:szCs w:val="28"/>
        </w:rPr>
        <w:t xml:space="preserve">                            01 мая 2008г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706375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706375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</w:t>
      </w:r>
      <w:r w:rsidRPr="00706375">
        <w:rPr>
          <w:b/>
          <w:color w:val="336699"/>
          <w:sz w:val="28"/>
          <w:szCs w:val="28"/>
        </w:rPr>
        <w:t>575</w:t>
      </w:r>
      <w:r>
        <w:rPr>
          <w:b/>
          <w:color w:val="336699"/>
          <w:sz w:val="28"/>
          <w:szCs w:val="28"/>
        </w:rPr>
        <w:t>2,0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706375">
        <w:rPr>
          <w:b/>
          <w:color w:val="336699"/>
          <w:sz w:val="28"/>
          <w:szCs w:val="28"/>
        </w:rPr>
        <w:t>1969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706375">
        <w:rPr>
          <w:b/>
          <w:color w:val="336699"/>
          <w:sz w:val="28"/>
          <w:szCs w:val="28"/>
        </w:rPr>
        <w:t>5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706375">
        <w:rPr>
          <w:b/>
          <w:color w:val="336699"/>
          <w:sz w:val="28"/>
          <w:szCs w:val="28"/>
        </w:rPr>
        <w:t xml:space="preserve">8             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706375">
        <w:rPr>
          <w:b/>
          <w:color w:val="336699"/>
          <w:sz w:val="28"/>
          <w:szCs w:val="28"/>
        </w:rPr>
        <w:t xml:space="preserve">106              </w:t>
      </w:r>
    </w:p>
    <w:p w:rsidR="007F458F" w:rsidRDefault="007F458F" w:rsidP="00F73A4B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7F458F" w:rsidTr="00706375">
        <w:trPr>
          <w:trHeight w:val="390"/>
        </w:trPr>
        <w:tc>
          <w:tcPr>
            <w:tcW w:w="468" w:type="dxa"/>
            <w:vMerge w:val="restart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F458F" w:rsidTr="00706375">
        <w:trPr>
          <w:trHeight w:val="525"/>
        </w:trPr>
        <w:tc>
          <w:tcPr>
            <w:tcW w:w="468" w:type="dxa"/>
            <w:vMerge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Стоимость работ в год</w:t>
            </w:r>
          </w:p>
          <w:p w:rsidR="007F458F" w:rsidRPr="00706375" w:rsidRDefault="007F458F" w:rsidP="00706375">
            <w:pPr>
              <w:jc w:val="center"/>
              <w:rPr>
                <w:b/>
              </w:rPr>
            </w:pPr>
          </w:p>
        </w:tc>
      </w:tr>
      <w:tr w:rsidR="007F458F" w:rsidTr="00706375">
        <w:tc>
          <w:tcPr>
            <w:tcW w:w="468" w:type="dxa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F458F" w:rsidRPr="00706375" w:rsidRDefault="007F458F" w:rsidP="00706375">
            <w:pPr>
              <w:rPr>
                <w:b/>
              </w:rPr>
            </w:pPr>
          </w:p>
          <w:p w:rsidR="007F458F" w:rsidRPr="00706375" w:rsidRDefault="007F458F" w:rsidP="00706375">
            <w:pPr>
              <w:rPr>
                <w:b/>
              </w:rPr>
            </w:pPr>
            <w:r w:rsidRPr="00706375">
              <w:rPr>
                <w:b/>
              </w:rPr>
              <w:t>Содержание и ремонт жилого помещения, в т.ч.:</w:t>
            </w:r>
          </w:p>
          <w:p w:rsidR="007F458F" w:rsidRPr="00706375" w:rsidRDefault="007F458F" w:rsidP="00706375">
            <w:pPr>
              <w:rPr>
                <w:b/>
              </w:rPr>
            </w:pPr>
          </w:p>
        </w:tc>
        <w:tc>
          <w:tcPr>
            <w:tcW w:w="2100" w:type="dxa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</w:p>
        </w:tc>
      </w:tr>
      <w:tr w:rsidR="007F458F" w:rsidTr="00706375">
        <w:trPr>
          <w:trHeight w:val="443"/>
        </w:trPr>
        <w:tc>
          <w:tcPr>
            <w:tcW w:w="468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1</w:t>
            </w:r>
          </w:p>
        </w:tc>
        <w:tc>
          <w:tcPr>
            <w:tcW w:w="4500" w:type="dxa"/>
          </w:tcPr>
          <w:p w:rsidR="007F458F" w:rsidRPr="00706375" w:rsidRDefault="007F458F" w:rsidP="007551CA">
            <w:pPr>
              <w:rPr>
                <w:b/>
              </w:rPr>
            </w:pPr>
            <w:r w:rsidRPr="00706375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>
              <w:rPr>
                <w:b/>
              </w:rPr>
              <w:t>77 376</w:t>
            </w:r>
          </w:p>
        </w:tc>
      </w:tr>
      <w:tr w:rsidR="007F458F" w:rsidTr="00706375">
        <w:tc>
          <w:tcPr>
            <w:tcW w:w="468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2</w:t>
            </w:r>
          </w:p>
        </w:tc>
        <w:tc>
          <w:tcPr>
            <w:tcW w:w="4500" w:type="dxa"/>
          </w:tcPr>
          <w:p w:rsidR="007F458F" w:rsidRPr="00706375" w:rsidRDefault="007F458F" w:rsidP="007551CA">
            <w:pPr>
              <w:rPr>
                <w:b/>
              </w:rPr>
            </w:pPr>
            <w:r w:rsidRPr="0070637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>
              <w:rPr>
                <w:b/>
              </w:rPr>
              <w:t>628 843</w:t>
            </w:r>
          </w:p>
        </w:tc>
      </w:tr>
      <w:tr w:rsidR="007F458F" w:rsidTr="00706375">
        <w:tc>
          <w:tcPr>
            <w:tcW w:w="468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3</w:t>
            </w:r>
          </w:p>
        </w:tc>
        <w:tc>
          <w:tcPr>
            <w:tcW w:w="4500" w:type="dxa"/>
          </w:tcPr>
          <w:p w:rsidR="007F458F" w:rsidRPr="00706375" w:rsidRDefault="007F458F" w:rsidP="007551CA">
            <w:pPr>
              <w:rPr>
                <w:b/>
              </w:rPr>
            </w:pPr>
            <w:r w:rsidRPr="0070637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>
              <w:rPr>
                <w:b/>
              </w:rPr>
              <w:t>333 110</w:t>
            </w:r>
          </w:p>
        </w:tc>
      </w:tr>
      <w:tr w:rsidR="007F458F" w:rsidTr="00706375">
        <w:tc>
          <w:tcPr>
            <w:tcW w:w="468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4</w:t>
            </w:r>
          </w:p>
        </w:tc>
        <w:tc>
          <w:tcPr>
            <w:tcW w:w="4500" w:type="dxa"/>
          </w:tcPr>
          <w:p w:rsidR="007F458F" w:rsidRPr="00706375" w:rsidRDefault="007F458F" w:rsidP="007551CA">
            <w:pPr>
              <w:rPr>
                <w:b/>
              </w:rPr>
            </w:pPr>
            <w:r w:rsidRPr="0070637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>
              <w:rPr>
                <w:b/>
              </w:rPr>
              <w:t>92 458</w:t>
            </w:r>
          </w:p>
        </w:tc>
      </w:tr>
      <w:tr w:rsidR="007F458F" w:rsidTr="00706375">
        <w:tc>
          <w:tcPr>
            <w:tcW w:w="468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</w:p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5</w:t>
            </w:r>
          </w:p>
          <w:p w:rsidR="007F458F" w:rsidRPr="00706375" w:rsidRDefault="007F458F" w:rsidP="007551CA">
            <w:pPr>
              <w:jc w:val="center"/>
              <w:rPr>
                <w:b/>
              </w:rPr>
            </w:pPr>
          </w:p>
          <w:p w:rsidR="007F458F" w:rsidRPr="00706375" w:rsidRDefault="007F458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F458F" w:rsidRPr="00706375" w:rsidRDefault="007F458F" w:rsidP="007551CA">
            <w:pPr>
              <w:rPr>
                <w:b/>
              </w:rPr>
            </w:pPr>
          </w:p>
          <w:p w:rsidR="007F458F" w:rsidRPr="00706375" w:rsidRDefault="007F458F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</w:p>
        </w:tc>
      </w:tr>
      <w:tr w:rsidR="007F458F" w:rsidTr="00706375">
        <w:tc>
          <w:tcPr>
            <w:tcW w:w="468" w:type="dxa"/>
            <w:vAlign w:val="center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6</w:t>
            </w:r>
          </w:p>
        </w:tc>
        <w:tc>
          <w:tcPr>
            <w:tcW w:w="4500" w:type="dxa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  <w:r>
              <w:rPr>
                <w:b/>
              </w:rPr>
              <w:t>36 721</w:t>
            </w:r>
          </w:p>
        </w:tc>
      </w:tr>
      <w:tr w:rsidR="007F458F" w:rsidTr="00706375">
        <w:tc>
          <w:tcPr>
            <w:tcW w:w="468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7</w:t>
            </w:r>
          </w:p>
        </w:tc>
        <w:tc>
          <w:tcPr>
            <w:tcW w:w="4500" w:type="dxa"/>
          </w:tcPr>
          <w:p w:rsidR="007F458F" w:rsidRPr="00706375" w:rsidRDefault="007F458F" w:rsidP="007551CA">
            <w:pPr>
              <w:rPr>
                <w:b/>
              </w:rPr>
            </w:pPr>
            <w:r w:rsidRPr="0070637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</w:p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  <w:r>
              <w:rPr>
                <w:b/>
              </w:rPr>
              <w:t>38 688</w:t>
            </w:r>
          </w:p>
        </w:tc>
      </w:tr>
      <w:tr w:rsidR="007F458F" w:rsidTr="00706375">
        <w:trPr>
          <w:trHeight w:val="645"/>
        </w:trPr>
        <w:tc>
          <w:tcPr>
            <w:tcW w:w="468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</w:p>
          <w:p w:rsidR="007F458F" w:rsidRPr="00706375" w:rsidRDefault="007F458F" w:rsidP="007551CA">
            <w:pPr>
              <w:jc w:val="center"/>
              <w:rPr>
                <w:b/>
              </w:rPr>
            </w:pPr>
            <w:r w:rsidRPr="00706375">
              <w:rPr>
                <w:b/>
              </w:rPr>
              <w:t>8</w:t>
            </w:r>
          </w:p>
          <w:p w:rsidR="007F458F" w:rsidRPr="00706375" w:rsidRDefault="007F458F" w:rsidP="007551CA">
            <w:pPr>
              <w:jc w:val="center"/>
              <w:rPr>
                <w:b/>
              </w:rPr>
            </w:pPr>
          </w:p>
          <w:p w:rsidR="007F458F" w:rsidRPr="00706375" w:rsidRDefault="007F458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F458F" w:rsidRPr="00706375" w:rsidRDefault="007F458F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458F" w:rsidRPr="00706375" w:rsidRDefault="007F458F" w:rsidP="007551CA">
            <w:pPr>
              <w:jc w:val="center"/>
              <w:rPr>
                <w:b/>
              </w:rPr>
            </w:pPr>
          </w:p>
        </w:tc>
      </w:tr>
      <w:tr w:rsidR="007F458F" w:rsidTr="00706375">
        <w:trPr>
          <w:trHeight w:val="441"/>
        </w:trPr>
        <w:tc>
          <w:tcPr>
            <w:tcW w:w="468" w:type="dxa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  <w:r w:rsidRPr="00706375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7F458F" w:rsidRPr="00706375" w:rsidRDefault="007F458F" w:rsidP="00706375">
            <w:pPr>
              <w:jc w:val="center"/>
              <w:rPr>
                <w:b/>
              </w:rPr>
            </w:pPr>
            <w:r>
              <w:rPr>
                <w:b/>
              </w:rPr>
              <w:t>1 207 196</w:t>
            </w:r>
          </w:p>
        </w:tc>
      </w:tr>
    </w:tbl>
    <w:p w:rsidR="007F458F" w:rsidRDefault="007F458F" w:rsidP="00F73A4B"/>
    <w:p w:rsidR="007F458F" w:rsidRDefault="007F458F" w:rsidP="00F73A4B"/>
    <w:p w:rsidR="007F458F" w:rsidRDefault="007F458F" w:rsidP="00F73A4B"/>
    <w:p w:rsidR="007F458F" w:rsidRPr="00706375" w:rsidRDefault="007F458F" w:rsidP="00706375">
      <w:pPr>
        <w:jc w:val="center"/>
        <w:rPr>
          <w:b/>
          <w:color w:val="800000"/>
          <w:sz w:val="36"/>
          <w:szCs w:val="36"/>
        </w:rPr>
      </w:pPr>
      <w:r w:rsidRPr="0070637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F458F" w:rsidRDefault="007F458F" w:rsidP="00F73A4B">
      <w:pPr>
        <w:jc w:val="both"/>
        <w:rPr>
          <w:b/>
        </w:rPr>
      </w:pP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F458F" w:rsidRPr="00706375" w:rsidRDefault="007F458F" w:rsidP="00706375">
      <w:pPr>
        <w:ind w:firstLine="480"/>
        <w:jc w:val="both"/>
        <w:rPr>
          <w:b/>
          <w:color w:val="336699"/>
          <w:sz w:val="28"/>
          <w:szCs w:val="28"/>
        </w:rPr>
      </w:pPr>
      <w:r w:rsidRPr="0070637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F458F" w:rsidRDefault="007F458F" w:rsidP="00F73A4B">
      <w:pPr>
        <w:jc w:val="both"/>
      </w:pPr>
    </w:p>
    <w:p w:rsidR="007F458F" w:rsidRDefault="007F458F" w:rsidP="00F73A4B">
      <w:pPr>
        <w:jc w:val="both"/>
      </w:pPr>
    </w:p>
    <w:p w:rsidR="007F458F" w:rsidRDefault="007F458F" w:rsidP="00F73A4B">
      <w:pPr>
        <w:ind w:left="-567" w:firstLine="567"/>
      </w:pPr>
    </w:p>
    <w:p w:rsidR="007F458F" w:rsidRDefault="007F458F"/>
    <w:sectPr w:rsidR="007F458F" w:rsidSect="00706375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4B"/>
    <w:rsid w:val="002C5441"/>
    <w:rsid w:val="002F60C1"/>
    <w:rsid w:val="00321320"/>
    <w:rsid w:val="004A122F"/>
    <w:rsid w:val="005553DC"/>
    <w:rsid w:val="005A03A5"/>
    <w:rsid w:val="006F4C25"/>
    <w:rsid w:val="00706375"/>
    <w:rsid w:val="007551CA"/>
    <w:rsid w:val="007F458F"/>
    <w:rsid w:val="0081410C"/>
    <w:rsid w:val="009A5AB7"/>
    <w:rsid w:val="00A74332"/>
    <w:rsid w:val="00AA1980"/>
    <w:rsid w:val="00AB40DF"/>
    <w:rsid w:val="00D13DDC"/>
    <w:rsid w:val="00EC2319"/>
    <w:rsid w:val="00F14C04"/>
    <w:rsid w:val="00F6349F"/>
    <w:rsid w:val="00F73A4B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4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378</Words>
  <Characters>2159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2016-04-20T09:52:00Z</dcterms:created>
  <dcterms:modified xsi:type="dcterms:W3CDTF">2016-04-20T09:52:00Z</dcterms:modified>
</cp:coreProperties>
</file>