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B1" w:rsidRDefault="00147FB1" w:rsidP="007F34B1">
      <w:pPr>
        <w:rPr>
          <w:noProof/>
          <w:sz w:val="40"/>
          <w:szCs w:val="40"/>
        </w:rPr>
      </w:pPr>
    </w:p>
    <w:p w:rsidR="00147FB1" w:rsidRDefault="00147FB1" w:rsidP="007F34B1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147FB1" w:rsidRPr="00D13DDC" w:rsidRDefault="00147FB1" w:rsidP="007F34B1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147FB1" w:rsidRPr="00D13DDC" w:rsidRDefault="00147FB1" w:rsidP="007F34B1">
      <w:pPr>
        <w:rPr>
          <w:b/>
          <w:color w:val="006699"/>
          <w:sz w:val="40"/>
          <w:szCs w:val="40"/>
        </w:rPr>
      </w:pPr>
    </w:p>
    <w:p w:rsidR="00147FB1" w:rsidRPr="007F34B1" w:rsidRDefault="00147FB1" w:rsidP="007F34B1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7F34B1">
        <w:rPr>
          <w:b/>
          <w:color w:val="336699"/>
          <w:sz w:val="28"/>
          <w:szCs w:val="28"/>
        </w:rPr>
        <w:t xml:space="preserve">Адрес:                                                    </w:t>
      </w:r>
      <w:r w:rsidRPr="007F34B1">
        <w:rPr>
          <w:b/>
          <w:shadow/>
          <w:color w:val="FF0000"/>
          <w:sz w:val="40"/>
          <w:szCs w:val="40"/>
        </w:rPr>
        <w:t>Красносельское ш., д. 46 кор.3</w:t>
      </w:r>
    </w:p>
    <w:p w:rsidR="00147FB1" w:rsidRPr="007F34B1" w:rsidRDefault="00147FB1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7F34B1">
        <w:rPr>
          <w:b/>
          <w:color w:val="336699"/>
          <w:sz w:val="28"/>
          <w:szCs w:val="28"/>
        </w:rPr>
        <w:t>13 мая 2010г</w:t>
      </w:r>
    </w:p>
    <w:p w:rsidR="00147FB1" w:rsidRPr="007F34B1" w:rsidRDefault="00147FB1" w:rsidP="007F34B1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7F34B1">
        <w:rPr>
          <w:b/>
          <w:color w:val="336699"/>
          <w:sz w:val="28"/>
          <w:szCs w:val="28"/>
        </w:rPr>
        <w:t xml:space="preserve">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7F34B1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    4310,0</w:t>
      </w:r>
    </w:p>
    <w:p w:rsidR="00147FB1" w:rsidRPr="007F34B1" w:rsidRDefault="00147FB1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7F34B1">
        <w:rPr>
          <w:b/>
          <w:color w:val="336699"/>
          <w:sz w:val="28"/>
          <w:szCs w:val="28"/>
        </w:rPr>
        <w:t>1982</w:t>
      </w:r>
    </w:p>
    <w:p w:rsidR="00147FB1" w:rsidRPr="007F34B1" w:rsidRDefault="00147FB1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7F34B1">
        <w:rPr>
          <w:b/>
          <w:color w:val="336699"/>
          <w:sz w:val="28"/>
          <w:szCs w:val="28"/>
        </w:rPr>
        <w:t>5</w:t>
      </w:r>
    </w:p>
    <w:p w:rsidR="00147FB1" w:rsidRPr="007F34B1" w:rsidRDefault="00147FB1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7F34B1">
        <w:rPr>
          <w:b/>
          <w:color w:val="336699"/>
          <w:sz w:val="28"/>
          <w:szCs w:val="28"/>
        </w:rPr>
        <w:t xml:space="preserve">4             </w:t>
      </w:r>
    </w:p>
    <w:p w:rsidR="00147FB1" w:rsidRPr="007F34B1" w:rsidRDefault="00147FB1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7F34B1">
        <w:rPr>
          <w:b/>
          <w:color w:val="336699"/>
          <w:sz w:val="28"/>
          <w:szCs w:val="28"/>
        </w:rPr>
        <w:t xml:space="preserve"> 80    </w:t>
      </w:r>
    </w:p>
    <w:p w:rsidR="00147FB1" w:rsidRDefault="00147FB1" w:rsidP="00EE2DDC">
      <w:r>
        <w:t xml:space="preserve">          </w:t>
      </w:r>
    </w:p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0"/>
      </w:tblGrid>
      <w:tr w:rsidR="00147FB1" w:rsidTr="007F34B1">
        <w:trPr>
          <w:trHeight w:val="390"/>
        </w:trPr>
        <w:tc>
          <w:tcPr>
            <w:tcW w:w="468" w:type="dxa"/>
            <w:vMerge w:val="restart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План работ по содержанию общего имущества МКД, руб.</w:t>
            </w:r>
          </w:p>
        </w:tc>
      </w:tr>
      <w:tr w:rsidR="00147FB1" w:rsidTr="007F34B1">
        <w:trPr>
          <w:trHeight w:val="525"/>
        </w:trPr>
        <w:tc>
          <w:tcPr>
            <w:tcW w:w="468" w:type="dxa"/>
            <w:vMerge/>
          </w:tcPr>
          <w:p w:rsidR="00147FB1" w:rsidRPr="007F34B1" w:rsidRDefault="00147FB1" w:rsidP="007F34B1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147FB1" w:rsidRPr="007F34B1" w:rsidRDefault="00147FB1" w:rsidP="007F34B1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147FB1" w:rsidRPr="007F34B1" w:rsidRDefault="00147FB1" w:rsidP="007F34B1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147FB1" w:rsidRPr="007F34B1" w:rsidRDefault="00147FB1" w:rsidP="007F34B1">
            <w:pPr>
              <w:jc w:val="center"/>
              <w:rPr>
                <w:b/>
              </w:rPr>
            </w:pPr>
            <w:r w:rsidRPr="007F34B1">
              <w:rPr>
                <w:b/>
              </w:rPr>
              <w:t>Стоимость работ в год</w:t>
            </w:r>
          </w:p>
          <w:p w:rsidR="00147FB1" w:rsidRPr="007F34B1" w:rsidRDefault="00147FB1" w:rsidP="007F34B1">
            <w:pPr>
              <w:jc w:val="center"/>
              <w:rPr>
                <w:b/>
              </w:rPr>
            </w:pPr>
          </w:p>
        </w:tc>
      </w:tr>
      <w:tr w:rsidR="00147FB1" w:rsidTr="007F34B1">
        <w:tc>
          <w:tcPr>
            <w:tcW w:w="468" w:type="dxa"/>
          </w:tcPr>
          <w:p w:rsidR="00147FB1" w:rsidRPr="007F34B1" w:rsidRDefault="00147FB1" w:rsidP="007F34B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47FB1" w:rsidRPr="007F34B1" w:rsidRDefault="00147FB1" w:rsidP="007F34B1">
            <w:pPr>
              <w:rPr>
                <w:b/>
              </w:rPr>
            </w:pPr>
          </w:p>
          <w:p w:rsidR="00147FB1" w:rsidRPr="007F34B1" w:rsidRDefault="00147FB1" w:rsidP="007F34B1">
            <w:pPr>
              <w:rPr>
                <w:b/>
              </w:rPr>
            </w:pPr>
            <w:r w:rsidRPr="007F34B1">
              <w:rPr>
                <w:b/>
              </w:rPr>
              <w:t>Содержание и ремонт жилого помещения, в т.ч.:</w:t>
            </w:r>
          </w:p>
          <w:p w:rsidR="00147FB1" w:rsidRPr="007F34B1" w:rsidRDefault="00147FB1" w:rsidP="007F34B1">
            <w:pPr>
              <w:rPr>
                <w:b/>
              </w:rPr>
            </w:pPr>
          </w:p>
        </w:tc>
        <w:tc>
          <w:tcPr>
            <w:tcW w:w="2100" w:type="dxa"/>
          </w:tcPr>
          <w:p w:rsidR="00147FB1" w:rsidRPr="007F34B1" w:rsidRDefault="00147FB1" w:rsidP="007F34B1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147FB1" w:rsidRPr="007F34B1" w:rsidRDefault="00147FB1" w:rsidP="007F34B1">
            <w:pPr>
              <w:jc w:val="center"/>
              <w:rPr>
                <w:b/>
              </w:rPr>
            </w:pPr>
          </w:p>
        </w:tc>
      </w:tr>
      <w:tr w:rsidR="00147FB1" w:rsidTr="007F34B1">
        <w:trPr>
          <w:trHeight w:val="443"/>
        </w:trPr>
        <w:tc>
          <w:tcPr>
            <w:tcW w:w="468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1</w:t>
            </w:r>
          </w:p>
        </w:tc>
        <w:tc>
          <w:tcPr>
            <w:tcW w:w="4500" w:type="dxa"/>
          </w:tcPr>
          <w:p w:rsidR="00147FB1" w:rsidRPr="007F34B1" w:rsidRDefault="00147FB1" w:rsidP="00A232EC">
            <w:pPr>
              <w:rPr>
                <w:b/>
              </w:rPr>
            </w:pPr>
            <w:r w:rsidRPr="007F34B1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  <w:r>
              <w:rPr>
                <w:b/>
              </w:rPr>
              <w:t>57 978</w:t>
            </w:r>
          </w:p>
        </w:tc>
      </w:tr>
      <w:tr w:rsidR="00147FB1" w:rsidTr="007F34B1">
        <w:tc>
          <w:tcPr>
            <w:tcW w:w="468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2</w:t>
            </w:r>
          </w:p>
        </w:tc>
        <w:tc>
          <w:tcPr>
            <w:tcW w:w="4500" w:type="dxa"/>
          </w:tcPr>
          <w:p w:rsidR="00147FB1" w:rsidRPr="007F34B1" w:rsidRDefault="00147FB1" w:rsidP="00A232EC">
            <w:pPr>
              <w:rPr>
                <w:b/>
              </w:rPr>
            </w:pPr>
            <w:r w:rsidRPr="007F34B1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  <w:r>
              <w:rPr>
                <w:b/>
              </w:rPr>
              <w:t>471 195</w:t>
            </w:r>
          </w:p>
        </w:tc>
      </w:tr>
      <w:tr w:rsidR="00147FB1" w:rsidTr="007F34B1">
        <w:tc>
          <w:tcPr>
            <w:tcW w:w="468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3</w:t>
            </w:r>
          </w:p>
        </w:tc>
        <w:tc>
          <w:tcPr>
            <w:tcW w:w="4500" w:type="dxa"/>
          </w:tcPr>
          <w:p w:rsidR="00147FB1" w:rsidRPr="007F34B1" w:rsidRDefault="00147FB1" w:rsidP="00A232EC">
            <w:pPr>
              <w:rPr>
                <w:b/>
              </w:rPr>
            </w:pPr>
            <w:r w:rsidRPr="007F34B1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  <w:r>
              <w:rPr>
                <w:b/>
              </w:rPr>
              <w:t>249 601</w:t>
            </w:r>
          </w:p>
        </w:tc>
      </w:tr>
      <w:tr w:rsidR="00147FB1" w:rsidTr="007F34B1">
        <w:tc>
          <w:tcPr>
            <w:tcW w:w="468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4</w:t>
            </w:r>
          </w:p>
        </w:tc>
        <w:tc>
          <w:tcPr>
            <w:tcW w:w="4500" w:type="dxa"/>
          </w:tcPr>
          <w:p w:rsidR="00147FB1" w:rsidRPr="007F34B1" w:rsidRDefault="00147FB1" w:rsidP="00A232EC">
            <w:pPr>
              <w:rPr>
                <w:b/>
              </w:rPr>
            </w:pPr>
            <w:r w:rsidRPr="007F34B1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  <w:r>
              <w:rPr>
                <w:b/>
              </w:rPr>
              <w:t>69 279</w:t>
            </w:r>
          </w:p>
        </w:tc>
      </w:tr>
      <w:tr w:rsidR="00147FB1" w:rsidTr="007F34B1">
        <w:tc>
          <w:tcPr>
            <w:tcW w:w="468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</w:p>
          <w:p w:rsidR="00147FB1" w:rsidRPr="007F34B1" w:rsidRDefault="00147FB1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5</w:t>
            </w:r>
          </w:p>
          <w:p w:rsidR="00147FB1" w:rsidRPr="007F34B1" w:rsidRDefault="00147FB1" w:rsidP="00A232EC">
            <w:pPr>
              <w:jc w:val="center"/>
              <w:rPr>
                <w:b/>
              </w:rPr>
            </w:pPr>
          </w:p>
          <w:p w:rsidR="00147FB1" w:rsidRPr="007F34B1" w:rsidRDefault="00147FB1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47FB1" w:rsidRPr="007F34B1" w:rsidRDefault="00147FB1" w:rsidP="00A232EC">
            <w:pPr>
              <w:rPr>
                <w:b/>
              </w:rPr>
            </w:pPr>
          </w:p>
          <w:p w:rsidR="00147FB1" w:rsidRPr="007F34B1" w:rsidRDefault="00147FB1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</w:p>
        </w:tc>
      </w:tr>
      <w:tr w:rsidR="00147FB1" w:rsidTr="007F34B1">
        <w:tc>
          <w:tcPr>
            <w:tcW w:w="468" w:type="dxa"/>
            <w:vAlign w:val="center"/>
          </w:tcPr>
          <w:p w:rsidR="00147FB1" w:rsidRPr="007F34B1" w:rsidRDefault="00147FB1" w:rsidP="007F34B1">
            <w:pPr>
              <w:jc w:val="center"/>
              <w:rPr>
                <w:b/>
              </w:rPr>
            </w:pPr>
            <w:r w:rsidRPr="007F34B1">
              <w:rPr>
                <w:b/>
              </w:rPr>
              <w:t>6</w:t>
            </w:r>
          </w:p>
        </w:tc>
        <w:tc>
          <w:tcPr>
            <w:tcW w:w="4500" w:type="dxa"/>
          </w:tcPr>
          <w:p w:rsidR="00147FB1" w:rsidRPr="007F34B1" w:rsidRDefault="00147FB1" w:rsidP="007F34B1">
            <w:pPr>
              <w:jc w:val="center"/>
              <w:rPr>
                <w:b/>
              </w:rPr>
            </w:pPr>
            <w:r w:rsidRPr="007F34B1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147FB1" w:rsidRPr="007F34B1" w:rsidRDefault="00147FB1" w:rsidP="007F34B1">
            <w:pPr>
              <w:jc w:val="center"/>
              <w:rPr>
                <w:b/>
              </w:rPr>
            </w:pPr>
            <w:r w:rsidRPr="007F34B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147FB1" w:rsidRPr="007F34B1" w:rsidRDefault="00147FB1" w:rsidP="007F34B1">
            <w:pPr>
              <w:jc w:val="center"/>
              <w:rPr>
                <w:b/>
              </w:rPr>
            </w:pPr>
            <w:r>
              <w:rPr>
                <w:b/>
              </w:rPr>
              <w:t>27 515</w:t>
            </w:r>
          </w:p>
        </w:tc>
      </w:tr>
      <w:tr w:rsidR="00147FB1" w:rsidTr="007F34B1">
        <w:tc>
          <w:tcPr>
            <w:tcW w:w="468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7</w:t>
            </w:r>
          </w:p>
        </w:tc>
        <w:tc>
          <w:tcPr>
            <w:tcW w:w="4500" w:type="dxa"/>
          </w:tcPr>
          <w:p w:rsidR="00147FB1" w:rsidRPr="007F34B1" w:rsidRDefault="00147FB1" w:rsidP="00A232EC">
            <w:pPr>
              <w:rPr>
                <w:b/>
              </w:rPr>
            </w:pPr>
            <w:r w:rsidRPr="007F34B1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</w:p>
          <w:p w:rsidR="00147FB1" w:rsidRPr="007F34B1" w:rsidRDefault="00147FB1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  <w:r>
              <w:rPr>
                <w:b/>
              </w:rPr>
              <w:t>28 989</w:t>
            </w:r>
          </w:p>
        </w:tc>
      </w:tr>
      <w:tr w:rsidR="00147FB1" w:rsidTr="007F34B1">
        <w:trPr>
          <w:trHeight w:val="645"/>
        </w:trPr>
        <w:tc>
          <w:tcPr>
            <w:tcW w:w="468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</w:p>
          <w:p w:rsidR="00147FB1" w:rsidRPr="007F34B1" w:rsidRDefault="00147FB1" w:rsidP="00A232EC">
            <w:pPr>
              <w:jc w:val="center"/>
              <w:rPr>
                <w:b/>
              </w:rPr>
            </w:pPr>
            <w:r w:rsidRPr="007F34B1">
              <w:rPr>
                <w:b/>
              </w:rPr>
              <w:t>8</w:t>
            </w:r>
          </w:p>
          <w:p w:rsidR="00147FB1" w:rsidRPr="007F34B1" w:rsidRDefault="00147FB1" w:rsidP="00A232EC">
            <w:pPr>
              <w:jc w:val="center"/>
              <w:rPr>
                <w:b/>
              </w:rPr>
            </w:pPr>
          </w:p>
          <w:p w:rsidR="00147FB1" w:rsidRPr="007F34B1" w:rsidRDefault="00147FB1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47FB1" w:rsidRPr="007F34B1" w:rsidRDefault="00147FB1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147FB1" w:rsidRPr="007F34B1" w:rsidRDefault="00147FB1" w:rsidP="00A232EC">
            <w:pPr>
              <w:jc w:val="center"/>
              <w:rPr>
                <w:b/>
              </w:rPr>
            </w:pPr>
          </w:p>
        </w:tc>
      </w:tr>
      <w:tr w:rsidR="00147FB1" w:rsidTr="007F34B1">
        <w:trPr>
          <w:trHeight w:val="441"/>
        </w:trPr>
        <w:tc>
          <w:tcPr>
            <w:tcW w:w="468" w:type="dxa"/>
          </w:tcPr>
          <w:p w:rsidR="00147FB1" w:rsidRPr="007F34B1" w:rsidRDefault="00147FB1" w:rsidP="007F34B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47FB1" w:rsidRPr="007F34B1" w:rsidRDefault="00147FB1" w:rsidP="007F34B1">
            <w:pPr>
              <w:jc w:val="center"/>
              <w:rPr>
                <w:b/>
              </w:rPr>
            </w:pPr>
            <w:r w:rsidRPr="007F34B1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147FB1" w:rsidRPr="007F34B1" w:rsidRDefault="00147FB1" w:rsidP="007F34B1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147FB1" w:rsidRPr="007F34B1" w:rsidRDefault="00147FB1" w:rsidP="007F34B1">
            <w:pPr>
              <w:jc w:val="center"/>
              <w:rPr>
                <w:b/>
              </w:rPr>
            </w:pPr>
            <w:r>
              <w:rPr>
                <w:b/>
              </w:rPr>
              <w:t>904 557</w:t>
            </w:r>
          </w:p>
        </w:tc>
      </w:tr>
    </w:tbl>
    <w:p w:rsidR="00147FB1" w:rsidRDefault="00147FB1" w:rsidP="00EE2DDC"/>
    <w:p w:rsidR="00147FB1" w:rsidRDefault="00147FB1" w:rsidP="00EE2DDC"/>
    <w:p w:rsidR="00147FB1" w:rsidRPr="007F34B1" w:rsidRDefault="00147FB1" w:rsidP="007F34B1">
      <w:pPr>
        <w:jc w:val="center"/>
        <w:rPr>
          <w:b/>
          <w:color w:val="800000"/>
          <w:sz w:val="36"/>
          <w:szCs w:val="36"/>
        </w:rPr>
      </w:pPr>
      <w:r w:rsidRPr="007F34B1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147FB1" w:rsidRDefault="00147FB1" w:rsidP="00EE2DDC">
      <w:pPr>
        <w:jc w:val="both"/>
        <w:rPr>
          <w:b/>
        </w:rPr>
      </w:pPr>
    </w:p>
    <w:p w:rsidR="00147FB1" w:rsidRPr="007F34B1" w:rsidRDefault="00147FB1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147FB1" w:rsidRPr="007F34B1" w:rsidRDefault="00147FB1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147FB1" w:rsidRPr="007F34B1" w:rsidRDefault="00147FB1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147FB1" w:rsidRPr="007F34B1" w:rsidRDefault="00147FB1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147FB1" w:rsidRPr="007F34B1" w:rsidRDefault="00147FB1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147FB1" w:rsidRPr="007F34B1" w:rsidRDefault="00147FB1" w:rsidP="007F34B1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- </w:t>
      </w:r>
      <w:r w:rsidRPr="007F34B1">
        <w:rPr>
          <w:b/>
          <w:color w:val="336699"/>
          <w:sz w:val="28"/>
          <w:szCs w:val="28"/>
        </w:rPr>
        <w:t>Удобное для жителей территориальное расположение четырех эксплуатационных участков;</w:t>
      </w:r>
    </w:p>
    <w:p w:rsidR="00147FB1" w:rsidRPr="007F34B1" w:rsidRDefault="00147FB1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147FB1" w:rsidRPr="007F34B1" w:rsidRDefault="00147FB1" w:rsidP="007F34B1">
      <w:pPr>
        <w:ind w:firstLine="480"/>
        <w:jc w:val="both"/>
        <w:rPr>
          <w:b/>
          <w:color w:val="336699"/>
          <w:sz w:val="28"/>
          <w:szCs w:val="28"/>
        </w:rPr>
      </w:pPr>
      <w:r w:rsidRPr="007F34B1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147FB1" w:rsidRPr="007F34B1" w:rsidRDefault="00147FB1" w:rsidP="007F34B1">
      <w:pPr>
        <w:ind w:firstLine="480"/>
        <w:jc w:val="both"/>
        <w:rPr>
          <w:b/>
          <w:color w:val="336699"/>
          <w:sz w:val="28"/>
          <w:szCs w:val="28"/>
        </w:rPr>
      </w:pPr>
    </w:p>
    <w:p w:rsidR="00147FB1" w:rsidRDefault="00147FB1"/>
    <w:sectPr w:rsidR="00147FB1" w:rsidSect="007F34B1">
      <w:pgSz w:w="11906" w:h="16838"/>
      <w:pgMar w:top="397" w:right="62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DDC"/>
    <w:rsid w:val="00117D70"/>
    <w:rsid w:val="00147FB1"/>
    <w:rsid w:val="00162001"/>
    <w:rsid w:val="0030160A"/>
    <w:rsid w:val="00364314"/>
    <w:rsid w:val="005F74BB"/>
    <w:rsid w:val="00695086"/>
    <w:rsid w:val="007C605A"/>
    <w:rsid w:val="007D0373"/>
    <w:rsid w:val="007F34B1"/>
    <w:rsid w:val="00961EBA"/>
    <w:rsid w:val="009A5AB7"/>
    <w:rsid w:val="00A232EC"/>
    <w:rsid w:val="00A74332"/>
    <w:rsid w:val="00CD0FBE"/>
    <w:rsid w:val="00D13DDC"/>
    <w:rsid w:val="00DC3F22"/>
    <w:rsid w:val="00EE2DDC"/>
    <w:rsid w:val="00F6349F"/>
    <w:rsid w:val="00FC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380</Words>
  <Characters>2171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2016-04-20T09:40:00Z</dcterms:created>
  <dcterms:modified xsi:type="dcterms:W3CDTF">2016-04-20T09:40:00Z</dcterms:modified>
</cp:coreProperties>
</file>