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4C" w:rsidRDefault="00800D4C" w:rsidP="00852F3F">
      <w:pPr>
        <w:rPr>
          <w:noProof/>
          <w:sz w:val="40"/>
          <w:szCs w:val="40"/>
        </w:rPr>
      </w:pPr>
    </w:p>
    <w:p w:rsidR="00800D4C" w:rsidRDefault="00800D4C" w:rsidP="00852F3F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800D4C" w:rsidRDefault="00800D4C" w:rsidP="00852F3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800D4C" w:rsidRPr="00D13DDC" w:rsidRDefault="00800D4C" w:rsidP="00852F3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00D4C" w:rsidRPr="00D13DDC" w:rsidRDefault="00800D4C" w:rsidP="00852F3F">
      <w:pPr>
        <w:rPr>
          <w:b/>
          <w:color w:val="006699"/>
          <w:sz w:val="40"/>
          <w:szCs w:val="40"/>
        </w:rPr>
      </w:pPr>
    </w:p>
    <w:p w:rsidR="00800D4C" w:rsidRPr="00852F3F" w:rsidRDefault="00800D4C" w:rsidP="00852F3F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852F3F">
        <w:rPr>
          <w:b/>
          <w:color w:val="336699"/>
          <w:sz w:val="28"/>
          <w:szCs w:val="28"/>
        </w:rPr>
        <w:t xml:space="preserve">Адрес: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852F3F">
        <w:rPr>
          <w:b/>
          <w:color w:val="336699"/>
          <w:sz w:val="28"/>
          <w:szCs w:val="28"/>
        </w:rPr>
        <w:t xml:space="preserve">                          </w:t>
      </w:r>
      <w:r w:rsidRPr="00852F3F">
        <w:rPr>
          <w:b/>
          <w:shadow/>
          <w:color w:val="FF0000"/>
          <w:sz w:val="40"/>
          <w:szCs w:val="40"/>
        </w:rPr>
        <w:t>Красносельское ш., д. 46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852F3F">
        <w:rPr>
          <w:b/>
          <w:color w:val="336699"/>
          <w:sz w:val="28"/>
          <w:szCs w:val="28"/>
        </w:rPr>
        <w:t>13 мая 2010г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852F3F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5268,0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852F3F">
        <w:rPr>
          <w:b/>
          <w:color w:val="336699"/>
          <w:sz w:val="28"/>
          <w:szCs w:val="28"/>
        </w:rPr>
        <w:t>1971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852F3F">
        <w:rPr>
          <w:b/>
          <w:color w:val="336699"/>
          <w:sz w:val="28"/>
          <w:szCs w:val="28"/>
        </w:rPr>
        <w:t>5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852F3F">
        <w:rPr>
          <w:b/>
          <w:color w:val="336699"/>
          <w:sz w:val="28"/>
          <w:szCs w:val="28"/>
        </w:rPr>
        <w:t xml:space="preserve">6             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852F3F">
        <w:rPr>
          <w:b/>
          <w:color w:val="336699"/>
          <w:sz w:val="28"/>
          <w:szCs w:val="28"/>
        </w:rPr>
        <w:t xml:space="preserve">106   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800D4C" w:rsidTr="00852F3F">
        <w:trPr>
          <w:trHeight w:val="390"/>
        </w:trPr>
        <w:tc>
          <w:tcPr>
            <w:tcW w:w="468" w:type="dxa"/>
            <w:vMerge w:val="restart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00D4C" w:rsidTr="00852F3F">
        <w:trPr>
          <w:trHeight w:val="525"/>
        </w:trPr>
        <w:tc>
          <w:tcPr>
            <w:tcW w:w="468" w:type="dxa"/>
            <w:vMerge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Стоимость работ в год</w:t>
            </w:r>
          </w:p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</w:tr>
      <w:tr w:rsidR="00800D4C" w:rsidTr="00852F3F">
        <w:tc>
          <w:tcPr>
            <w:tcW w:w="468" w:type="dxa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00D4C" w:rsidRPr="00852F3F" w:rsidRDefault="00800D4C" w:rsidP="00852F3F">
            <w:pPr>
              <w:ind w:right="-470"/>
              <w:jc w:val="center"/>
              <w:rPr>
                <w:b/>
              </w:rPr>
            </w:pPr>
          </w:p>
          <w:p w:rsidR="00800D4C" w:rsidRPr="00852F3F" w:rsidRDefault="00800D4C" w:rsidP="00852F3F">
            <w:pPr>
              <w:ind w:right="-470"/>
              <w:jc w:val="center"/>
              <w:rPr>
                <w:b/>
              </w:rPr>
            </w:pPr>
            <w:r w:rsidRPr="00852F3F">
              <w:rPr>
                <w:b/>
              </w:rPr>
              <w:t>Содержание и ремонт жилого помещения, в т.ч.:</w:t>
            </w:r>
          </w:p>
          <w:p w:rsidR="00800D4C" w:rsidRPr="00852F3F" w:rsidRDefault="00800D4C" w:rsidP="00852F3F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</w:tr>
      <w:tr w:rsidR="00800D4C" w:rsidTr="00852F3F">
        <w:trPr>
          <w:trHeight w:val="443"/>
        </w:trPr>
        <w:tc>
          <w:tcPr>
            <w:tcW w:w="468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1</w:t>
            </w:r>
          </w:p>
        </w:tc>
        <w:tc>
          <w:tcPr>
            <w:tcW w:w="4500" w:type="dxa"/>
          </w:tcPr>
          <w:p w:rsidR="00800D4C" w:rsidRPr="00852F3F" w:rsidRDefault="00800D4C" w:rsidP="00A232EC">
            <w:pPr>
              <w:rPr>
                <w:b/>
              </w:rPr>
            </w:pPr>
            <w:r w:rsidRPr="00852F3F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>
              <w:rPr>
                <w:b/>
              </w:rPr>
              <w:t>70 865</w:t>
            </w:r>
          </w:p>
        </w:tc>
      </w:tr>
      <w:tr w:rsidR="00800D4C" w:rsidTr="00852F3F">
        <w:tc>
          <w:tcPr>
            <w:tcW w:w="468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2</w:t>
            </w:r>
          </w:p>
        </w:tc>
        <w:tc>
          <w:tcPr>
            <w:tcW w:w="4500" w:type="dxa"/>
          </w:tcPr>
          <w:p w:rsidR="00800D4C" w:rsidRPr="00852F3F" w:rsidRDefault="00800D4C" w:rsidP="00A232EC">
            <w:pPr>
              <w:rPr>
                <w:b/>
              </w:rPr>
            </w:pPr>
            <w:r w:rsidRPr="00852F3F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00D4C" w:rsidRPr="00852F3F" w:rsidRDefault="00800D4C" w:rsidP="00FA563B">
            <w:pPr>
              <w:jc w:val="center"/>
              <w:rPr>
                <w:b/>
              </w:rPr>
            </w:pPr>
            <w:r>
              <w:rPr>
                <w:b/>
              </w:rPr>
              <w:t>575 929</w:t>
            </w:r>
          </w:p>
        </w:tc>
      </w:tr>
      <w:tr w:rsidR="00800D4C" w:rsidTr="00852F3F">
        <w:tc>
          <w:tcPr>
            <w:tcW w:w="468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3</w:t>
            </w:r>
          </w:p>
        </w:tc>
        <w:tc>
          <w:tcPr>
            <w:tcW w:w="4500" w:type="dxa"/>
          </w:tcPr>
          <w:p w:rsidR="00800D4C" w:rsidRPr="00852F3F" w:rsidRDefault="00800D4C" w:rsidP="00A232EC">
            <w:pPr>
              <w:rPr>
                <w:b/>
              </w:rPr>
            </w:pPr>
            <w:r w:rsidRPr="00852F3F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>
              <w:rPr>
                <w:b/>
              </w:rPr>
              <w:t>305 080</w:t>
            </w:r>
          </w:p>
        </w:tc>
      </w:tr>
      <w:tr w:rsidR="00800D4C" w:rsidTr="00852F3F">
        <w:tc>
          <w:tcPr>
            <w:tcW w:w="468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4</w:t>
            </w:r>
          </w:p>
        </w:tc>
        <w:tc>
          <w:tcPr>
            <w:tcW w:w="4500" w:type="dxa"/>
          </w:tcPr>
          <w:p w:rsidR="00800D4C" w:rsidRPr="00852F3F" w:rsidRDefault="00800D4C" w:rsidP="00A232EC">
            <w:pPr>
              <w:rPr>
                <w:b/>
              </w:rPr>
            </w:pPr>
            <w:r w:rsidRPr="00852F3F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>
              <w:rPr>
                <w:b/>
              </w:rPr>
              <w:t>84 678</w:t>
            </w:r>
          </w:p>
        </w:tc>
      </w:tr>
      <w:tr w:rsidR="00800D4C" w:rsidTr="00852F3F">
        <w:tc>
          <w:tcPr>
            <w:tcW w:w="468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</w:p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5</w:t>
            </w:r>
          </w:p>
          <w:p w:rsidR="00800D4C" w:rsidRPr="00852F3F" w:rsidRDefault="00800D4C" w:rsidP="00A232EC">
            <w:pPr>
              <w:jc w:val="center"/>
              <w:rPr>
                <w:b/>
              </w:rPr>
            </w:pPr>
          </w:p>
          <w:p w:rsidR="00800D4C" w:rsidRPr="00852F3F" w:rsidRDefault="00800D4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0D4C" w:rsidRPr="00852F3F" w:rsidRDefault="00800D4C" w:rsidP="00A232EC">
            <w:pPr>
              <w:rPr>
                <w:b/>
              </w:rPr>
            </w:pPr>
          </w:p>
          <w:p w:rsidR="00800D4C" w:rsidRPr="00852F3F" w:rsidRDefault="00800D4C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</w:p>
        </w:tc>
      </w:tr>
      <w:tr w:rsidR="00800D4C" w:rsidTr="00852F3F">
        <w:tc>
          <w:tcPr>
            <w:tcW w:w="468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6</w:t>
            </w:r>
          </w:p>
        </w:tc>
        <w:tc>
          <w:tcPr>
            <w:tcW w:w="4500" w:type="dxa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  <w:r>
              <w:rPr>
                <w:b/>
              </w:rPr>
              <w:t>33 631</w:t>
            </w:r>
          </w:p>
        </w:tc>
      </w:tr>
      <w:tr w:rsidR="00800D4C" w:rsidTr="00852F3F">
        <w:tc>
          <w:tcPr>
            <w:tcW w:w="468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7</w:t>
            </w:r>
          </w:p>
        </w:tc>
        <w:tc>
          <w:tcPr>
            <w:tcW w:w="4500" w:type="dxa"/>
          </w:tcPr>
          <w:p w:rsidR="00800D4C" w:rsidRPr="00852F3F" w:rsidRDefault="00800D4C" w:rsidP="00A232EC">
            <w:pPr>
              <w:rPr>
                <w:b/>
              </w:rPr>
            </w:pPr>
            <w:r w:rsidRPr="00852F3F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</w:p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  <w:r>
              <w:rPr>
                <w:b/>
              </w:rPr>
              <w:t>35 433</w:t>
            </w:r>
          </w:p>
        </w:tc>
      </w:tr>
      <w:tr w:rsidR="00800D4C" w:rsidTr="00852F3F">
        <w:trPr>
          <w:trHeight w:val="645"/>
        </w:trPr>
        <w:tc>
          <w:tcPr>
            <w:tcW w:w="468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</w:p>
          <w:p w:rsidR="00800D4C" w:rsidRPr="00852F3F" w:rsidRDefault="00800D4C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8</w:t>
            </w:r>
          </w:p>
          <w:p w:rsidR="00800D4C" w:rsidRPr="00852F3F" w:rsidRDefault="00800D4C" w:rsidP="00A232EC">
            <w:pPr>
              <w:jc w:val="center"/>
              <w:rPr>
                <w:b/>
              </w:rPr>
            </w:pPr>
          </w:p>
          <w:p w:rsidR="00800D4C" w:rsidRPr="00852F3F" w:rsidRDefault="00800D4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0D4C" w:rsidRPr="00852F3F" w:rsidRDefault="00800D4C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00D4C" w:rsidRPr="00852F3F" w:rsidRDefault="00800D4C" w:rsidP="00A232EC">
            <w:pPr>
              <w:jc w:val="center"/>
              <w:rPr>
                <w:b/>
              </w:rPr>
            </w:pPr>
          </w:p>
        </w:tc>
      </w:tr>
      <w:tr w:rsidR="00800D4C" w:rsidTr="00852F3F">
        <w:trPr>
          <w:trHeight w:val="441"/>
        </w:trPr>
        <w:tc>
          <w:tcPr>
            <w:tcW w:w="468" w:type="dxa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00D4C" w:rsidRPr="00852F3F" w:rsidRDefault="00800D4C" w:rsidP="00852F3F">
            <w:pPr>
              <w:jc w:val="center"/>
              <w:rPr>
                <w:b/>
              </w:rPr>
            </w:pPr>
            <w:r>
              <w:rPr>
                <w:b/>
              </w:rPr>
              <w:t>1 105 616</w:t>
            </w:r>
          </w:p>
        </w:tc>
      </w:tr>
    </w:tbl>
    <w:p w:rsidR="00800D4C" w:rsidRDefault="00800D4C" w:rsidP="007C526E"/>
    <w:p w:rsidR="00800D4C" w:rsidRDefault="00800D4C" w:rsidP="007C526E"/>
    <w:p w:rsidR="00800D4C" w:rsidRPr="00852F3F" w:rsidRDefault="00800D4C" w:rsidP="00852F3F">
      <w:pPr>
        <w:jc w:val="center"/>
        <w:rPr>
          <w:b/>
          <w:color w:val="800000"/>
          <w:sz w:val="36"/>
          <w:szCs w:val="36"/>
        </w:rPr>
      </w:pPr>
      <w:r w:rsidRPr="00852F3F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800D4C" w:rsidRDefault="00800D4C" w:rsidP="007C526E">
      <w:pPr>
        <w:jc w:val="both"/>
        <w:rPr>
          <w:b/>
        </w:rPr>
      </w:pP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00D4C" w:rsidRPr="00852F3F" w:rsidRDefault="00800D4C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00D4C" w:rsidRDefault="00800D4C" w:rsidP="007C526E">
      <w:pPr>
        <w:jc w:val="both"/>
      </w:pPr>
    </w:p>
    <w:p w:rsidR="00800D4C" w:rsidRDefault="00800D4C" w:rsidP="007C526E">
      <w:pPr>
        <w:jc w:val="both"/>
      </w:pPr>
    </w:p>
    <w:p w:rsidR="00800D4C" w:rsidRDefault="00800D4C"/>
    <w:sectPr w:rsidR="00800D4C" w:rsidSect="00852F3F">
      <w:pgSz w:w="11906" w:h="16838"/>
      <w:pgMar w:top="397" w:right="626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26E"/>
    <w:rsid w:val="00033F74"/>
    <w:rsid w:val="000B1755"/>
    <w:rsid w:val="00162001"/>
    <w:rsid w:val="001F39B8"/>
    <w:rsid w:val="003D0900"/>
    <w:rsid w:val="007B02FC"/>
    <w:rsid w:val="007C526E"/>
    <w:rsid w:val="00800D4C"/>
    <w:rsid w:val="00832A62"/>
    <w:rsid w:val="00852F3F"/>
    <w:rsid w:val="009A5AB7"/>
    <w:rsid w:val="00A232EC"/>
    <w:rsid w:val="00A74332"/>
    <w:rsid w:val="00BF130F"/>
    <w:rsid w:val="00C8730A"/>
    <w:rsid w:val="00D13DDC"/>
    <w:rsid w:val="00F61F05"/>
    <w:rsid w:val="00F6349F"/>
    <w:rsid w:val="00F91D8D"/>
    <w:rsid w:val="00FA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382</Words>
  <Characters>2179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</dc:title>
  <dc:subject/>
  <dc:creator>ЖКС4</dc:creator>
  <cp:keywords/>
  <dc:description/>
  <cp:lastModifiedBy>Кей</cp:lastModifiedBy>
  <cp:revision>2</cp:revision>
  <dcterms:created xsi:type="dcterms:W3CDTF">2016-04-20T09:35:00Z</dcterms:created>
  <dcterms:modified xsi:type="dcterms:W3CDTF">2016-04-20T09:35:00Z</dcterms:modified>
</cp:coreProperties>
</file>