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2" w:rsidRDefault="00C05A62" w:rsidP="00972CDA">
      <w:pPr>
        <w:rPr>
          <w:noProof/>
          <w:sz w:val="40"/>
          <w:szCs w:val="40"/>
        </w:rPr>
      </w:pPr>
    </w:p>
    <w:p w:rsidR="00C05A62" w:rsidRDefault="00C05A62" w:rsidP="00972CD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05A62" w:rsidRPr="00D13DDC" w:rsidRDefault="00C05A62" w:rsidP="00972CD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05A62" w:rsidRPr="00D13DDC" w:rsidRDefault="00C05A62" w:rsidP="00972CDA">
      <w:pPr>
        <w:rPr>
          <w:b/>
          <w:color w:val="006699"/>
          <w:sz w:val="40"/>
          <w:szCs w:val="40"/>
        </w:rPr>
      </w:pPr>
    </w:p>
    <w:p w:rsidR="00C05A62" w:rsidRPr="00972CDA" w:rsidRDefault="00C05A62" w:rsidP="00972CDA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972CDA">
        <w:rPr>
          <w:b/>
          <w:color w:val="336699"/>
          <w:sz w:val="28"/>
          <w:szCs w:val="28"/>
        </w:rPr>
        <w:t xml:space="preserve">Адрес:                                                                 </w:t>
      </w:r>
      <w:r w:rsidRPr="00972CDA">
        <w:rPr>
          <w:b/>
          <w:shadow/>
          <w:color w:val="FF0000"/>
          <w:sz w:val="40"/>
          <w:szCs w:val="40"/>
        </w:rPr>
        <w:t>Красносельское ш., д. 40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972CDA">
        <w:rPr>
          <w:b/>
          <w:color w:val="336699"/>
          <w:sz w:val="28"/>
          <w:szCs w:val="28"/>
        </w:rPr>
        <w:t xml:space="preserve">     13 мая 2010г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972CDA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972CDA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 </w:t>
      </w:r>
      <w:r w:rsidRPr="00972CDA">
        <w:rPr>
          <w:b/>
          <w:color w:val="336699"/>
          <w:sz w:val="28"/>
          <w:szCs w:val="28"/>
        </w:rPr>
        <w:t>31</w:t>
      </w:r>
      <w:r>
        <w:rPr>
          <w:b/>
          <w:color w:val="336699"/>
          <w:sz w:val="28"/>
          <w:szCs w:val="28"/>
        </w:rPr>
        <w:t>61</w:t>
      </w:r>
      <w:r w:rsidRPr="00972CDA">
        <w:rPr>
          <w:b/>
          <w:color w:val="336699"/>
          <w:sz w:val="28"/>
          <w:szCs w:val="28"/>
        </w:rPr>
        <w:t>,0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972CDA">
        <w:rPr>
          <w:b/>
          <w:color w:val="336699"/>
          <w:sz w:val="28"/>
          <w:szCs w:val="28"/>
        </w:rPr>
        <w:t>1968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972CDA">
        <w:rPr>
          <w:b/>
          <w:color w:val="336699"/>
          <w:sz w:val="28"/>
          <w:szCs w:val="28"/>
        </w:rPr>
        <w:t>5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972CDA">
        <w:rPr>
          <w:b/>
          <w:color w:val="336699"/>
          <w:sz w:val="28"/>
          <w:szCs w:val="28"/>
        </w:rPr>
        <w:t xml:space="preserve">7             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972CDA">
        <w:rPr>
          <w:b/>
          <w:color w:val="336699"/>
          <w:sz w:val="28"/>
          <w:szCs w:val="28"/>
        </w:rPr>
        <w:t xml:space="preserve">70              </w:t>
      </w:r>
    </w:p>
    <w:p w:rsidR="00C05A62" w:rsidRDefault="00C05A62" w:rsidP="00795A81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680"/>
        <w:gridCol w:w="1920"/>
        <w:gridCol w:w="3600"/>
      </w:tblGrid>
      <w:tr w:rsidR="00C05A62" w:rsidTr="00972CDA">
        <w:trPr>
          <w:trHeight w:val="390"/>
        </w:trPr>
        <w:tc>
          <w:tcPr>
            <w:tcW w:w="468" w:type="dxa"/>
            <w:vMerge w:val="restart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05A62" w:rsidTr="00972CDA">
        <w:trPr>
          <w:trHeight w:val="525"/>
        </w:trPr>
        <w:tc>
          <w:tcPr>
            <w:tcW w:w="468" w:type="dxa"/>
            <w:vMerge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Стоимость работ в год</w:t>
            </w:r>
          </w:p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</w:tr>
      <w:tr w:rsidR="00C05A62" w:rsidTr="00972CDA">
        <w:tc>
          <w:tcPr>
            <w:tcW w:w="468" w:type="dxa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C05A62" w:rsidRPr="00972CDA" w:rsidRDefault="00C05A62" w:rsidP="00972CDA">
            <w:pPr>
              <w:rPr>
                <w:b/>
              </w:rPr>
            </w:pPr>
          </w:p>
          <w:p w:rsidR="00C05A62" w:rsidRPr="00972CDA" w:rsidRDefault="00C05A62" w:rsidP="00972CDA">
            <w:pPr>
              <w:rPr>
                <w:b/>
              </w:rPr>
            </w:pPr>
            <w:r w:rsidRPr="00972CDA">
              <w:rPr>
                <w:b/>
              </w:rPr>
              <w:t>Содержание и ремонт жилого помещения, в т.ч.:</w:t>
            </w:r>
          </w:p>
          <w:p w:rsidR="00C05A62" w:rsidRPr="00972CDA" w:rsidRDefault="00C05A62" w:rsidP="00972CDA">
            <w:pPr>
              <w:rPr>
                <w:b/>
              </w:rPr>
            </w:pPr>
          </w:p>
        </w:tc>
        <w:tc>
          <w:tcPr>
            <w:tcW w:w="1920" w:type="dxa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</w:tr>
      <w:tr w:rsidR="00C05A62" w:rsidTr="00972CDA">
        <w:trPr>
          <w:trHeight w:val="443"/>
        </w:trPr>
        <w:tc>
          <w:tcPr>
            <w:tcW w:w="468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1</w:t>
            </w:r>
          </w:p>
        </w:tc>
        <w:tc>
          <w:tcPr>
            <w:tcW w:w="4680" w:type="dxa"/>
          </w:tcPr>
          <w:p w:rsidR="00C05A62" w:rsidRPr="00972CDA" w:rsidRDefault="00C05A62" w:rsidP="00A232EC">
            <w:pPr>
              <w:rPr>
                <w:b/>
              </w:rPr>
            </w:pPr>
            <w:r w:rsidRPr="00972CDA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>
              <w:rPr>
                <w:b/>
              </w:rPr>
              <w:t>42 522</w:t>
            </w:r>
          </w:p>
        </w:tc>
      </w:tr>
      <w:tr w:rsidR="00C05A62" w:rsidTr="00972CDA">
        <w:tc>
          <w:tcPr>
            <w:tcW w:w="468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2</w:t>
            </w:r>
          </w:p>
        </w:tc>
        <w:tc>
          <w:tcPr>
            <w:tcW w:w="4680" w:type="dxa"/>
          </w:tcPr>
          <w:p w:rsidR="00C05A62" w:rsidRPr="00972CDA" w:rsidRDefault="00C05A62" w:rsidP="00A232EC">
            <w:pPr>
              <w:rPr>
                <w:b/>
              </w:rPr>
            </w:pPr>
            <w:r w:rsidRPr="00972CD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>
              <w:rPr>
                <w:b/>
              </w:rPr>
              <w:t>345 579</w:t>
            </w:r>
          </w:p>
        </w:tc>
      </w:tr>
      <w:tr w:rsidR="00C05A62" w:rsidTr="00972CDA">
        <w:tc>
          <w:tcPr>
            <w:tcW w:w="468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3</w:t>
            </w:r>
          </w:p>
        </w:tc>
        <w:tc>
          <w:tcPr>
            <w:tcW w:w="4680" w:type="dxa"/>
          </w:tcPr>
          <w:p w:rsidR="00C05A62" w:rsidRPr="00972CDA" w:rsidRDefault="00C05A62" w:rsidP="00A232EC">
            <w:pPr>
              <w:rPr>
                <w:b/>
              </w:rPr>
            </w:pPr>
            <w:r w:rsidRPr="00972CD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>
              <w:rPr>
                <w:b/>
              </w:rPr>
              <w:t>183 060</w:t>
            </w:r>
          </w:p>
        </w:tc>
      </w:tr>
      <w:tr w:rsidR="00C05A62" w:rsidTr="00972CDA">
        <w:tc>
          <w:tcPr>
            <w:tcW w:w="468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4</w:t>
            </w:r>
          </w:p>
        </w:tc>
        <w:tc>
          <w:tcPr>
            <w:tcW w:w="4680" w:type="dxa"/>
          </w:tcPr>
          <w:p w:rsidR="00C05A62" w:rsidRPr="00972CDA" w:rsidRDefault="00C05A62" w:rsidP="00A232EC">
            <w:pPr>
              <w:rPr>
                <w:b/>
              </w:rPr>
            </w:pPr>
            <w:r w:rsidRPr="00972CD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>
              <w:rPr>
                <w:b/>
              </w:rPr>
              <w:t>50 810</w:t>
            </w:r>
          </w:p>
        </w:tc>
      </w:tr>
      <w:tr w:rsidR="00C05A62" w:rsidTr="00972CDA">
        <w:tc>
          <w:tcPr>
            <w:tcW w:w="468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</w:p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5</w:t>
            </w:r>
          </w:p>
          <w:p w:rsidR="00C05A62" w:rsidRPr="00972CDA" w:rsidRDefault="00C05A62" w:rsidP="00A232EC">
            <w:pPr>
              <w:jc w:val="center"/>
              <w:rPr>
                <w:b/>
              </w:rPr>
            </w:pPr>
          </w:p>
          <w:p w:rsidR="00C05A62" w:rsidRPr="00972CDA" w:rsidRDefault="00C05A62" w:rsidP="00A232EC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05A62" w:rsidRPr="00972CDA" w:rsidRDefault="00C05A62" w:rsidP="00A232EC">
            <w:pPr>
              <w:rPr>
                <w:b/>
              </w:rPr>
            </w:pPr>
          </w:p>
          <w:p w:rsidR="00C05A62" w:rsidRPr="00972CDA" w:rsidRDefault="00C05A62" w:rsidP="00A232EC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</w:p>
        </w:tc>
      </w:tr>
      <w:tr w:rsidR="00C05A62" w:rsidTr="00972CDA">
        <w:tc>
          <w:tcPr>
            <w:tcW w:w="468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6</w:t>
            </w:r>
          </w:p>
        </w:tc>
        <w:tc>
          <w:tcPr>
            <w:tcW w:w="4680" w:type="dxa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20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  <w:r>
              <w:rPr>
                <w:b/>
              </w:rPr>
              <w:t>20 180</w:t>
            </w:r>
          </w:p>
        </w:tc>
      </w:tr>
      <w:tr w:rsidR="00C05A62" w:rsidTr="00972CDA">
        <w:tc>
          <w:tcPr>
            <w:tcW w:w="468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7</w:t>
            </w:r>
          </w:p>
        </w:tc>
        <w:tc>
          <w:tcPr>
            <w:tcW w:w="4680" w:type="dxa"/>
          </w:tcPr>
          <w:p w:rsidR="00C05A62" w:rsidRPr="00972CDA" w:rsidRDefault="00C05A62" w:rsidP="00A232EC">
            <w:pPr>
              <w:rPr>
                <w:b/>
              </w:rPr>
            </w:pPr>
            <w:r w:rsidRPr="00972CD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</w:p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  <w:r>
              <w:rPr>
                <w:b/>
              </w:rPr>
              <w:t>21 261</w:t>
            </w:r>
          </w:p>
        </w:tc>
      </w:tr>
      <w:tr w:rsidR="00C05A62" w:rsidTr="00972CDA">
        <w:trPr>
          <w:trHeight w:val="645"/>
        </w:trPr>
        <w:tc>
          <w:tcPr>
            <w:tcW w:w="468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</w:p>
          <w:p w:rsidR="00C05A62" w:rsidRPr="00972CDA" w:rsidRDefault="00C05A62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8</w:t>
            </w:r>
          </w:p>
          <w:p w:rsidR="00C05A62" w:rsidRPr="00972CDA" w:rsidRDefault="00C05A62" w:rsidP="00A232EC">
            <w:pPr>
              <w:jc w:val="center"/>
              <w:rPr>
                <w:b/>
              </w:rPr>
            </w:pPr>
          </w:p>
          <w:p w:rsidR="00C05A62" w:rsidRPr="00972CDA" w:rsidRDefault="00C05A62" w:rsidP="00A232EC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C05A62" w:rsidRPr="00972CDA" w:rsidRDefault="00C05A62" w:rsidP="00A232EC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05A62" w:rsidRPr="00972CDA" w:rsidRDefault="00C05A62" w:rsidP="00A232EC">
            <w:pPr>
              <w:jc w:val="center"/>
              <w:rPr>
                <w:b/>
              </w:rPr>
            </w:pPr>
          </w:p>
        </w:tc>
      </w:tr>
      <w:tr w:rsidR="00C05A62" w:rsidTr="00972CDA">
        <w:trPr>
          <w:trHeight w:val="441"/>
        </w:trPr>
        <w:tc>
          <w:tcPr>
            <w:tcW w:w="468" w:type="dxa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C05A62" w:rsidRPr="00972CDA" w:rsidRDefault="00C05A62" w:rsidP="00972CDA">
            <w:pPr>
              <w:jc w:val="center"/>
              <w:rPr>
                <w:b/>
              </w:rPr>
            </w:pPr>
            <w:r>
              <w:rPr>
                <w:b/>
              </w:rPr>
              <w:t>663 412</w:t>
            </w:r>
          </w:p>
        </w:tc>
      </w:tr>
    </w:tbl>
    <w:p w:rsidR="00C05A62" w:rsidRDefault="00C05A62" w:rsidP="00795A81"/>
    <w:p w:rsidR="00C05A62" w:rsidRDefault="00C05A62" w:rsidP="00795A81"/>
    <w:p w:rsidR="00C05A62" w:rsidRPr="00972CDA" w:rsidRDefault="00C05A62" w:rsidP="00972CDA">
      <w:pPr>
        <w:jc w:val="center"/>
        <w:rPr>
          <w:b/>
          <w:color w:val="800000"/>
          <w:sz w:val="36"/>
          <w:szCs w:val="36"/>
        </w:rPr>
      </w:pPr>
      <w:r w:rsidRPr="00972CD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05A62" w:rsidRDefault="00C05A62" w:rsidP="00795A81">
      <w:pPr>
        <w:jc w:val="both"/>
        <w:rPr>
          <w:b/>
        </w:rPr>
      </w:pP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05A62" w:rsidRPr="00972CDA" w:rsidRDefault="00C05A62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Работа с задолженностью населения</w:t>
      </w:r>
    </w:p>
    <w:p w:rsidR="00C05A62" w:rsidRDefault="00C05A62" w:rsidP="00795A81">
      <w:pPr>
        <w:jc w:val="both"/>
      </w:pPr>
    </w:p>
    <w:p w:rsidR="00C05A62" w:rsidRDefault="00C05A62"/>
    <w:sectPr w:rsidR="00C05A62" w:rsidSect="00972CDA">
      <w:pgSz w:w="11906" w:h="16838"/>
      <w:pgMar w:top="397" w:right="50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81"/>
    <w:rsid w:val="00016BD6"/>
    <w:rsid w:val="000F44DB"/>
    <w:rsid w:val="00162001"/>
    <w:rsid w:val="00714002"/>
    <w:rsid w:val="00795A81"/>
    <w:rsid w:val="007A3531"/>
    <w:rsid w:val="00846D7F"/>
    <w:rsid w:val="00955C46"/>
    <w:rsid w:val="00972CDA"/>
    <w:rsid w:val="009A5AB7"/>
    <w:rsid w:val="00A232EC"/>
    <w:rsid w:val="00A74332"/>
    <w:rsid w:val="00A97CD2"/>
    <w:rsid w:val="00C05A62"/>
    <w:rsid w:val="00D13DDC"/>
    <w:rsid w:val="00D20BB7"/>
    <w:rsid w:val="00D2203D"/>
    <w:rsid w:val="00D51781"/>
    <w:rsid w:val="00F6349F"/>
    <w:rsid w:val="00F7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2016-04-20T09:25:00Z</dcterms:created>
  <dcterms:modified xsi:type="dcterms:W3CDTF">2016-04-20T09:25:00Z</dcterms:modified>
</cp:coreProperties>
</file>