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C3" w:rsidRDefault="00D620C3" w:rsidP="00A4446A">
      <w:pPr>
        <w:rPr>
          <w:noProof/>
          <w:sz w:val="40"/>
          <w:szCs w:val="40"/>
        </w:rPr>
      </w:pPr>
    </w:p>
    <w:p w:rsidR="00D620C3" w:rsidRDefault="00D620C3" w:rsidP="00A4446A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D620C3" w:rsidRPr="00D13DDC" w:rsidRDefault="00D620C3" w:rsidP="00A4446A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D620C3" w:rsidRPr="00D13DDC" w:rsidRDefault="00D620C3" w:rsidP="00A4446A">
      <w:pPr>
        <w:rPr>
          <w:b/>
          <w:color w:val="006699"/>
          <w:sz w:val="40"/>
          <w:szCs w:val="40"/>
        </w:rPr>
      </w:pPr>
    </w:p>
    <w:p w:rsidR="00D620C3" w:rsidRPr="00A4446A" w:rsidRDefault="00D620C3" w:rsidP="004E79B1">
      <w:pPr>
        <w:rPr>
          <w:b/>
          <w:shadow/>
          <w:color w:val="FF0000"/>
          <w:sz w:val="40"/>
          <w:szCs w:val="40"/>
        </w:rPr>
      </w:pPr>
      <w:r w:rsidRPr="00A4446A">
        <w:rPr>
          <w:b/>
          <w:color w:val="336699"/>
          <w:sz w:val="28"/>
          <w:szCs w:val="28"/>
        </w:rPr>
        <w:t xml:space="preserve">Адрес:                </w:t>
      </w:r>
      <w:r>
        <w:rPr>
          <w:b/>
          <w:color w:val="336699"/>
          <w:sz w:val="28"/>
          <w:szCs w:val="28"/>
        </w:rPr>
        <w:t xml:space="preserve">     </w:t>
      </w:r>
      <w:r w:rsidRPr="00A4446A">
        <w:rPr>
          <w:b/>
          <w:color w:val="336699"/>
          <w:sz w:val="28"/>
          <w:szCs w:val="28"/>
        </w:rPr>
        <w:t xml:space="preserve">                              </w:t>
      </w:r>
      <w:r w:rsidRPr="00A4446A">
        <w:rPr>
          <w:b/>
          <w:shadow/>
          <w:color w:val="FF0000"/>
          <w:sz w:val="40"/>
          <w:szCs w:val="40"/>
        </w:rPr>
        <w:t>Красногородская ул., д. 9 кор.2</w:t>
      </w:r>
    </w:p>
    <w:p w:rsidR="00D620C3" w:rsidRPr="00A4446A" w:rsidRDefault="00D620C3" w:rsidP="004E79B1">
      <w:pPr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>Дата передачи в управление                                                                  08 июня 2010г</w:t>
      </w:r>
    </w:p>
    <w:p w:rsidR="00D620C3" w:rsidRPr="00A4446A" w:rsidRDefault="00D620C3" w:rsidP="004E79B1">
      <w:pPr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</w:t>
      </w:r>
      <w:r w:rsidRPr="00A4446A">
        <w:rPr>
          <w:b/>
          <w:color w:val="336699"/>
          <w:sz w:val="28"/>
          <w:szCs w:val="28"/>
        </w:rPr>
        <w:t>243</w:t>
      </w:r>
      <w:r>
        <w:rPr>
          <w:b/>
          <w:color w:val="336699"/>
          <w:sz w:val="28"/>
          <w:szCs w:val="28"/>
        </w:rPr>
        <w:t>6,0</w:t>
      </w:r>
    </w:p>
    <w:p w:rsidR="00D620C3" w:rsidRPr="00A4446A" w:rsidRDefault="00D620C3" w:rsidP="004E79B1">
      <w:pPr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A4446A">
        <w:rPr>
          <w:b/>
          <w:color w:val="336699"/>
          <w:sz w:val="28"/>
          <w:szCs w:val="28"/>
        </w:rPr>
        <w:t>2009</w:t>
      </w:r>
    </w:p>
    <w:p w:rsidR="00D620C3" w:rsidRPr="00A4446A" w:rsidRDefault="00D620C3" w:rsidP="004E79B1">
      <w:pPr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A4446A">
        <w:rPr>
          <w:b/>
          <w:color w:val="336699"/>
          <w:sz w:val="28"/>
          <w:szCs w:val="28"/>
        </w:rPr>
        <w:t>5</w:t>
      </w:r>
    </w:p>
    <w:p w:rsidR="00D620C3" w:rsidRPr="00A4446A" w:rsidRDefault="00D620C3" w:rsidP="004E79B1">
      <w:pPr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A4446A">
        <w:rPr>
          <w:b/>
          <w:color w:val="336699"/>
          <w:sz w:val="28"/>
          <w:szCs w:val="28"/>
        </w:rPr>
        <w:t xml:space="preserve"> 2             </w:t>
      </w:r>
    </w:p>
    <w:p w:rsidR="00D620C3" w:rsidRPr="00A4446A" w:rsidRDefault="00D620C3" w:rsidP="004E79B1">
      <w:pPr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A4446A">
        <w:rPr>
          <w:b/>
          <w:color w:val="336699"/>
          <w:sz w:val="28"/>
          <w:szCs w:val="28"/>
        </w:rPr>
        <w:t xml:space="preserve">40            </w:t>
      </w:r>
    </w:p>
    <w:p w:rsidR="00D620C3" w:rsidRDefault="00D620C3" w:rsidP="004E79B1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600"/>
      </w:tblGrid>
      <w:tr w:rsidR="00D620C3" w:rsidTr="00A4446A">
        <w:trPr>
          <w:trHeight w:val="390"/>
        </w:trPr>
        <w:tc>
          <w:tcPr>
            <w:tcW w:w="468" w:type="dxa"/>
            <w:vMerge w:val="restart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План работ по содержанию общего имущества МКД, руб.</w:t>
            </w:r>
          </w:p>
        </w:tc>
      </w:tr>
      <w:tr w:rsidR="00D620C3" w:rsidTr="00A4446A">
        <w:trPr>
          <w:trHeight w:val="525"/>
        </w:trPr>
        <w:tc>
          <w:tcPr>
            <w:tcW w:w="468" w:type="dxa"/>
            <w:vMerge/>
          </w:tcPr>
          <w:p w:rsidR="00D620C3" w:rsidRPr="00A4446A" w:rsidRDefault="00D620C3" w:rsidP="00A4446A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D620C3" w:rsidRPr="00A4446A" w:rsidRDefault="00D620C3" w:rsidP="00A4446A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D620C3" w:rsidRPr="00A4446A" w:rsidRDefault="00D620C3" w:rsidP="00A4446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D620C3" w:rsidRPr="00A4446A" w:rsidRDefault="00D620C3" w:rsidP="00A4446A">
            <w:pPr>
              <w:jc w:val="center"/>
              <w:rPr>
                <w:b/>
              </w:rPr>
            </w:pPr>
            <w:r w:rsidRPr="00A4446A">
              <w:rPr>
                <w:b/>
              </w:rPr>
              <w:t>Стоимость работ в год</w:t>
            </w:r>
          </w:p>
          <w:p w:rsidR="00D620C3" w:rsidRPr="00A4446A" w:rsidRDefault="00D620C3" w:rsidP="00A4446A">
            <w:pPr>
              <w:jc w:val="center"/>
              <w:rPr>
                <w:b/>
              </w:rPr>
            </w:pPr>
          </w:p>
        </w:tc>
      </w:tr>
      <w:tr w:rsidR="00D620C3" w:rsidTr="00A4446A">
        <w:tc>
          <w:tcPr>
            <w:tcW w:w="468" w:type="dxa"/>
          </w:tcPr>
          <w:p w:rsidR="00D620C3" w:rsidRPr="00A4446A" w:rsidRDefault="00D620C3" w:rsidP="00A4446A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620C3" w:rsidRPr="00A4446A" w:rsidRDefault="00D620C3" w:rsidP="00A4446A">
            <w:pPr>
              <w:rPr>
                <w:b/>
              </w:rPr>
            </w:pPr>
          </w:p>
          <w:p w:rsidR="00D620C3" w:rsidRPr="00A4446A" w:rsidRDefault="00D620C3" w:rsidP="00A4446A">
            <w:pPr>
              <w:rPr>
                <w:b/>
              </w:rPr>
            </w:pPr>
            <w:r w:rsidRPr="00A4446A">
              <w:rPr>
                <w:b/>
              </w:rPr>
              <w:t>Содержание и ремонт жилого помещения, в т.ч.:</w:t>
            </w:r>
          </w:p>
          <w:p w:rsidR="00D620C3" w:rsidRPr="00A4446A" w:rsidRDefault="00D620C3" w:rsidP="00A4446A">
            <w:pPr>
              <w:rPr>
                <w:b/>
              </w:rPr>
            </w:pPr>
          </w:p>
        </w:tc>
        <w:tc>
          <w:tcPr>
            <w:tcW w:w="1980" w:type="dxa"/>
          </w:tcPr>
          <w:p w:rsidR="00D620C3" w:rsidRPr="00A4446A" w:rsidRDefault="00D620C3" w:rsidP="00A4446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D620C3" w:rsidRPr="00A4446A" w:rsidRDefault="00D620C3" w:rsidP="00A4446A">
            <w:pPr>
              <w:jc w:val="center"/>
              <w:rPr>
                <w:b/>
              </w:rPr>
            </w:pPr>
          </w:p>
        </w:tc>
      </w:tr>
      <w:tr w:rsidR="00D620C3" w:rsidTr="00A4446A">
        <w:trPr>
          <w:trHeight w:val="443"/>
        </w:trPr>
        <w:tc>
          <w:tcPr>
            <w:tcW w:w="468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1</w:t>
            </w:r>
          </w:p>
        </w:tc>
        <w:tc>
          <w:tcPr>
            <w:tcW w:w="4500" w:type="dxa"/>
          </w:tcPr>
          <w:p w:rsidR="00D620C3" w:rsidRPr="00A4446A" w:rsidRDefault="00D620C3" w:rsidP="005445C7">
            <w:pPr>
              <w:rPr>
                <w:b/>
              </w:rPr>
            </w:pPr>
            <w:r w:rsidRPr="00A4446A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  <w:r>
              <w:rPr>
                <w:b/>
              </w:rPr>
              <w:t>32 769</w:t>
            </w:r>
          </w:p>
        </w:tc>
      </w:tr>
      <w:tr w:rsidR="00D620C3" w:rsidTr="00A4446A">
        <w:tc>
          <w:tcPr>
            <w:tcW w:w="468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2</w:t>
            </w:r>
          </w:p>
        </w:tc>
        <w:tc>
          <w:tcPr>
            <w:tcW w:w="4500" w:type="dxa"/>
          </w:tcPr>
          <w:p w:rsidR="00D620C3" w:rsidRPr="00A4446A" w:rsidRDefault="00D620C3" w:rsidP="005445C7">
            <w:pPr>
              <w:rPr>
                <w:b/>
              </w:rPr>
            </w:pPr>
            <w:r w:rsidRPr="00A4446A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  <w:r>
              <w:rPr>
                <w:b/>
              </w:rPr>
              <w:t>266 318</w:t>
            </w:r>
          </w:p>
        </w:tc>
      </w:tr>
      <w:tr w:rsidR="00D620C3" w:rsidTr="00A4446A">
        <w:tc>
          <w:tcPr>
            <w:tcW w:w="468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3</w:t>
            </w:r>
          </w:p>
        </w:tc>
        <w:tc>
          <w:tcPr>
            <w:tcW w:w="4500" w:type="dxa"/>
          </w:tcPr>
          <w:p w:rsidR="00D620C3" w:rsidRPr="00A4446A" w:rsidRDefault="00D620C3" w:rsidP="005445C7">
            <w:pPr>
              <w:rPr>
                <w:b/>
              </w:rPr>
            </w:pPr>
            <w:r w:rsidRPr="00A4446A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  <w:r>
              <w:rPr>
                <w:b/>
              </w:rPr>
              <w:t>141 074</w:t>
            </w:r>
          </w:p>
        </w:tc>
      </w:tr>
      <w:tr w:rsidR="00D620C3" w:rsidTr="00A4446A">
        <w:tc>
          <w:tcPr>
            <w:tcW w:w="468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4</w:t>
            </w:r>
          </w:p>
        </w:tc>
        <w:tc>
          <w:tcPr>
            <w:tcW w:w="4500" w:type="dxa"/>
          </w:tcPr>
          <w:p w:rsidR="00D620C3" w:rsidRPr="00A4446A" w:rsidRDefault="00D620C3" w:rsidP="005445C7">
            <w:pPr>
              <w:rPr>
                <w:b/>
              </w:rPr>
            </w:pPr>
            <w:r w:rsidRPr="00A4446A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  <w:r>
              <w:rPr>
                <w:b/>
              </w:rPr>
              <w:t>39 156</w:t>
            </w:r>
          </w:p>
        </w:tc>
      </w:tr>
      <w:tr w:rsidR="00D620C3" w:rsidTr="00A4446A">
        <w:tc>
          <w:tcPr>
            <w:tcW w:w="468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</w:p>
          <w:p w:rsidR="00D620C3" w:rsidRPr="00A4446A" w:rsidRDefault="00D620C3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5</w:t>
            </w:r>
          </w:p>
          <w:p w:rsidR="00D620C3" w:rsidRPr="00A4446A" w:rsidRDefault="00D620C3" w:rsidP="005445C7">
            <w:pPr>
              <w:jc w:val="center"/>
              <w:rPr>
                <w:b/>
              </w:rPr>
            </w:pPr>
          </w:p>
          <w:p w:rsidR="00D620C3" w:rsidRPr="00A4446A" w:rsidRDefault="00D620C3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620C3" w:rsidRPr="00A4446A" w:rsidRDefault="00D620C3" w:rsidP="005445C7">
            <w:pPr>
              <w:rPr>
                <w:b/>
              </w:rPr>
            </w:pPr>
          </w:p>
          <w:p w:rsidR="00D620C3" w:rsidRPr="00A4446A" w:rsidRDefault="00D620C3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</w:p>
        </w:tc>
      </w:tr>
      <w:tr w:rsidR="00D620C3" w:rsidTr="00A4446A">
        <w:tc>
          <w:tcPr>
            <w:tcW w:w="468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6</w:t>
            </w:r>
          </w:p>
        </w:tc>
        <w:tc>
          <w:tcPr>
            <w:tcW w:w="4500" w:type="dxa"/>
          </w:tcPr>
          <w:p w:rsidR="00D620C3" w:rsidRPr="00A4446A" w:rsidRDefault="00D620C3" w:rsidP="005445C7">
            <w:pPr>
              <w:rPr>
                <w:b/>
              </w:rPr>
            </w:pPr>
            <w:r w:rsidRPr="00A4446A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</w:p>
          <w:p w:rsidR="00D620C3" w:rsidRPr="00A4446A" w:rsidRDefault="00D620C3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  <w:r>
              <w:rPr>
                <w:b/>
              </w:rPr>
              <w:t>16 385</w:t>
            </w:r>
          </w:p>
        </w:tc>
      </w:tr>
      <w:tr w:rsidR="00D620C3" w:rsidTr="00A4446A">
        <w:trPr>
          <w:trHeight w:val="645"/>
        </w:trPr>
        <w:tc>
          <w:tcPr>
            <w:tcW w:w="468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</w:p>
          <w:p w:rsidR="00D620C3" w:rsidRPr="00A4446A" w:rsidRDefault="00D620C3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7</w:t>
            </w:r>
          </w:p>
          <w:p w:rsidR="00D620C3" w:rsidRPr="00A4446A" w:rsidRDefault="00D620C3" w:rsidP="005445C7">
            <w:pPr>
              <w:jc w:val="center"/>
              <w:rPr>
                <w:b/>
              </w:rPr>
            </w:pPr>
          </w:p>
          <w:p w:rsidR="00D620C3" w:rsidRPr="00A4446A" w:rsidRDefault="00D620C3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620C3" w:rsidRPr="00A4446A" w:rsidRDefault="00D620C3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D620C3" w:rsidRPr="00A4446A" w:rsidRDefault="00D620C3" w:rsidP="005445C7">
            <w:pPr>
              <w:jc w:val="center"/>
              <w:rPr>
                <w:b/>
              </w:rPr>
            </w:pPr>
          </w:p>
        </w:tc>
      </w:tr>
      <w:tr w:rsidR="00D620C3" w:rsidTr="00A4446A">
        <w:trPr>
          <w:trHeight w:val="441"/>
        </w:trPr>
        <w:tc>
          <w:tcPr>
            <w:tcW w:w="468" w:type="dxa"/>
          </w:tcPr>
          <w:p w:rsidR="00D620C3" w:rsidRPr="00A4446A" w:rsidRDefault="00D620C3" w:rsidP="00A4446A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620C3" w:rsidRPr="00A4446A" w:rsidRDefault="00D620C3" w:rsidP="00A4446A">
            <w:pPr>
              <w:jc w:val="center"/>
              <w:rPr>
                <w:b/>
              </w:rPr>
            </w:pPr>
            <w:r w:rsidRPr="00A4446A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D620C3" w:rsidRPr="00A4446A" w:rsidRDefault="00D620C3" w:rsidP="00A4446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D620C3" w:rsidRPr="00A4446A" w:rsidRDefault="00D620C3" w:rsidP="00A4446A">
            <w:pPr>
              <w:jc w:val="center"/>
              <w:rPr>
                <w:b/>
              </w:rPr>
            </w:pPr>
            <w:r>
              <w:rPr>
                <w:b/>
              </w:rPr>
              <w:t>495 702</w:t>
            </w:r>
          </w:p>
        </w:tc>
      </w:tr>
    </w:tbl>
    <w:p w:rsidR="00D620C3" w:rsidRDefault="00D620C3" w:rsidP="004E79B1"/>
    <w:p w:rsidR="00D620C3" w:rsidRDefault="00D620C3" w:rsidP="004E79B1"/>
    <w:p w:rsidR="00D620C3" w:rsidRPr="00A4446A" w:rsidRDefault="00D620C3" w:rsidP="00A4446A">
      <w:pPr>
        <w:jc w:val="center"/>
        <w:rPr>
          <w:b/>
          <w:color w:val="800000"/>
          <w:sz w:val="36"/>
          <w:szCs w:val="36"/>
        </w:rPr>
      </w:pPr>
      <w:r w:rsidRPr="00A4446A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D620C3" w:rsidRDefault="00D620C3" w:rsidP="004E79B1">
      <w:pPr>
        <w:jc w:val="both"/>
        <w:rPr>
          <w:b/>
        </w:rPr>
      </w:pPr>
    </w:p>
    <w:p w:rsidR="00D620C3" w:rsidRPr="00A4446A" w:rsidRDefault="00D620C3" w:rsidP="00A4446A">
      <w:pPr>
        <w:ind w:firstLine="480"/>
        <w:jc w:val="both"/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D620C3" w:rsidRPr="00A4446A" w:rsidRDefault="00D620C3" w:rsidP="00A4446A">
      <w:pPr>
        <w:ind w:firstLine="480"/>
        <w:jc w:val="both"/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D620C3" w:rsidRPr="00A4446A" w:rsidRDefault="00D620C3" w:rsidP="00A4446A">
      <w:pPr>
        <w:ind w:firstLine="480"/>
        <w:jc w:val="both"/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D620C3" w:rsidRPr="00A4446A" w:rsidRDefault="00D620C3" w:rsidP="00A4446A">
      <w:pPr>
        <w:ind w:firstLine="480"/>
        <w:jc w:val="both"/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D620C3" w:rsidRPr="00A4446A" w:rsidRDefault="00D620C3" w:rsidP="00A4446A">
      <w:pPr>
        <w:ind w:firstLine="480"/>
        <w:jc w:val="both"/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D620C3" w:rsidRPr="00A4446A" w:rsidRDefault="00D620C3" w:rsidP="00A4446A">
      <w:pPr>
        <w:ind w:firstLine="480"/>
        <w:jc w:val="both"/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D620C3" w:rsidRPr="00A4446A" w:rsidRDefault="00D620C3" w:rsidP="00A4446A">
      <w:pPr>
        <w:ind w:firstLine="480"/>
        <w:jc w:val="both"/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D620C3" w:rsidRPr="00A4446A" w:rsidRDefault="00D620C3" w:rsidP="00A4446A">
      <w:pPr>
        <w:ind w:firstLine="480"/>
        <w:jc w:val="both"/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D620C3" w:rsidRDefault="00D620C3" w:rsidP="004E79B1">
      <w:pPr>
        <w:jc w:val="both"/>
      </w:pPr>
    </w:p>
    <w:p w:rsidR="00D620C3" w:rsidRDefault="00D620C3" w:rsidP="004E79B1">
      <w:pPr>
        <w:jc w:val="both"/>
      </w:pPr>
    </w:p>
    <w:p w:rsidR="00D620C3" w:rsidRDefault="00D620C3" w:rsidP="004E79B1">
      <w:pPr>
        <w:ind w:left="-567" w:firstLine="567"/>
      </w:pPr>
    </w:p>
    <w:p w:rsidR="00D620C3" w:rsidRDefault="00D620C3"/>
    <w:sectPr w:rsidR="00D620C3" w:rsidSect="00A4446A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9B1"/>
    <w:rsid w:val="00281696"/>
    <w:rsid w:val="0042029B"/>
    <w:rsid w:val="00495D35"/>
    <w:rsid w:val="004E79B1"/>
    <w:rsid w:val="005445C7"/>
    <w:rsid w:val="0056074F"/>
    <w:rsid w:val="005D76A7"/>
    <w:rsid w:val="006646EE"/>
    <w:rsid w:val="0087187B"/>
    <w:rsid w:val="00974117"/>
    <w:rsid w:val="009A5AB7"/>
    <w:rsid w:val="009C05B0"/>
    <w:rsid w:val="009D6B28"/>
    <w:rsid w:val="00A058E6"/>
    <w:rsid w:val="00A4446A"/>
    <w:rsid w:val="00A74332"/>
    <w:rsid w:val="00A96BDD"/>
    <w:rsid w:val="00D13DDC"/>
    <w:rsid w:val="00D620C3"/>
    <w:rsid w:val="00DB27FC"/>
    <w:rsid w:val="00DE3EAD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B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354</Words>
  <Characters>2020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2016-04-20T05:39:00Z</dcterms:created>
  <dcterms:modified xsi:type="dcterms:W3CDTF">2016-04-20T05:39:00Z</dcterms:modified>
</cp:coreProperties>
</file>