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8" w:rsidRDefault="00AB2758" w:rsidP="009246CD">
      <w:pPr>
        <w:rPr>
          <w:noProof/>
          <w:sz w:val="40"/>
          <w:szCs w:val="40"/>
        </w:rPr>
      </w:pPr>
    </w:p>
    <w:p w:rsidR="00AB2758" w:rsidRDefault="00AB2758" w:rsidP="009246C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AB2758" w:rsidRPr="00D13DDC" w:rsidRDefault="00AB2758" w:rsidP="009246C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AB2758" w:rsidRPr="00D13DDC" w:rsidRDefault="00AB2758" w:rsidP="009246CD">
      <w:pPr>
        <w:rPr>
          <w:b/>
          <w:color w:val="006699"/>
          <w:sz w:val="40"/>
          <w:szCs w:val="40"/>
        </w:rPr>
      </w:pP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Адрес: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9246CD">
        <w:rPr>
          <w:b/>
          <w:color w:val="336699"/>
          <w:sz w:val="28"/>
          <w:szCs w:val="28"/>
        </w:rPr>
        <w:t xml:space="preserve">   </w:t>
      </w:r>
      <w:r w:rsidRPr="009246CD">
        <w:rPr>
          <w:b/>
          <w:shadow/>
          <w:color w:val="FF0000"/>
          <w:sz w:val="40"/>
          <w:szCs w:val="40"/>
        </w:rPr>
        <w:t>Красногородская ул., д. 9</w:t>
      </w:r>
      <w:r w:rsidRPr="009246CD">
        <w:rPr>
          <w:b/>
          <w:color w:val="336699"/>
          <w:sz w:val="28"/>
          <w:szCs w:val="28"/>
        </w:rPr>
        <w:t xml:space="preserve"> </w:t>
      </w:r>
      <w:r w:rsidRPr="009246CD">
        <w:rPr>
          <w:b/>
          <w:shadow/>
          <w:color w:val="FF0000"/>
          <w:sz w:val="40"/>
          <w:szCs w:val="40"/>
        </w:rPr>
        <w:t>кор.1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Дата передачи в управление                                                                  05 марта 2010г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8315,0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246CD">
        <w:rPr>
          <w:b/>
          <w:color w:val="336699"/>
          <w:sz w:val="28"/>
          <w:szCs w:val="28"/>
        </w:rPr>
        <w:t xml:space="preserve">    2009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9246CD">
        <w:rPr>
          <w:b/>
          <w:color w:val="336699"/>
          <w:sz w:val="28"/>
          <w:szCs w:val="28"/>
        </w:rPr>
        <w:t>8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9246CD">
        <w:rPr>
          <w:b/>
          <w:color w:val="336699"/>
          <w:sz w:val="28"/>
          <w:szCs w:val="28"/>
        </w:rPr>
        <w:t xml:space="preserve">4             </w:t>
      </w:r>
    </w:p>
    <w:p w:rsidR="00AB2758" w:rsidRPr="009246CD" w:rsidRDefault="00AB2758" w:rsidP="00151838">
      <w:pPr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9246CD">
        <w:rPr>
          <w:b/>
          <w:color w:val="336699"/>
          <w:sz w:val="28"/>
          <w:szCs w:val="28"/>
        </w:rPr>
        <w:t xml:space="preserve"> 128            </w:t>
      </w:r>
    </w:p>
    <w:p w:rsidR="00AB2758" w:rsidRDefault="00AB2758" w:rsidP="00151838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AB2758" w:rsidTr="009246CD">
        <w:trPr>
          <w:trHeight w:val="390"/>
        </w:trPr>
        <w:tc>
          <w:tcPr>
            <w:tcW w:w="468" w:type="dxa"/>
            <w:vMerge w:val="restart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AB2758" w:rsidTr="009246CD">
        <w:trPr>
          <w:trHeight w:val="525"/>
        </w:trPr>
        <w:tc>
          <w:tcPr>
            <w:tcW w:w="468" w:type="dxa"/>
            <w:vMerge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  <w:r w:rsidRPr="009246CD">
              <w:rPr>
                <w:b/>
              </w:rPr>
              <w:t>Стоимость работ в год</w:t>
            </w:r>
          </w:p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</w:tr>
      <w:tr w:rsidR="00AB2758" w:rsidTr="009246CD">
        <w:tc>
          <w:tcPr>
            <w:tcW w:w="468" w:type="dxa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2758" w:rsidRPr="009246CD" w:rsidRDefault="00AB2758" w:rsidP="009246CD">
            <w:pPr>
              <w:rPr>
                <w:b/>
              </w:rPr>
            </w:pPr>
          </w:p>
          <w:p w:rsidR="00AB2758" w:rsidRPr="009246CD" w:rsidRDefault="00AB2758" w:rsidP="009246CD">
            <w:pPr>
              <w:rPr>
                <w:b/>
              </w:rPr>
            </w:pPr>
            <w:r w:rsidRPr="009246CD">
              <w:rPr>
                <w:b/>
              </w:rPr>
              <w:t>Содержание и ремонт жилого помещения, в т.ч.:</w:t>
            </w:r>
          </w:p>
          <w:p w:rsidR="00AB2758" w:rsidRPr="009246CD" w:rsidRDefault="00AB2758" w:rsidP="009246CD">
            <w:pPr>
              <w:rPr>
                <w:b/>
              </w:rPr>
            </w:pPr>
          </w:p>
        </w:tc>
        <w:tc>
          <w:tcPr>
            <w:tcW w:w="2220" w:type="dxa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</w:tr>
      <w:tr w:rsidR="00AB2758" w:rsidTr="009246CD">
        <w:trPr>
          <w:trHeight w:val="443"/>
        </w:trPr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1</w:t>
            </w: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  <w:r w:rsidRPr="009246CD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>
              <w:rPr>
                <w:b/>
              </w:rPr>
              <w:t>111 853</w:t>
            </w:r>
          </w:p>
        </w:tc>
      </w:tr>
      <w:tr w:rsidR="00AB2758" w:rsidTr="009246CD"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2</w:t>
            </w: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  <w:r w:rsidRPr="009246C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>
              <w:rPr>
                <w:b/>
              </w:rPr>
              <w:t>909 046</w:t>
            </w:r>
          </w:p>
        </w:tc>
      </w:tr>
      <w:tr w:rsidR="00AB2758" w:rsidTr="009246CD"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3</w:t>
            </w: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  <w:r w:rsidRPr="009246C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>
              <w:rPr>
                <w:b/>
              </w:rPr>
              <w:t>481 538</w:t>
            </w:r>
          </w:p>
        </w:tc>
      </w:tr>
      <w:tr w:rsidR="00AB2758" w:rsidTr="009246CD"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4</w:t>
            </w: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  <w:r w:rsidRPr="009246C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>
              <w:rPr>
                <w:b/>
              </w:rPr>
              <w:t>133 655</w:t>
            </w:r>
          </w:p>
        </w:tc>
      </w:tr>
      <w:tr w:rsidR="00AB2758" w:rsidTr="009246CD"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5</w:t>
            </w:r>
          </w:p>
          <w:p w:rsidR="00AB2758" w:rsidRPr="009246CD" w:rsidRDefault="00AB2758" w:rsidP="005445C7">
            <w:pPr>
              <w:jc w:val="center"/>
              <w:rPr>
                <w:b/>
              </w:rPr>
            </w:pPr>
          </w:p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</w:p>
          <w:p w:rsidR="00AB2758" w:rsidRPr="009246CD" w:rsidRDefault="00AB2758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</w:tr>
      <w:tr w:rsidR="00AB2758" w:rsidTr="009246CD"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6</w:t>
            </w: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  <w:r w:rsidRPr="009246C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  <w:r>
              <w:rPr>
                <w:b/>
              </w:rPr>
              <w:t>55 927</w:t>
            </w:r>
          </w:p>
        </w:tc>
      </w:tr>
      <w:tr w:rsidR="00AB2758" w:rsidTr="009246CD">
        <w:trPr>
          <w:trHeight w:val="645"/>
        </w:trPr>
        <w:tc>
          <w:tcPr>
            <w:tcW w:w="468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  <w:p w:rsidR="00AB2758" w:rsidRPr="009246CD" w:rsidRDefault="00AB2758" w:rsidP="005445C7">
            <w:pPr>
              <w:jc w:val="center"/>
              <w:rPr>
                <w:b/>
              </w:rPr>
            </w:pPr>
            <w:r w:rsidRPr="009246CD">
              <w:rPr>
                <w:b/>
              </w:rPr>
              <w:t>7</w:t>
            </w:r>
          </w:p>
          <w:p w:rsidR="00AB2758" w:rsidRPr="009246CD" w:rsidRDefault="00AB2758" w:rsidP="005445C7">
            <w:pPr>
              <w:jc w:val="center"/>
              <w:rPr>
                <w:b/>
              </w:rPr>
            </w:pPr>
          </w:p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B2758" w:rsidRPr="009246CD" w:rsidRDefault="00AB2758" w:rsidP="005445C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B2758" w:rsidRPr="009246CD" w:rsidRDefault="00AB2758" w:rsidP="005445C7">
            <w:pPr>
              <w:jc w:val="center"/>
              <w:rPr>
                <w:b/>
              </w:rPr>
            </w:pPr>
          </w:p>
        </w:tc>
      </w:tr>
      <w:tr w:rsidR="00AB2758" w:rsidTr="009246CD">
        <w:trPr>
          <w:trHeight w:val="441"/>
        </w:trPr>
        <w:tc>
          <w:tcPr>
            <w:tcW w:w="468" w:type="dxa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  <w:r w:rsidRPr="009246CD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AB2758" w:rsidRPr="009246CD" w:rsidRDefault="00AB2758" w:rsidP="009246CD">
            <w:pPr>
              <w:jc w:val="center"/>
              <w:rPr>
                <w:b/>
              </w:rPr>
            </w:pPr>
            <w:r>
              <w:rPr>
                <w:b/>
              </w:rPr>
              <w:t>1 692 019</w:t>
            </w:r>
          </w:p>
        </w:tc>
      </w:tr>
    </w:tbl>
    <w:p w:rsidR="00AB2758" w:rsidRDefault="00AB2758" w:rsidP="00151838"/>
    <w:p w:rsidR="00AB2758" w:rsidRDefault="00AB2758" w:rsidP="00151838">
      <w:pPr>
        <w:rPr>
          <w:b/>
        </w:rPr>
      </w:pPr>
      <w:r>
        <w:rPr>
          <w:b/>
        </w:rPr>
        <w:t xml:space="preserve"> </w:t>
      </w:r>
    </w:p>
    <w:p w:rsidR="00AB2758" w:rsidRDefault="00AB2758" w:rsidP="00151838">
      <w:pPr>
        <w:rPr>
          <w:b/>
        </w:rPr>
      </w:pPr>
    </w:p>
    <w:p w:rsidR="00AB2758" w:rsidRDefault="00AB2758" w:rsidP="00151838">
      <w:pPr>
        <w:rPr>
          <w:b/>
        </w:rPr>
      </w:pPr>
    </w:p>
    <w:p w:rsidR="00AB2758" w:rsidRDefault="00AB2758" w:rsidP="00151838">
      <w:pPr>
        <w:rPr>
          <w:b/>
        </w:rPr>
      </w:pPr>
    </w:p>
    <w:p w:rsidR="00AB2758" w:rsidRDefault="00AB2758" w:rsidP="00151838">
      <w:pPr>
        <w:rPr>
          <w:b/>
        </w:rPr>
      </w:pPr>
    </w:p>
    <w:p w:rsidR="00AB2758" w:rsidRPr="009246CD" w:rsidRDefault="00AB2758" w:rsidP="009246CD">
      <w:pPr>
        <w:jc w:val="center"/>
        <w:rPr>
          <w:b/>
          <w:color w:val="800000"/>
          <w:sz w:val="36"/>
          <w:szCs w:val="36"/>
        </w:rPr>
      </w:pPr>
      <w:r w:rsidRPr="009246CD">
        <w:rPr>
          <w:b/>
          <w:color w:val="800000"/>
          <w:sz w:val="36"/>
          <w:szCs w:val="36"/>
        </w:rPr>
        <w:t xml:space="preserve">  Меры по снижению расходов на работы (услуги), выполняемые (оказываемые) управляющей организацией: </w:t>
      </w:r>
    </w:p>
    <w:p w:rsidR="00AB2758" w:rsidRDefault="00AB2758" w:rsidP="00151838">
      <w:pPr>
        <w:jc w:val="both"/>
        <w:rPr>
          <w:b/>
        </w:rPr>
      </w:pP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AB2758" w:rsidRPr="009246CD" w:rsidRDefault="00AB2758" w:rsidP="009246CD">
      <w:pPr>
        <w:ind w:firstLine="480"/>
        <w:jc w:val="both"/>
        <w:rPr>
          <w:b/>
          <w:color w:val="336699"/>
          <w:sz w:val="28"/>
          <w:szCs w:val="28"/>
        </w:rPr>
      </w:pPr>
      <w:r w:rsidRPr="009246C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AB2758" w:rsidRDefault="00AB2758" w:rsidP="00151838">
      <w:pPr>
        <w:jc w:val="both"/>
      </w:pPr>
    </w:p>
    <w:p w:rsidR="00AB2758" w:rsidRDefault="00AB2758" w:rsidP="00151838">
      <w:pPr>
        <w:jc w:val="both"/>
      </w:pPr>
    </w:p>
    <w:p w:rsidR="00AB2758" w:rsidRDefault="00AB2758" w:rsidP="00151838">
      <w:pPr>
        <w:ind w:left="-567" w:firstLine="567"/>
      </w:pPr>
    </w:p>
    <w:p w:rsidR="00AB2758" w:rsidRDefault="00AB2758"/>
    <w:sectPr w:rsidR="00AB2758" w:rsidSect="009246C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838"/>
    <w:rsid w:val="00151838"/>
    <w:rsid w:val="00275467"/>
    <w:rsid w:val="002C3D98"/>
    <w:rsid w:val="003C4039"/>
    <w:rsid w:val="00477ACA"/>
    <w:rsid w:val="005445C7"/>
    <w:rsid w:val="006646EE"/>
    <w:rsid w:val="007C7FF7"/>
    <w:rsid w:val="008059E3"/>
    <w:rsid w:val="009246CD"/>
    <w:rsid w:val="009A5AB7"/>
    <w:rsid w:val="00A74332"/>
    <w:rsid w:val="00AB2758"/>
    <w:rsid w:val="00C40DE3"/>
    <w:rsid w:val="00C56DE1"/>
    <w:rsid w:val="00C86E73"/>
    <w:rsid w:val="00D13DDC"/>
    <w:rsid w:val="00DC04B8"/>
    <w:rsid w:val="00DC5027"/>
    <w:rsid w:val="00DD37FC"/>
    <w:rsid w:val="00E01BCA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2016-04-20T05:37:00Z</dcterms:created>
  <dcterms:modified xsi:type="dcterms:W3CDTF">2016-04-20T05:37:00Z</dcterms:modified>
</cp:coreProperties>
</file>