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59" w:rsidRDefault="007A3859" w:rsidP="00C51611">
      <w:pPr>
        <w:rPr>
          <w:noProof/>
          <w:sz w:val="40"/>
          <w:szCs w:val="40"/>
        </w:rPr>
      </w:pPr>
    </w:p>
    <w:p w:rsidR="007A3859" w:rsidRDefault="007A3859" w:rsidP="00C5161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A3859" w:rsidRPr="00D13DDC" w:rsidRDefault="007A3859" w:rsidP="00C5161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A3859" w:rsidRPr="00D13DDC" w:rsidRDefault="007A3859" w:rsidP="00C51611">
      <w:pPr>
        <w:rPr>
          <w:b/>
          <w:color w:val="006699"/>
          <w:sz w:val="40"/>
          <w:szCs w:val="40"/>
        </w:rPr>
      </w:pPr>
    </w:p>
    <w:p w:rsidR="007A3859" w:rsidRPr="00C51611" w:rsidRDefault="007A3859" w:rsidP="00601D54">
      <w:pPr>
        <w:rPr>
          <w:b/>
          <w:shadow/>
          <w:color w:val="FF0000"/>
          <w:sz w:val="40"/>
          <w:szCs w:val="40"/>
        </w:rPr>
      </w:pPr>
      <w:r w:rsidRPr="00C51611">
        <w:rPr>
          <w:b/>
          <w:color w:val="336699"/>
          <w:sz w:val="28"/>
          <w:szCs w:val="28"/>
        </w:rPr>
        <w:t xml:space="preserve">Адрес: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51611">
        <w:rPr>
          <w:b/>
          <w:color w:val="336699"/>
          <w:sz w:val="28"/>
          <w:szCs w:val="28"/>
        </w:rPr>
        <w:t xml:space="preserve">                      </w:t>
      </w:r>
      <w:r w:rsidRPr="00C51611">
        <w:rPr>
          <w:b/>
          <w:shadow/>
          <w:color w:val="FF0000"/>
          <w:sz w:val="40"/>
          <w:szCs w:val="40"/>
        </w:rPr>
        <w:t>Красногородская ул., д. 5 кор.2</w:t>
      </w:r>
    </w:p>
    <w:p w:rsidR="007A3859" w:rsidRPr="00C51611" w:rsidRDefault="007A3859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Дата передачи в управление                                                                  05 марта 2010г</w:t>
      </w:r>
    </w:p>
    <w:p w:rsidR="007A3859" w:rsidRPr="00C51611" w:rsidRDefault="007A3859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6359,0</w:t>
      </w:r>
    </w:p>
    <w:p w:rsidR="007A3859" w:rsidRPr="00C51611" w:rsidRDefault="007A3859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C51611">
        <w:rPr>
          <w:b/>
          <w:color w:val="336699"/>
          <w:sz w:val="28"/>
          <w:szCs w:val="28"/>
        </w:rPr>
        <w:t>2009</w:t>
      </w:r>
    </w:p>
    <w:p w:rsidR="007A3859" w:rsidRPr="00C51611" w:rsidRDefault="007A3859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C51611">
        <w:rPr>
          <w:b/>
          <w:color w:val="336699"/>
          <w:sz w:val="28"/>
          <w:szCs w:val="28"/>
        </w:rPr>
        <w:t>5</w:t>
      </w:r>
    </w:p>
    <w:p w:rsidR="007A3859" w:rsidRPr="00C51611" w:rsidRDefault="007A3859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51611">
        <w:rPr>
          <w:b/>
          <w:color w:val="336699"/>
          <w:sz w:val="28"/>
          <w:szCs w:val="28"/>
        </w:rPr>
        <w:t xml:space="preserve">5             </w:t>
      </w:r>
    </w:p>
    <w:p w:rsidR="007A3859" w:rsidRPr="00C51611" w:rsidRDefault="007A3859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51611">
        <w:rPr>
          <w:b/>
          <w:color w:val="336699"/>
          <w:sz w:val="28"/>
          <w:szCs w:val="28"/>
        </w:rPr>
        <w:t xml:space="preserve">95            </w:t>
      </w:r>
    </w:p>
    <w:p w:rsidR="007A3859" w:rsidRDefault="007A3859" w:rsidP="00601D54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7A3859" w:rsidTr="00C51611">
        <w:trPr>
          <w:trHeight w:val="390"/>
        </w:trPr>
        <w:tc>
          <w:tcPr>
            <w:tcW w:w="468" w:type="dxa"/>
            <w:vMerge w:val="restart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A3859" w:rsidTr="00C51611">
        <w:trPr>
          <w:trHeight w:val="525"/>
        </w:trPr>
        <w:tc>
          <w:tcPr>
            <w:tcW w:w="468" w:type="dxa"/>
            <w:vMerge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  <w:r w:rsidRPr="00C51611">
              <w:rPr>
                <w:b/>
              </w:rPr>
              <w:t>Стоимость работ в год</w:t>
            </w:r>
          </w:p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</w:tr>
      <w:tr w:rsidR="007A3859" w:rsidTr="00C51611">
        <w:tc>
          <w:tcPr>
            <w:tcW w:w="468" w:type="dxa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A3859" w:rsidRPr="00C51611" w:rsidRDefault="007A3859" w:rsidP="00C51611">
            <w:pPr>
              <w:ind w:right="-470"/>
              <w:jc w:val="center"/>
              <w:rPr>
                <w:b/>
              </w:rPr>
            </w:pPr>
          </w:p>
          <w:p w:rsidR="007A3859" w:rsidRPr="00C51611" w:rsidRDefault="007A3859" w:rsidP="00C51611">
            <w:pPr>
              <w:ind w:right="-470"/>
              <w:jc w:val="center"/>
              <w:rPr>
                <w:b/>
              </w:rPr>
            </w:pPr>
            <w:r w:rsidRPr="00C51611">
              <w:rPr>
                <w:b/>
              </w:rPr>
              <w:t>Содержание и ремонт жилого помещения, в т.ч.:</w:t>
            </w:r>
          </w:p>
          <w:p w:rsidR="007A3859" w:rsidRPr="00C51611" w:rsidRDefault="007A3859" w:rsidP="00C51611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</w:tr>
      <w:tr w:rsidR="007A3859" w:rsidTr="00C51611">
        <w:trPr>
          <w:trHeight w:val="443"/>
        </w:trPr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1</w:t>
            </w: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  <w:r w:rsidRPr="00C51611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>
              <w:rPr>
                <w:b/>
              </w:rPr>
              <w:t>85 541</w:t>
            </w:r>
          </w:p>
        </w:tc>
      </w:tr>
      <w:tr w:rsidR="007A3859" w:rsidTr="00C51611"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2</w:t>
            </w: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  <w:r w:rsidRPr="00C5161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>
              <w:rPr>
                <w:b/>
              </w:rPr>
              <w:t>695 204</w:t>
            </w:r>
          </w:p>
        </w:tc>
      </w:tr>
      <w:tr w:rsidR="007A3859" w:rsidTr="00C51611"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3</w:t>
            </w: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  <w:r w:rsidRPr="00C5161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>
              <w:rPr>
                <w:b/>
              </w:rPr>
              <w:t>368 262</w:t>
            </w:r>
          </w:p>
        </w:tc>
      </w:tr>
      <w:tr w:rsidR="007A3859" w:rsidTr="00C51611"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4</w:t>
            </w: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  <w:r w:rsidRPr="00C5161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>
              <w:rPr>
                <w:b/>
              </w:rPr>
              <w:t>102 215</w:t>
            </w:r>
          </w:p>
        </w:tc>
      </w:tr>
      <w:tr w:rsidR="007A3859" w:rsidTr="00C51611"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5</w:t>
            </w:r>
          </w:p>
          <w:p w:rsidR="007A3859" w:rsidRPr="00C51611" w:rsidRDefault="007A3859" w:rsidP="005445C7">
            <w:pPr>
              <w:jc w:val="center"/>
              <w:rPr>
                <w:b/>
              </w:rPr>
            </w:pPr>
          </w:p>
          <w:p w:rsidR="007A3859" w:rsidRPr="00C51611" w:rsidRDefault="007A3859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</w:p>
          <w:p w:rsidR="007A3859" w:rsidRPr="00C51611" w:rsidRDefault="007A3859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</w:tc>
      </w:tr>
      <w:tr w:rsidR="007A3859" w:rsidTr="00C51611"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6</w:t>
            </w: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  <w:r w:rsidRPr="00C5161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  <w:r>
              <w:rPr>
                <w:b/>
              </w:rPr>
              <w:t>42 771</w:t>
            </w:r>
          </w:p>
        </w:tc>
      </w:tr>
      <w:tr w:rsidR="007A3859" w:rsidTr="00C51611">
        <w:trPr>
          <w:trHeight w:val="645"/>
        </w:trPr>
        <w:tc>
          <w:tcPr>
            <w:tcW w:w="468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  <w:p w:rsidR="007A3859" w:rsidRPr="00C51611" w:rsidRDefault="007A3859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7</w:t>
            </w:r>
          </w:p>
          <w:p w:rsidR="007A3859" w:rsidRPr="00C51611" w:rsidRDefault="007A3859" w:rsidP="005445C7">
            <w:pPr>
              <w:jc w:val="center"/>
              <w:rPr>
                <w:b/>
              </w:rPr>
            </w:pPr>
          </w:p>
          <w:p w:rsidR="007A3859" w:rsidRPr="00C51611" w:rsidRDefault="007A3859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3859" w:rsidRPr="00C51611" w:rsidRDefault="007A3859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A3859" w:rsidRPr="00C51611" w:rsidRDefault="007A3859" w:rsidP="005445C7">
            <w:pPr>
              <w:jc w:val="center"/>
              <w:rPr>
                <w:b/>
              </w:rPr>
            </w:pPr>
          </w:p>
        </w:tc>
      </w:tr>
      <w:tr w:rsidR="007A3859" w:rsidTr="00C51611">
        <w:trPr>
          <w:trHeight w:val="441"/>
        </w:trPr>
        <w:tc>
          <w:tcPr>
            <w:tcW w:w="468" w:type="dxa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  <w:r w:rsidRPr="00C51611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A3859" w:rsidRPr="00C51611" w:rsidRDefault="007A3859" w:rsidP="00C51611">
            <w:pPr>
              <w:jc w:val="center"/>
              <w:rPr>
                <w:b/>
              </w:rPr>
            </w:pPr>
            <w:r>
              <w:rPr>
                <w:b/>
              </w:rPr>
              <w:t>1 293 993</w:t>
            </w:r>
          </w:p>
        </w:tc>
      </w:tr>
    </w:tbl>
    <w:p w:rsidR="007A3859" w:rsidRDefault="007A3859" w:rsidP="00601D54"/>
    <w:p w:rsidR="007A3859" w:rsidRDefault="007A3859" w:rsidP="00601D54">
      <w:pPr>
        <w:rPr>
          <w:b/>
        </w:rPr>
      </w:pPr>
      <w:r>
        <w:rPr>
          <w:b/>
        </w:rPr>
        <w:t xml:space="preserve">  </w:t>
      </w:r>
    </w:p>
    <w:p w:rsidR="007A3859" w:rsidRDefault="007A3859" w:rsidP="00601D54">
      <w:pPr>
        <w:rPr>
          <w:b/>
        </w:rPr>
      </w:pPr>
    </w:p>
    <w:p w:rsidR="007A3859" w:rsidRDefault="007A3859" w:rsidP="00601D54">
      <w:pPr>
        <w:rPr>
          <w:b/>
        </w:rPr>
      </w:pPr>
    </w:p>
    <w:p w:rsidR="007A3859" w:rsidRDefault="007A3859" w:rsidP="00601D54">
      <w:pPr>
        <w:rPr>
          <w:b/>
        </w:rPr>
      </w:pPr>
    </w:p>
    <w:p w:rsidR="007A3859" w:rsidRDefault="007A3859" w:rsidP="00601D54">
      <w:pPr>
        <w:rPr>
          <w:b/>
        </w:rPr>
      </w:pPr>
    </w:p>
    <w:p w:rsidR="007A3859" w:rsidRPr="00C51611" w:rsidRDefault="007A3859" w:rsidP="00C51611">
      <w:pPr>
        <w:jc w:val="center"/>
        <w:rPr>
          <w:b/>
          <w:color w:val="800000"/>
          <w:sz w:val="36"/>
          <w:szCs w:val="36"/>
        </w:rPr>
      </w:pPr>
      <w:r w:rsidRPr="00C51611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7A3859" w:rsidRDefault="007A3859" w:rsidP="00601D54">
      <w:pPr>
        <w:jc w:val="both"/>
        <w:rPr>
          <w:b/>
        </w:rPr>
      </w:pP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A3859" w:rsidRPr="00C51611" w:rsidRDefault="007A3859" w:rsidP="00C51611">
      <w:pPr>
        <w:ind w:firstLine="480"/>
        <w:jc w:val="both"/>
        <w:rPr>
          <w:b/>
          <w:color w:val="336699"/>
          <w:sz w:val="28"/>
          <w:szCs w:val="28"/>
        </w:rPr>
      </w:pPr>
    </w:p>
    <w:p w:rsidR="007A3859" w:rsidRDefault="007A3859" w:rsidP="00601D54">
      <w:pPr>
        <w:jc w:val="both"/>
      </w:pPr>
    </w:p>
    <w:p w:rsidR="007A3859" w:rsidRDefault="007A3859" w:rsidP="00601D54">
      <w:pPr>
        <w:ind w:left="-567" w:firstLine="567"/>
      </w:pPr>
    </w:p>
    <w:p w:rsidR="007A3859" w:rsidRDefault="007A3859" w:rsidP="00601D54"/>
    <w:p w:rsidR="007A3859" w:rsidRDefault="007A3859"/>
    <w:sectPr w:rsidR="007A3859" w:rsidSect="00C51611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54"/>
    <w:rsid w:val="000743EF"/>
    <w:rsid w:val="002708BD"/>
    <w:rsid w:val="00380ED0"/>
    <w:rsid w:val="003A013C"/>
    <w:rsid w:val="005360C0"/>
    <w:rsid w:val="005445C7"/>
    <w:rsid w:val="005E3D85"/>
    <w:rsid w:val="00601D54"/>
    <w:rsid w:val="00607CC5"/>
    <w:rsid w:val="006646EE"/>
    <w:rsid w:val="007820D7"/>
    <w:rsid w:val="007A3859"/>
    <w:rsid w:val="008A76AA"/>
    <w:rsid w:val="009A5AB7"/>
    <w:rsid w:val="009D6CB3"/>
    <w:rsid w:val="00A74332"/>
    <w:rsid w:val="00AC0E80"/>
    <w:rsid w:val="00B72E8E"/>
    <w:rsid w:val="00C51611"/>
    <w:rsid w:val="00D13DDC"/>
    <w:rsid w:val="00D64BF4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356</Words>
  <Characters>2032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2016-04-20T04:59:00Z</dcterms:created>
  <dcterms:modified xsi:type="dcterms:W3CDTF">2016-04-20T04:59:00Z</dcterms:modified>
</cp:coreProperties>
</file>