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95" w:rsidRDefault="00E26595" w:rsidP="008D070C">
      <w:pPr>
        <w:rPr>
          <w:noProof/>
          <w:sz w:val="40"/>
          <w:szCs w:val="40"/>
        </w:rPr>
      </w:pPr>
    </w:p>
    <w:p w:rsidR="00E26595" w:rsidRDefault="00E26595" w:rsidP="008D070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26595" w:rsidRPr="00D13DDC" w:rsidRDefault="00E26595" w:rsidP="008D070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26595" w:rsidRPr="00D13DDC" w:rsidRDefault="00E26595" w:rsidP="008D070C">
      <w:pPr>
        <w:rPr>
          <w:b/>
          <w:color w:val="006699"/>
          <w:sz w:val="40"/>
          <w:szCs w:val="40"/>
        </w:rPr>
      </w:pPr>
    </w:p>
    <w:p w:rsidR="00E26595" w:rsidRPr="008D070C" w:rsidRDefault="00E26595" w:rsidP="000777A2">
      <w:pPr>
        <w:rPr>
          <w:b/>
          <w:shadow/>
          <w:color w:val="FF0000"/>
          <w:sz w:val="40"/>
          <w:szCs w:val="40"/>
        </w:rPr>
      </w:pPr>
      <w:r w:rsidRPr="008D070C">
        <w:rPr>
          <w:b/>
          <w:color w:val="336699"/>
          <w:sz w:val="28"/>
          <w:szCs w:val="28"/>
        </w:rPr>
        <w:t xml:space="preserve">Адрес:       </w:t>
      </w:r>
      <w:r>
        <w:rPr>
          <w:b/>
          <w:color w:val="336699"/>
          <w:sz w:val="28"/>
          <w:szCs w:val="28"/>
        </w:rPr>
        <w:t xml:space="preserve"> </w:t>
      </w:r>
      <w:r w:rsidRPr="008D070C">
        <w:rPr>
          <w:b/>
          <w:color w:val="336699"/>
          <w:sz w:val="28"/>
          <w:szCs w:val="28"/>
        </w:rPr>
        <w:t xml:space="preserve">                                              </w:t>
      </w:r>
      <w:r w:rsidRPr="008D070C">
        <w:rPr>
          <w:b/>
          <w:shadow/>
          <w:color w:val="FF0000"/>
          <w:sz w:val="40"/>
          <w:szCs w:val="40"/>
        </w:rPr>
        <w:t>Красногородская ул., д. 19 к.3</w:t>
      </w:r>
    </w:p>
    <w:p w:rsidR="00E26595" w:rsidRPr="008D070C" w:rsidRDefault="00E26595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8D070C">
        <w:rPr>
          <w:b/>
          <w:color w:val="336699"/>
          <w:sz w:val="28"/>
          <w:szCs w:val="28"/>
        </w:rPr>
        <w:t xml:space="preserve">                01 мая 2008г</w:t>
      </w:r>
    </w:p>
    <w:p w:rsidR="00E26595" w:rsidRPr="008D070C" w:rsidRDefault="00E26595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Общая площадь жилых помещений в доме, кв.м.</w:t>
      </w:r>
      <w:r>
        <w:rPr>
          <w:b/>
          <w:color w:val="336699"/>
          <w:sz w:val="28"/>
          <w:szCs w:val="28"/>
        </w:rPr>
        <w:t xml:space="preserve">          </w:t>
      </w:r>
      <w:r w:rsidRPr="008D070C">
        <w:rPr>
          <w:b/>
          <w:color w:val="336699"/>
          <w:sz w:val="28"/>
          <w:szCs w:val="28"/>
        </w:rPr>
        <w:t xml:space="preserve">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8D070C">
        <w:rPr>
          <w:b/>
          <w:color w:val="336699"/>
          <w:sz w:val="28"/>
          <w:szCs w:val="28"/>
        </w:rPr>
        <w:t>1963,0</w:t>
      </w:r>
    </w:p>
    <w:p w:rsidR="00E26595" w:rsidRPr="008D070C" w:rsidRDefault="00E26595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8D070C">
        <w:rPr>
          <w:b/>
          <w:color w:val="336699"/>
          <w:sz w:val="28"/>
          <w:szCs w:val="28"/>
        </w:rPr>
        <w:t>1973</w:t>
      </w:r>
    </w:p>
    <w:p w:rsidR="00E26595" w:rsidRPr="008D070C" w:rsidRDefault="00E26595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8D070C">
        <w:rPr>
          <w:b/>
          <w:color w:val="336699"/>
          <w:sz w:val="28"/>
          <w:szCs w:val="28"/>
        </w:rPr>
        <w:t>9</w:t>
      </w:r>
    </w:p>
    <w:p w:rsidR="00E26595" w:rsidRPr="008D070C" w:rsidRDefault="00E26595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8D070C">
        <w:rPr>
          <w:b/>
          <w:color w:val="336699"/>
          <w:sz w:val="28"/>
          <w:szCs w:val="28"/>
        </w:rPr>
        <w:t xml:space="preserve">  1             </w:t>
      </w:r>
    </w:p>
    <w:p w:rsidR="00E26595" w:rsidRPr="008D070C" w:rsidRDefault="00E26595" w:rsidP="000777A2">
      <w:pPr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8D070C">
        <w:rPr>
          <w:b/>
          <w:color w:val="336699"/>
          <w:sz w:val="28"/>
          <w:szCs w:val="28"/>
        </w:rPr>
        <w:t xml:space="preserve">45              </w:t>
      </w:r>
    </w:p>
    <w:p w:rsidR="00E26595" w:rsidRDefault="00E26595" w:rsidP="000777A2"/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980"/>
        <w:gridCol w:w="3480"/>
      </w:tblGrid>
      <w:tr w:rsidR="00E26595" w:rsidTr="008D070C">
        <w:trPr>
          <w:trHeight w:val="390"/>
        </w:trPr>
        <w:tc>
          <w:tcPr>
            <w:tcW w:w="468" w:type="dxa"/>
            <w:vMerge w:val="restart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26595" w:rsidTr="008D070C">
        <w:trPr>
          <w:trHeight w:val="525"/>
        </w:trPr>
        <w:tc>
          <w:tcPr>
            <w:tcW w:w="468" w:type="dxa"/>
            <w:vMerge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Стоимость работ в год</w:t>
            </w:r>
          </w:p>
          <w:p w:rsidR="00E26595" w:rsidRPr="008D070C" w:rsidRDefault="00E26595" w:rsidP="008D070C">
            <w:pPr>
              <w:jc w:val="center"/>
              <w:rPr>
                <w:b/>
              </w:rPr>
            </w:pPr>
          </w:p>
        </w:tc>
      </w:tr>
      <w:tr w:rsidR="00E26595" w:rsidTr="008D070C">
        <w:tc>
          <w:tcPr>
            <w:tcW w:w="468" w:type="dxa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6595" w:rsidRPr="008D070C" w:rsidRDefault="00E26595" w:rsidP="008D070C">
            <w:pPr>
              <w:ind w:right="-470"/>
              <w:jc w:val="center"/>
              <w:rPr>
                <w:b/>
              </w:rPr>
            </w:pPr>
          </w:p>
          <w:p w:rsidR="00E26595" w:rsidRPr="008D070C" w:rsidRDefault="00E26595" w:rsidP="008D070C">
            <w:pPr>
              <w:ind w:right="-470"/>
              <w:jc w:val="center"/>
              <w:rPr>
                <w:b/>
              </w:rPr>
            </w:pPr>
            <w:r w:rsidRPr="008D070C">
              <w:rPr>
                <w:b/>
              </w:rPr>
              <w:t>Содержание и ремонт жилого помещения, в т.ч.:</w:t>
            </w:r>
          </w:p>
          <w:p w:rsidR="00E26595" w:rsidRPr="008D070C" w:rsidRDefault="00E26595" w:rsidP="008D070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</w:p>
        </w:tc>
      </w:tr>
      <w:tr w:rsidR="00E26595" w:rsidTr="008D070C">
        <w:trPr>
          <w:trHeight w:val="443"/>
        </w:trPr>
        <w:tc>
          <w:tcPr>
            <w:tcW w:w="468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1</w:t>
            </w:r>
          </w:p>
        </w:tc>
        <w:tc>
          <w:tcPr>
            <w:tcW w:w="4500" w:type="dxa"/>
          </w:tcPr>
          <w:p w:rsidR="00E26595" w:rsidRPr="008D070C" w:rsidRDefault="00E26595" w:rsidP="007551CA">
            <w:pPr>
              <w:rPr>
                <w:b/>
              </w:rPr>
            </w:pPr>
            <w:r w:rsidRPr="008D070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>
              <w:rPr>
                <w:b/>
              </w:rPr>
              <w:t>26 406</w:t>
            </w:r>
          </w:p>
        </w:tc>
      </w:tr>
      <w:tr w:rsidR="00E26595" w:rsidTr="008D070C">
        <w:tc>
          <w:tcPr>
            <w:tcW w:w="468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2</w:t>
            </w:r>
          </w:p>
        </w:tc>
        <w:tc>
          <w:tcPr>
            <w:tcW w:w="4500" w:type="dxa"/>
          </w:tcPr>
          <w:p w:rsidR="00E26595" w:rsidRPr="008D070C" w:rsidRDefault="00E26595" w:rsidP="007551CA">
            <w:pPr>
              <w:rPr>
                <w:b/>
              </w:rPr>
            </w:pPr>
            <w:r w:rsidRPr="008D070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>
              <w:rPr>
                <w:b/>
              </w:rPr>
              <w:t>214 607</w:t>
            </w:r>
          </w:p>
        </w:tc>
      </w:tr>
      <w:tr w:rsidR="00E26595" w:rsidTr="008D070C">
        <w:tc>
          <w:tcPr>
            <w:tcW w:w="468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3</w:t>
            </w:r>
          </w:p>
        </w:tc>
        <w:tc>
          <w:tcPr>
            <w:tcW w:w="4500" w:type="dxa"/>
          </w:tcPr>
          <w:p w:rsidR="00E26595" w:rsidRPr="008D070C" w:rsidRDefault="00E26595" w:rsidP="007551CA">
            <w:pPr>
              <w:rPr>
                <w:b/>
              </w:rPr>
            </w:pPr>
            <w:r w:rsidRPr="008D070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>
              <w:rPr>
                <w:b/>
              </w:rPr>
              <w:t>113 681</w:t>
            </w:r>
          </w:p>
        </w:tc>
      </w:tr>
      <w:tr w:rsidR="00E26595" w:rsidTr="008D070C">
        <w:tc>
          <w:tcPr>
            <w:tcW w:w="468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4</w:t>
            </w:r>
          </w:p>
        </w:tc>
        <w:tc>
          <w:tcPr>
            <w:tcW w:w="4500" w:type="dxa"/>
          </w:tcPr>
          <w:p w:rsidR="00E26595" w:rsidRPr="008D070C" w:rsidRDefault="00E26595" w:rsidP="007551CA">
            <w:pPr>
              <w:rPr>
                <w:b/>
              </w:rPr>
            </w:pPr>
            <w:r w:rsidRPr="008D070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>
              <w:rPr>
                <w:b/>
              </w:rPr>
              <w:t>31 553</w:t>
            </w:r>
          </w:p>
        </w:tc>
      </w:tr>
      <w:tr w:rsidR="00E26595" w:rsidTr="008D070C">
        <w:tc>
          <w:tcPr>
            <w:tcW w:w="468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</w:p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5</w:t>
            </w:r>
          </w:p>
          <w:p w:rsidR="00E26595" w:rsidRPr="008D070C" w:rsidRDefault="00E26595" w:rsidP="007551CA">
            <w:pPr>
              <w:jc w:val="center"/>
              <w:rPr>
                <w:b/>
              </w:rPr>
            </w:pPr>
          </w:p>
          <w:p w:rsidR="00E26595" w:rsidRPr="008D070C" w:rsidRDefault="00E26595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26595" w:rsidRPr="008D070C" w:rsidRDefault="00E26595" w:rsidP="007551CA">
            <w:pPr>
              <w:rPr>
                <w:b/>
              </w:rPr>
            </w:pPr>
          </w:p>
          <w:p w:rsidR="00E26595" w:rsidRPr="008D070C" w:rsidRDefault="00E26595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</w:p>
        </w:tc>
      </w:tr>
      <w:tr w:rsidR="00E26595" w:rsidTr="008D070C">
        <w:tc>
          <w:tcPr>
            <w:tcW w:w="468" w:type="dxa"/>
            <w:vAlign w:val="center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6</w:t>
            </w:r>
          </w:p>
        </w:tc>
        <w:tc>
          <w:tcPr>
            <w:tcW w:w="4500" w:type="dxa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  <w:r>
              <w:rPr>
                <w:b/>
              </w:rPr>
              <w:t>12 532</w:t>
            </w:r>
          </w:p>
        </w:tc>
      </w:tr>
      <w:tr w:rsidR="00E26595" w:rsidTr="008D070C">
        <w:tc>
          <w:tcPr>
            <w:tcW w:w="468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7</w:t>
            </w:r>
          </w:p>
        </w:tc>
        <w:tc>
          <w:tcPr>
            <w:tcW w:w="4500" w:type="dxa"/>
          </w:tcPr>
          <w:p w:rsidR="00E26595" w:rsidRPr="008D070C" w:rsidRDefault="00E26595" w:rsidP="007551CA">
            <w:pPr>
              <w:rPr>
                <w:b/>
              </w:rPr>
            </w:pPr>
            <w:r w:rsidRPr="008D070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</w:p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  <w:r>
              <w:rPr>
                <w:b/>
              </w:rPr>
              <w:t>13 203</w:t>
            </w:r>
          </w:p>
        </w:tc>
      </w:tr>
      <w:tr w:rsidR="00E26595" w:rsidTr="008D070C">
        <w:trPr>
          <w:trHeight w:val="645"/>
        </w:trPr>
        <w:tc>
          <w:tcPr>
            <w:tcW w:w="468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</w:p>
          <w:p w:rsidR="00E26595" w:rsidRPr="008D070C" w:rsidRDefault="00E26595" w:rsidP="007551CA">
            <w:pPr>
              <w:jc w:val="center"/>
              <w:rPr>
                <w:b/>
              </w:rPr>
            </w:pPr>
            <w:r w:rsidRPr="008D070C">
              <w:rPr>
                <w:b/>
              </w:rPr>
              <w:t>8</w:t>
            </w:r>
          </w:p>
          <w:p w:rsidR="00E26595" w:rsidRPr="008D070C" w:rsidRDefault="00E26595" w:rsidP="007551CA">
            <w:pPr>
              <w:jc w:val="center"/>
              <w:rPr>
                <w:b/>
              </w:rPr>
            </w:pPr>
          </w:p>
          <w:p w:rsidR="00E26595" w:rsidRPr="008D070C" w:rsidRDefault="00E26595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26595" w:rsidRPr="008D070C" w:rsidRDefault="00E26595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26595" w:rsidRPr="008D070C" w:rsidRDefault="00E26595" w:rsidP="007551CA">
            <w:pPr>
              <w:jc w:val="center"/>
              <w:rPr>
                <w:b/>
              </w:rPr>
            </w:pPr>
          </w:p>
        </w:tc>
      </w:tr>
      <w:tr w:rsidR="00E26595" w:rsidTr="008D070C">
        <w:trPr>
          <w:trHeight w:val="441"/>
        </w:trPr>
        <w:tc>
          <w:tcPr>
            <w:tcW w:w="468" w:type="dxa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  <w:r w:rsidRPr="008D070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26595" w:rsidRPr="008D070C" w:rsidRDefault="00E26595" w:rsidP="008D070C">
            <w:pPr>
              <w:jc w:val="center"/>
              <w:rPr>
                <w:b/>
              </w:rPr>
            </w:pPr>
            <w:r>
              <w:rPr>
                <w:b/>
              </w:rPr>
              <w:t>411 982</w:t>
            </w:r>
          </w:p>
        </w:tc>
      </w:tr>
    </w:tbl>
    <w:p w:rsidR="00E26595" w:rsidRDefault="00E26595" w:rsidP="000777A2"/>
    <w:p w:rsidR="00E26595" w:rsidRDefault="00E26595" w:rsidP="000777A2">
      <w:pPr>
        <w:rPr>
          <w:b/>
        </w:rPr>
      </w:pPr>
      <w:r>
        <w:rPr>
          <w:b/>
        </w:rPr>
        <w:t xml:space="preserve"> </w:t>
      </w:r>
    </w:p>
    <w:p w:rsidR="00E26595" w:rsidRDefault="00E26595" w:rsidP="000777A2">
      <w:pPr>
        <w:rPr>
          <w:b/>
        </w:rPr>
      </w:pPr>
    </w:p>
    <w:p w:rsidR="00E26595" w:rsidRDefault="00E26595" w:rsidP="000777A2">
      <w:pPr>
        <w:rPr>
          <w:b/>
        </w:rPr>
      </w:pPr>
    </w:p>
    <w:p w:rsidR="00E26595" w:rsidRPr="008D070C" w:rsidRDefault="00E26595" w:rsidP="008D070C">
      <w:pPr>
        <w:jc w:val="center"/>
        <w:rPr>
          <w:b/>
          <w:color w:val="800000"/>
          <w:sz w:val="36"/>
          <w:szCs w:val="36"/>
        </w:rPr>
      </w:pPr>
      <w:r w:rsidRPr="008D070C">
        <w:rPr>
          <w:b/>
          <w:color w:val="800000"/>
          <w:sz w:val="36"/>
          <w:szCs w:val="36"/>
        </w:rPr>
        <w:t xml:space="preserve">  Меры по снижению расходов на работы (услуги), выполняемые (оказываемые) управляющей организацией: </w:t>
      </w:r>
    </w:p>
    <w:p w:rsidR="00E26595" w:rsidRDefault="00E26595" w:rsidP="000777A2">
      <w:pPr>
        <w:jc w:val="both"/>
        <w:rPr>
          <w:b/>
        </w:rPr>
      </w:pPr>
    </w:p>
    <w:p w:rsidR="00E26595" w:rsidRPr="008D070C" w:rsidRDefault="00E26595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26595" w:rsidRPr="008D070C" w:rsidRDefault="00E26595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26595" w:rsidRPr="008D070C" w:rsidRDefault="00E26595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26595" w:rsidRPr="008D070C" w:rsidRDefault="00E26595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26595" w:rsidRPr="008D070C" w:rsidRDefault="00E26595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26595" w:rsidRPr="008D070C" w:rsidRDefault="00E26595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E26595" w:rsidRPr="008D070C" w:rsidRDefault="00E26595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26595" w:rsidRPr="008D070C" w:rsidRDefault="00E26595" w:rsidP="008D070C">
      <w:pPr>
        <w:ind w:firstLine="480"/>
        <w:jc w:val="both"/>
        <w:rPr>
          <w:b/>
          <w:color w:val="336699"/>
          <w:sz w:val="28"/>
          <w:szCs w:val="28"/>
        </w:rPr>
      </w:pPr>
      <w:r w:rsidRPr="008D070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26595" w:rsidRDefault="00E26595" w:rsidP="000777A2">
      <w:pPr>
        <w:jc w:val="both"/>
      </w:pPr>
    </w:p>
    <w:p w:rsidR="00E26595" w:rsidRDefault="00E26595" w:rsidP="000777A2">
      <w:pPr>
        <w:jc w:val="both"/>
      </w:pPr>
    </w:p>
    <w:p w:rsidR="00E26595" w:rsidRDefault="00E26595"/>
    <w:sectPr w:rsidR="00E26595" w:rsidSect="008D070C">
      <w:pgSz w:w="11906" w:h="16838"/>
      <w:pgMar w:top="397" w:right="851" w:bottom="28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A2"/>
    <w:rsid w:val="00007D70"/>
    <w:rsid w:val="00036E3A"/>
    <w:rsid w:val="000777A2"/>
    <w:rsid w:val="000A3C5F"/>
    <w:rsid w:val="00190612"/>
    <w:rsid w:val="00237FD5"/>
    <w:rsid w:val="00392B04"/>
    <w:rsid w:val="00513C3C"/>
    <w:rsid w:val="0070472A"/>
    <w:rsid w:val="00714B90"/>
    <w:rsid w:val="007551CA"/>
    <w:rsid w:val="00887DDC"/>
    <w:rsid w:val="008D070C"/>
    <w:rsid w:val="0094394E"/>
    <w:rsid w:val="00994B44"/>
    <w:rsid w:val="009A5AB7"/>
    <w:rsid w:val="00A74332"/>
    <w:rsid w:val="00D13DDC"/>
    <w:rsid w:val="00E26595"/>
    <w:rsid w:val="00F334A9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383</Words>
  <Characters>2184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2016-04-20T08:27:00Z</dcterms:created>
  <dcterms:modified xsi:type="dcterms:W3CDTF">2016-04-20T08:27:00Z</dcterms:modified>
</cp:coreProperties>
</file>