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5" w:rsidRDefault="00AF1565" w:rsidP="0007310A">
      <w:pPr>
        <w:rPr>
          <w:noProof/>
          <w:sz w:val="40"/>
          <w:szCs w:val="40"/>
        </w:rPr>
      </w:pPr>
    </w:p>
    <w:p w:rsidR="00AF1565" w:rsidRDefault="00AF1565" w:rsidP="0007310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F1565" w:rsidRPr="00D13DDC" w:rsidRDefault="00AF1565" w:rsidP="0007310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F1565" w:rsidRPr="00D13DDC" w:rsidRDefault="00AF1565" w:rsidP="0007310A">
      <w:pPr>
        <w:rPr>
          <w:b/>
          <w:color w:val="006699"/>
          <w:sz w:val="40"/>
          <w:szCs w:val="40"/>
        </w:rPr>
      </w:pPr>
    </w:p>
    <w:p w:rsidR="00AF1565" w:rsidRPr="0007310A" w:rsidRDefault="00AF1565" w:rsidP="001919FA">
      <w:pPr>
        <w:rPr>
          <w:b/>
          <w:shadow/>
          <w:color w:val="FF0000"/>
          <w:sz w:val="40"/>
          <w:szCs w:val="40"/>
        </w:rPr>
      </w:pPr>
      <w:r w:rsidRPr="0007310A">
        <w:rPr>
          <w:b/>
          <w:color w:val="336699"/>
          <w:sz w:val="28"/>
          <w:szCs w:val="28"/>
        </w:rPr>
        <w:t xml:space="preserve">Адрес: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07310A">
        <w:rPr>
          <w:b/>
          <w:color w:val="336699"/>
          <w:sz w:val="28"/>
          <w:szCs w:val="28"/>
        </w:rPr>
        <w:t xml:space="preserve">                    </w:t>
      </w:r>
      <w:r w:rsidRPr="0007310A">
        <w:rPr>
          <w:b/>
          <w:shadow/>
          <w:color w:val="FF0000"/>
          <w:sz w:val="40"/>
          <w:szCs w:val="40"/>
        </w:rPr>
        <w:t>Красногородская ул., д. 19 к.2</w:t>
      </w:r>
    </w:p>
    <w:p w:rsidR="00AF1565" w:rsidRPr="0007310A" w:rsidRDefault="00AF1565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07310A">
        <w:rPr>
          <w:b/>
          <w:color w:val="336699"/>
          <w:sz w:val="28"/>
          <w:szCs w:val="28"/>
        </w:rPr>
        <w:t xml:space="preserve"> 01 мая 2008г</w:t>
      </w:r>
    </w:p>
    <w:p w:rsidR="00AF1565" w:rsidRPr="0007310A" w:rsidRDefault="00AF1565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4212,0</w:t>
      </w:r>
    </w:p>
    <w:p w:rsidR="00AF1565" w:rsidRPr="0007310A" w:rsidRDefault="00AF1565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07310A">
        <w:rPr>
          <w:b/>
          <w:color w:val="336699"/>
          <w:sz w:val="28"/>
          <w:szCs w:val="28"/>
        </w:rPr>
        <w:t>1971</w:t>
      </w:r>
    </w:p>
    <w:p w:rsidR="00AF1565" w:rsidRPr="0007310A" w:rsidRDefault="00AF1565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07310A">
        <w:rPr>
          <w:b/>
          <w:color w:val="336699"/>
          <w:sz w:val="28"/>
          <w:szCs w:val="28"/>
        </w:rPr>
        <w:t>5</w:t>
      </w:r>
    </w:p>
    <w:p w:rsidR="00AF1565" w:rsidRPr="0007310A" w:rsidRDefault="00AF1565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7310A">
        <w:rPr>
          <w:b/>
          <w:color w:val="336699"/>
          <w:sz w:val="28"/>
          <w:szCs w:val="28"/>
        </w:rPr>
        <w:t xml:space="preserve">5             </w:t>
      </w:r>
    </w:p>
    <w:p w:rsidR="00AF1565" w:rsidRPr="0007310A" w:rsidRDefault="00AF1565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07310A">
        <w:rPr>
          <w:b/>
          <w:color w:val="336699"/>
          <w:sz w:val="28"/>
          <w:szCs w:val="28"/>
        </w:rPr>
        <w:t xml:space="preserve">100              </w:t>
      </w:r>
    </w:p>
    <w:p w:rsidR="00AF1565" w:rsidRDefault="00AF1565" w:rsidP="001919FA"/>
    <w:tbl>
      <w:tblPr>
        <w:tblW w:w="1030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76"/>
        <w:gridCol w:w="3360"/>
      </w:tblGrid>
      <w:tr w:rsidR="00AF1565" w:rsidTr="0007310A">
        <w:trPr>
          <w:trHeight w:val="390"/>
        </w:trPr>
        <w:tc>
          <w:tcPr>
            <w:tcW w:w="468" w:type="dxa"/>
            <w:vMerge w:val="restart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Наименование работ (услуг)</w:t>
            </w:r>
          </w:p>
        </w:tc>
        <w:tc>
          <w:tcPr>
            <w:tcW w:w="1976" w:type="dxa"/>
            <w:vMerge w:val="restart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Периодичность работ (услуг)</w:t>
            </w:r>
          </w:p>
        </w:tc>
        <w:tc>
          <w:tcPr>
            <w:tcW w:w="3360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F1565" w:rsidTr="0007310A">
        <w:trPr>
          <w:trHeight w:val="525"/>
        </w:trPr>
        <w:tc>
          <w:tcPr>
            <w:tcW w:w="468" w:type="dxa"/>
            <w:vMerge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  <w:tc>
          <w:tcPr>
            <w:tcW w:w="1976" w:type="dxa"/>
            <w:vMerge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Стоимость работ в год</w:t>
            </w:r>
          </w:p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</w:tr>
      <w:tr w:rsidR="00AF1565" w:rsidTr="0007310A">
        <w:tc>
          <w:tcPr>
            <w:tcW w:w="468" w:type="dxa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F1565" w:rsidRPr="0007310A" w:rsidRDefault="00AF1565" w:rsidP="0007310A">
            <w:pPr>
              <w:ind w:right="-470"/>
              <w:jc w:val="center"/>
              <w:rPr>
                <w:b/>
              </w:rPr>
            </w:pPr>
          </w:p>
          <w:p w:rsidR="00AF1565" w:rsidRPr="0007310A" w:rsidRDefault="00AF1565" w:rsidP="0007310A">
            <w:pPr>
              <w:ind w:right="-470"/>
              <w:jc w:val="center"/>
              <w:rPr>
                <w:b/>
              </w:rPr>
            </w:pPr>
            <w:r w:rsidRPr="0007310A">
              <w:rPr>
                <w:b/>
              </w:rPr>
              <w:t>Содержание и ремонт жилого помещения, в т.ч.:</w:t>
            </w:r>
          </w:p>
          <w:p w:rsidR="00AF1565" w:rsidRPr="0007310A" w:rsidRDefault="00AF1565" w:rsidP="0007310A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</w:tr>
      <w:tr w:rsidR="00AF1565" w:rsidTr="0007310A">
        <w:trPr>
          <w:trHeight w:val="443"/>
        </w:trPr>
        <w:tc>
          <w:tcPr>
            <w:tcW w:w="468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1</w:t>
            </w:r>
          </w:p>
        </w:tc>
        <w:tc>
          <w:tcPr>
            <w:tcW w:w="4500" w:type="dxa"/>
          </w:tcPr>
          <w:p w:rsidR="00AF1565" w:rsidRPr="0007310A" w:rsidRDefault="00AF1565" w:rsidP="007551CA">
            <w:pPr>
              <w:rPr>
                <w:b/>
              </w:rPr>
            </w:pPr>
            <w:r w:rsidRPr="0007310A">
              <w:rPr>
                <w:b/>
              </w:rPr>
              <w:t>Управление многоквартирным домом</w:t>
            </w:r>
          </w:p>
        </w:tc>
        <w:tc>
          <w:tcPr>
            <w:tcW w:w="1976" w:type="dxa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>
              <w:rPr>
                <w:b/>
              </w:rPr>
              <w:t>56 660</w:t>
            </w:r>
          </w:p>
        </w:tc>
      </w:tr>
      <w:tr w:rsidR="00AF1565" w:rsidTr="0007310A">
        <w:tc>
          <w:tcPr>
            <w:tcW w:w="468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2</w:t>
            </w:r>
          </w:p>
        </w:tc>
        <w:tc>
          <w:tcPr>
            <w:tcW w:w="4500" w:type="dxa"/>
          </w:tcPr>
          <w:p w:rsidR="00AF1565" w:rsidRPr="0007310A" w:rsidRDefault="00AF1565" w:rsidP="007551CA">
            <w:pPr>
              <w:rPr>
                <w:b/>
              </w:rPr>
            </w:pPr>
            <w:r w:rsidRPr="0007310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76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>
              <w:rPr>
                <w:b/>
              </w:rPr>
              <w:t>460 481</w:t>
            </w:r>
          </w:p>
        </w:tc>
      </w:tr>
      <w:tr w:rsidR="00AF1565" w:rsidTr="0007310A">
        <w:tc>
          <w:tcPr>
            <w:tcW w:w="468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3</w:t>
            </w:r>
          </w:p>
        </w:tc>
        <w:tc>
          <w:tcPr>
            <w:tcW w:w="4500" w:type="dxa"/>
          </w:tcPr>
          <w:p w:rsidR="00AF1565" w:rsidRPr="0007310A" w:rsidRDefault="00AF1565" w:rsidP="007551CA">
            <w:pPr>
              <w:rPr>
                <w:b/>
              </w:rPr>
            </w:pPr>
            <w:r w:rsidRPr="0007310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76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>
              <w:rPr>
                <w:b/>
              </w:rPr>
              <w:t>243 925</w:t>
            </w:r>
          </w:p>
        </w:tc>
      </w:tr>
      <w:tr w:rsidR="00AF1565" w:rsidTr="0007310A">
        <w:tc>
          <w:tcPr>
            <w:tcW w:w="468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4</w:t>
            </w:r>
          </w:p>
        </w:tc>
        <w:tc>
          <w:tcPr>
            <w:tcW w:w="4500" w:type="dxa"/>
          </w:tcPr>
          <w:p w:rsidR="00AF1565" w:rsidRPr="0007310A" w:rsidRDefault="00AF1565" w:rsidP="007551CA">
            <w:pPr>
              <w:rPr>
                <w:b/>
              </w:rPr>
            </w:pPr>
            <w:r w:rsidRPr="0007310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76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>
              <w:rPr>
                <w:b/>
              </w:rPr>
              <w:t>67 704</w:t>
            </w:r>
          </w:p>
        </w:tc>
      </w:tr>
      <w:tr w:rsidR="00AF1565" w:rsidTr="0007310A">
        <w:tc>
          <w:tcPr>
            <w:tcW w:w="468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</w:p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5</w:t>
            </w:r>
          </w:p>
          <w:p w:rsidR="00AF1565" w:rsidRPr="0007310A" w:rsidRDefault="00AF1565" w:rsidP="007551CA">
            <w:pPr>
              <w:jc w:val="center"/>
              <w:rPr>
                <w:b/>
              </w:rPr>
            </w:pPr>
          </w:p>
          <w:p w:rsidR="00AF1565" w:rsidRPr="0007310A" w:rsidRDefault="00AF1565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F1565" w:rsidRPr="0007310A" w:rsidRDefault="00AF1565" w:rsidP="007551CA">
            <w:pPr>
              <w:rPr>
                <w:b/>
              </w:rPr>
            </w:pPr>
          </w:p>
          <w:p w:rsidR="00AF1565" w:rsidRPr="0007310A" w:rsidRDefault="00AF1565" w:rsidP="007551CA">
            <w:pPr>
              <w:rPr>
                <w:b/>
              </w:rPr>
            </w:pPr>
          </w:p>
        </w:tc>
        <w:tc>
          <w:tcPr>
            <w:tcW w:w="1976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</w:p>
        </w:tc>
      </w:tr>
      <w:tr w:rsidR="00AF1565" w:rsidTr="0007310A">
        <w:tc>
          <w:tcPr>
            <w:tcW w:w="468" w:type="dxa"/>
            <w:vAlign w:val="center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6</w:t>
            </w:r>
          </w:p>
        </w:tc>
        <w:tc>
          <w:tcPr>
            <w:tcW w:w="4500" w:type="dxa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76" w:type="dxa"/>
            <w:vAlign w:val="center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  <w:r>
              <w:rPr>
                <w:b/>
              </w:rPr>
              <w:t>26 889</w:t>
            </w:r>
          </w:p>
        </w:tc>
      </w:tr>
      <w:tr w:rsidR="00AF1565" w:rsidTr="0007310A">
        <w:tc>
          <w:tcPr>
            <w:tcW w:w="468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7</w:t>
            </w:r>
          </w:p>
        </w:tc>
        <w:tc>
          <w:tcPr>
            <w:tcW w:w="4500" w:type="dxa"/>
          </w:tcPr>
          <w:p w:rsidR="00AF1565" w:rsidRPr="0007310A" w:rsidRDefault="00AF1565" w:rsidP="007551CA">
            <w:pPr>
              <w:rPr>
                <w:b/>
              </w:rPr>
            </w:pPr>
            <w:r w:rsidRPr="0007310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76" w:type="dxa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</w:p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  <w:r>
              <w:rPr>
                <w:b/>
              </w:rPr>
              <w:t>28 330</w:t>
            </w:r>
          </w:p>
        </w:tc>
      </w:tr>
      <w:tr w:rsidR="00AF1565" w:rsidTr="0007310A">
        <w:trPr>
          <w:trHeight w:val="645"/>
        </w:trPr>
        <w:tc>
          <w:tcPr>
            <w:tcW w:w="468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</w:p>
          <w:p w:rsidR="00AF1565" w:rsidRPr="0007310A" w:rsidRDefault="00AF1565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8</w:t>
            </w:r>
          </w:p>
          <w:p w:rsidR="00AF1565" w:rsidRPr="0007310A" w:rsidRDefault="00AF1565" w:rsidP="007551CA">
            <w:pPr>
              <w:jc w:val="center"/>
              <w:rPr>
                <w:b/>
              </w:rPr>
            </w:pPr>
          </w:p>
          <w:p w:rsidR="00AF1565" w:rsidRPr="0007310A" w:rsidRDefault="00AF1565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F1565" w:rsidRPr="0007310A" w:rsidRDefault="00AF1565" w:rsidP="007551CA">
            <w:pPr>
              <w:rPr>
                <w:b/>
              </w:rPr>
            </w:pPr>
          </w:p>
        </w:tc>
        <w:tc>
          <w:tcPr>
            <w:tcW w:w="1976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AF1565" w:rsidRPr="0007310A" w:rsidRDefault="00AF1565" w:rsidP="007551CA">
            <w:pPr>
              <w:jc w:val="center"/>
              <w:rPr>
                <w:b/>
              </w:rPr>
            </w:pPr>
          </w:p>
        </w:tc>
      </w:tr>
      <w:tr w:rsidR="00AF1565" w:rsidTr="0007310A">
        <w:trPr>
          <w:trHeight w:val="441"/>
        </w:trPr>
        <w:tc>
          <w:tcPr>
            <w:tcW w:w="468" w:type="dxa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ИТОГО</w:t>
            </w:r>
          </w:p>
        </w:tc>
        <w:tc>
          <w:tcPr>
            <w:tcW w:w="1976" w:type="dxa"/>
            <w:vAlign w:val="center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AF1565" w:rsidRPr="0007310A" w:rsidRDefault="00AF1565" w:rsidP="0007310A">
            <w:pPr>
              <w:jc w:val="center"/>
              <w:rPr>
                <w:b/>
              </w:rPr>
            </w:pPr>
            <w:r>
              <w:rPr>
                <w:b/>
              </w:rPr>
              <w:t>883 989</w:t>
            </w:r>
          </w:p>
        </w:tc>
      </w:tr>
    </w:tbl>
    <w:p w:rsidR="00AF1565" w:rsidRDefault="00AF1565" w:rsidP="001919FA"/>
    <w:p w:rsidR="00AF1565" w:rsidRPr="0007310A" w:rsidRDefault="00AF1565" w:rsidP="0007310A">
      <w:pPr>
        <w:jc w:val="center"/>
        <w:rPr>
          <w:b/>
          <w:color w:val="800000"/>
          <w:sz w:val="36"/>
          <w:szCs w:val="36"/>
        </w:rPr>
      </w:pPr>
      <w:r w:rsidRPr="0007310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F1565" w:rsidRDefault="00AF1565" w:rsidP="001919FA">
      <w:pPr>
        <w:jc w:val="both"/>
        <w:rPr>
          <w:b/>
        </w:rPr>
      </w:pPr>
    </w:p>
    <w:p w:rsidR="00AF1565" w:rsidRPr="0007310A" w:rsidRDefault="00AF1565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F1565" w:rsidRPr="0007310A" w:rsidRDefault="00AF1565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F1565" w:rsidRPr="0007310A" w:rsidRDefault="00AF1565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F1565" w:rsidRPr="0007310A" w:rsidRDefault="00AF1565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F1565" w:rsidRPr="0007310A" w:rsidRDefault="00AF1565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F1565" w:rsidRPr="0007310A" w:rsidRDefault="00AF1565" w:rsidP="0007310A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07310A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AF1565" w:rsidRPr="0007310A" w:rsidRDefault="00AF1565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F1565" w:rsidRPr="0007310A" w:rsidRDefault="00AF1565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F1565" w:rsidRDefault="00AF1565" w:rsidP="001919FA">
      <w:pPr>
        <w:jc w:val="both"/>
      </w:pPr>
    </w:p>
    <w:p w:rsidR="00AF1565" w:rsidRDefault="00AF1565" w:rsidP="001919FA">
      <w:pPr>
        <w:jc w:val="both"/>
      </w:pPr>
    </w:p>
    <w:p w:rsidR="00AF1565" w:rsidRDefault="00AF1565"/>
    <w:sectPr w:rsidR="00AF1565" w:rsidSect="0007310A">
      <w:pgSz w:w="11906" w:h="16838"/>
      <w:pgMar w:top="397" w:right="851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FA"/>
    <w:rsid w:val="0007310A"/>
    <w:rsid w:val="000E6485"/>
    <w:rsid w:val="00164413"/>
    <w:rsid w:val="001663E4"/>
    <w:rsid w:val="001919FA"/>
    <w:rsid w:val="00544A50"/>
    <w:rsid w:val="007551CA"/>
    <w:rsid w:val="007D677C"/>
    <w:rsid w:val="00967F53"/>
    <w:rsid w:val="009869DF"/>
    <w:rsid w:val="009A5AB7"/>
    <w:rsid w:val="00A03C94"/>
    <w:rsid w:val="00A14775"/>
    <w:rsid w:val="00A74332"/>
    <w:rsid w:val="00AF1565"/>
    <w:rsid w:val="00B51FA5"/>
    <w:rsid w:val="00BB6194"/>
    <w:rsid w:val="00CE56B4"/>
    <w:rsid w:val="00D13DDC"/>
    <w:rsid w:val="00D26599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F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376</Words>
  <Characters>2146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2016-04-20T08:25:00Z</dcterms:created>
  <dcterms:modified xsi:type="dcterms:W3CDTF">2016-04-20T08:25:00Z</dcterms:modified>
</cp:coreProperties>
</file>