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F2" w:rsidRDefault="00BF2FF2" w:rsidP="00D96052">
      <w:pPr>
        <w:rPr>
          <w:noProof/>
          <w:sz w:val="40"/>
          <w:szCs w:val="40"/>
        </w:rPr>
      </w:pPr>
    </w:p>
    <w:p w:rsidR="00BF2FF2" w:rsidRDefault="00BF2FF2" w:rsidP="00D96052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BF2FF2" w:rsidRPr="00D13DDC" w:rsidRDefault="00BF2FF2" w:rsidP="00D96052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BF2FF2" w:rsidRPr="00D13DDC" w:rsidRDefault="00BF2FF2" w:rsidP="00D96052">
      <w:pPr>
        <w:rPr>
          <w:b/>
          <w:color w:val="006699"/>
          <w:sz w:val="40"/>
          <w:szCs w:val="40"/>
        </w:rPr>
      </w:pPr>
    </w:p>
    <w:p w:rsidR="00BF2FF2" w:rsidRPr="00D96052" w:rsidRDefault="00BF2FF2" w:rsidP="00EA794E">
      <w:pPr>
        <w:rPr>
          <w:b/>
          <w:shadow/>
          <w:color w:val="FF0000"/>
          <w:sz w:val="40"/>
          <w:szCs w:val="40"/>
        </w:rPr>
      </w:pPr>
      <w:r w:rsidRPr="00D96052">
        <w:rPr>
          <w:b/>
          <w:color w:val="336699"/>
          <w:sz w:val="28"/>
          <w:szCs w:val="28"/>
        </w:rPr>
        <w:t xml:space="preserve">Адрес:                                                                 </w:t>
      </w:r>
      <w:r w:rsidRPr="00D96052">
        <w:rPr>
          <w:b/>
          <w:shadow/>
          <w:color w:val="FF0000"/>
          <w:sz w:val="40"/>
          <w:szCs w:val="40"/>
        </w:rPr>
        <w:t>Красногородская ул., д. 15</w:t>
      </w:r>
    </w:p>
    <w:p w:rsidR="00BF2FF2" w:rsidRPr="00D96052" w:rsidRDefault="00BF2FF2" w:rsidP="00EA794E">
      <w:pPr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D96052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</w:t>
      </w:r>
      <w:r w:rsidRPr="00D96052">
        <w:rPr>
          <w:b/>
          <w:color w:val="336699"/>
          <w:sz w:val="28"/>
          <w:szCs w:val="28"/>
        </w:rPr>
        <w:t>01 мая 2008г</w:t>
      </w:r>
    </w:p>
    <w:p w:rsidR="00BF2FF2" w:rsidRPr="00D96052" w:rsidRDefault="00BF2FF2" w:rsidP="00EA794E">
      <w:pPr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D96052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96052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     10692,0</w:t>
      </w:r>
    </w:p>
    <w:p w:rsidR="00BF2FF2" w:rsidRPr="00D96052" w:rsidRDefault="00BF2FF2" w:rsidP="00EA794E">
      <w:pPr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96052">
        <w:rPr>
          <w:b/>
          <w:color w:val="336699"/>
          <w:sz w:val="28"/>
          <w:szCs w:val="28"/>
        </w:rPr>
        <w:t>1968</w:t>
      </w:r>
    </w:p>
    <w:p w:rsidR="00BF2FF2" w:rsidRPr="00D96052" w:rsidRDefault="00BF2FF2" w:rsidP="00EA794E">
      <w:pPr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D96052">
        <w:rPr>
          <w:b/>
          <w:color w:val="336699"/>
          <w:sz w:val="28"/>
          <w:szCs w:val="28"/>
        </w:rPr>
        <w:t>9</w:t>
      </w:r>
    </w:p>
    <w:p w:rsidR="00BF2FF2" w:rsidRPr="00D96052" w:rsidRDefault="00BF2FF2" w:rsidP="00EA794E">
      <w:pPr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D96052">
        <w:rPr>
          <w:b/>
          <w:color w:val="336699"/>
          <w:sz w:val="28"/>
          <w:szCs w:val="28"/>
        </w:rPr>
        <w:t xml:space="preserve">4             </w:t>
      </w:r>
    </w:p>
    <w:p w:rsidR="00BF2FF2" w:rsidRPr="00D96052" w:rsidRDefault="00BF2FF2" w:rsidP="00EA794E">
      <w:pPr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D96052">
        <w:rPr>
          <w:b/>
          <w:color w:val="336699"/>
          <w:sz w:val="28"/>
          <w:szCs w:val="28"/>
        </w:rPr>
        <w:t xml:space="preserve">287              </w:t>
      </w:r>
    </w:p>
    <w:p w:rsidR="00BF2FF2" w:rsidRDefault="00BF2FF2" w:rsidP="00EA794E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BF2FF2" w:rsidTr="00D96052">
        <w:trPr>
          <w:trHeight w:val="390"/>
        </w:trPr>
        <w:tc>
          <w:tcPr>
            <w:tcW w:w="468" w:type="dxa"/>
            <w:vMerge w:val="restart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План работ по содержанию общего имущества МКД, руб.</w:t>
            </w:r>
          </w:p>
        </w:tc>
      </w:tr>
      <w:tr w:rsidR="00BF2FF2" w:rsidTr="00D96052">
        <w:trPr>
          <w:trHeight w:val="525"/>
        </w:trPr>
        <w:tc>
          <w:tcPr>
            <w:tcW w:w="468" w:type="dxa"/>
            <w:vMerge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  <w:r w:rsidRPr="00D96052">
              <w:rPr>
                <w:b/>
              </w:rPr>
              <w:t>Стоимость работ в год</w:t>
            </w:r>
          </w:p>
          <w:p w:rsidR="00BF2FF2" w:rsidRPr="00D96052" w:rsidRDefault="00BF2FF2" w:rsidP="00D96052">
            <w:pPr>
              <w:jc w:val="center"/>
              <w:rPr>
                <w:b/>
              </w:rPr>
            </w:pPr>
          </w:p>
        </w:tc>
      </w:tr>
      <w:tr w:rsidR="00BF2FF2" w:rsidTr="00D96052">
        <w:tc>
          <w:tcPr>
            <w:tcW w:w="468" w:type="dxa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F2FF2" w:rsidRPr="00D96052" w:rsidRDefault="00BF2FF2" w:rsidP="00D96052">
            <w:pPr>
              <w:ind w:right="-470"/>
              <w:jc w:val="center"/>
              <w:rPr>
                <w:b/>
              </w:rPr>
            </w:pPr>
          </w:p>
          <w:p w:rsidR="00BF2FF2" w:rsidRPr="00D96052" w:rsidRDefault="00BF2FF2" w:rsidP="00D96052">
            <w:pPr>
              <w:rPr>
                <w:b/>
              </w:rPr>
            </w:pPr>
            <w:r w:rsidRPr="00D96052">
              <w:rPr>
                <w:b/>
              </w:rPr>
              <w:t>Содержание и ремонт жилого помещения, в т.ч.:</w:t>
            </w:r>
          </w:p>
          <w:p w:rsidR="00BF2FF2" w:rsidRPr="00D96052" w:rsidRDefault="00BF2FF2" w:rsidP="00D96052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</w:p>
        </w:tc>
      </w:tr>
      <w:tr w:rsidR="00BF2FF2" w:rsidTr="00D96052">
        <w:trPr>
          <w:trHeight w:val="443"/>
        </w:trPr>
        <w:tc>
          <w:tcPr>
            <w:tcW w:w="468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1</w:t>
            </w:r>
          </w:p>
        </w:tc>
        <w:tc>
          <w:tcPr>
            <w:tcW w:w="4500" w:type="dxa"/>
          </w:tcPr>
          <w:p w:rsidR="00BF2FF2" w:rsidRPr="00D96052" w:rsidRDefault="00BF2FF2" w:rsidP="007551CA">
            <w:pPr>
              <w:rPr>
                <w:b/>
              </w:rPr>
            </w:pPr>
            <w:r w:rsidRPr="00D96052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>
              <w:rPr>
                <w:b/>
              </w:rPr>
              <w:t>143 829</w:t>
            </w:r>
          </w:p>
        </w:tc>
      </w:tr>
      <w:tr w:rsidR="00BF2FF2" w:rsidTr="00D96052">
        <w:tc>
          <w:tcPr>
            <w:tcW w:w="468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2</w:t>
            </w:r>
          </w:p>
        </w:tc>
        <w:tc>
          <w:tcPr>
            <w:tcW w:w="4500" w:type="dxa"/>
          </w:tcPr>
          <w:p w:rsidR="00BF2FF2" w:rsidRPr="00D96052" w:rsidRDefault="00BF2FF2" w:rsidP="007551CA">
            <w:pPr>
              <w:rPr>
                <w:b/>
              </w:rPr>
            </w:pPr>
            <w:r w:rsidRPr="00D96052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>
              <w:rPr>
                <w:b/>
              </w:rPr>
              <w:t>1 168 914</w:t>
            </w:r>
          </w:p>
        </w:tc>
      </w:tr>
      <w:tr w:rsidR="00BF2FF2" w:rsidTr="00D96052">
        <w:tc>
          <w:tcPr>
            <w:tcW w:w="468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3</w:t>
            </w:r>
          </w:p>
        </w:tc>
        <w:tc>
          <w:tcPr>
            <w:tcW w:w="4500" w:type="dxa"/>
          </w:tcPr>
          <w:p w:rsidR="00BF2FF2" w:rsidRPr="00D96052" w:rsidRDefault="00BF2FF2" w:rsidP="007551CA">
            <w:pPr>
              <w:rPr>
                <w:b/>
              </w:rPr>
            </w:pPr>
            <w:r w:rsidRPr="00D96052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>
              <w:rPr>
                <w:b/>
              </w:rPr>
              <w:t>619 195</w:t>
            </w:r>
          </w:p>
        </w:tc>
      </w:tr>
      <w:tr w:rsidR="00BF2FF2" w:rsidTr="00D96052">
        <w:tc>
          <w:tcPr>
            <w:tcW w:w="468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4</w:t>
            </w:r>
          </w:p>
        </w:tc>
        <w:tc>
          <w:tcPr>
            <w:tcW w:w="4500" w:type="dxa"/>
          </w:tcPr>
          <w:p w:rsidR="00BF2FF2" w:rsidRPr="00D96052" w:rsidRDefault="00BF2FF2" w:rsidP="007551CA">
            <w:pPr>
              <w:rPr>
                <w:b/>
              </w:rPr>
            </w:pPr>
            <w:r w:rsidRPr="00D96052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>
              <w:rPr>
                <w:b/>
              </w:rPr>
              <w:t>171 863</w:t>
            </w:r>
          </w:p>
        </w:tc>
      </w:tr>
      <w:tr w:rsidR="00BF2FF2" w:rsidTr="00D96052">
        <w:tc>
          <w:tcPr>
            <w:tcW w:w="468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</w:p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5</w:t>
            </w:r>
          </w:p>
          <w:p w:rsidR="00BF2FF2" w:rsidRPr="00D96052" w:rsidRDefault="00BF2FF2" w:rsidP="007551CA">
            <w:pPr>
              <w:jc w:val="center"/>
              <w:rPr>
                <w:b/>
              </w:rPr>
            </w:pPr>
          </w:p>
          <w:p w:rsidR="00BF2FF2" w:rsidRPr="00D96052" w:rsidRDefault="00BF2FF2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F2FF2" w:rsidRPr="00D96052" w:rsidRDefault="00BF2FF2" w:rsidP="007551CA">
            <w:pPr>
              <w:rPr>
                <w:b/>
              </w:rPr>
            </w:pPr>
          </w:p>
          <w:p w:rsidR="00BF2FF2" w:rsidRPr="00D96052" w:rsidRDefault="00BF2FF2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</w:p>
        </w:tc>
      </w:tr>
      <w:tr w:rsidR="00BF2FF2" w:rsidTr="00D96052">
        <w:tc>
          <w:tcPr>
            <w:tcW w:w="468" w:type="dxa"/>
            <w:vAlign w:val="center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  <w:r w:rsidRPr="00D96052">
              <w:rPr>
                <w:b/>
              </w:rPr>
              <w:t>6</w:t>
            </w:r>
          </w:p>
        </w:tc>
        <w:tc>
          <w:tcPr>
            <w:tcW w:w="4500" w:type="dxa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  <w:r w:rsidRPr="00D96052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  <w:r>
              <w:rPr>
                <w:b/>
              </w:rPr>
              <w:t>68 258</w:t>
            </w:r>
          </w:p>
        </w:tc>
      </w:tr>
      <w:tr w:rsidR="00BF2FF2" w:rsidTr="00D96052">
        <w:tc>
          <w:tcPr>
            <w:tcW w:w="468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7</w:t>
            </w:r>
          </w:p>
        </w:tc>
        <w:tc>
          <w:tcPr>
            <w:tcW w:w="4500" w:type="dxa"/>
          </w:tcPr>
          <w:p w:rsidR="00BF2FF2" w:rsidRPr="00D96052" w:rsidRDefault="00BF2FF2" w:rsidP="007551CA">
            <w:pPr>
              <w:rPr>
                <w:b/>
              </w:rPr>
            </w:pPr>
            <w:r w:rsidRPr="00D96052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</w:p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  <w:r>
              <w:rPr>
                <w:b/>
              </w:rPr>
              <w:t>71 914</w:t>
            </w:r>
          </w:p>
        </w:tc>
      </w:tr>
      <w:tr w:rsidR="00BF2FF2" w:rsidTr="00D96052">
        <w:trPr>
          <w:trHeight w:val="645"/>
        </w:trPr>
        <w:tc>
          <w:tcPr>
            <w:tcW w:w="468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</w:p>
          <w:p w:rsidR="00BF2FF2" w:rsidRPr="00D96052" w:rsidRDefault="00BF2FF2" w:rsidP="007551CA">
            <w:pPr>
              <w:jc w:val="center"/>
              <w:rPr>
                <w:b/>
              </w:rPr>
            </w:pPr>
            <w:r w:rsidRPr="00D96052">
              <w:rPr>
                <w:b/>
              </w:rPr>
              <w:t>8</w:t>
            </w:r>
          </w:p>
          <w:p w:rsidR="00BF2FF2" w:rsidRPr="00D96052" w:rsidRDefault="00BF2FF2" w:rsidP="007551CA">
            <w:pPr>
              <w:jc w:val="center"/>
              <w:rPr>
                <w:b/>
              </w:rPr>
            </w:pPr>
          </w:p>
          <w:p w:rsidR="00BF2FF2" w:rsidRPr="00D96052" w:rsidRDefault="00BF2FF2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BF2FF2" w:rsidRPr="00D96052" w:rsidRDefault="00BF2FF2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F2FF2" w:rsidRPr="00D96052" w:rsidRDefault="00BF2FF2" w:rsidP="007551CA">
            <w:pPr>
              <w:jc w:val="center"/>
              <w:rPr>
                <w:b/>
              </w:rPr>
            </w:pPr>
          </w:p>
        </w:tc>
      </w:tr>
      <w:tr w:rsidR="00BF2FF2" w:rsidTr="00D96052">
        <w:trPr>
          <w:trHeight w:val="441"/>
        </w:trPr>
        <w:tc>
          <w:tcPr>
            <w:tcW w:w="468" w:type="dxa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  <w:r w:rsidRPr="00D96052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BF2FF2" w:rsidRPr="00D96052" w:rsidRDefault="00BF2FF2" w:rsidP="00D96052">
            <w:pPr>
              <w:jc w:val="center"/>
              <w:rPr>
                <w:b/>
              </w:rPr>
            </w:pPr>
            <w:r>
              <w:rPr>
                <w:b/>
              </w:rPr>
              <w:t>2 243 973</w:t>
            </w:r>
          </w:p>
        </w:tc>
      </w:tr>
    </w:tbl>
    <w:p w:rsidR="00BF2FF2" w:rsidRDefault="00BF2FF2" w:rsidP="00EA794E"/>
    <w:p w:rsidR="00BF2FF2" w:rsidRPr="00D96052" w:rsidRDefault="00BF2FF2" w:rsidP="00D96052">
      <w:pPr>
        <w:jc w:val="center"/>
        <w:rPr>
          <w:b/>
          <w:color w:val="800000"/>
          <w:sz w:val="36"/>
          <w:szCs w:val="36"/>
        </w:rPr>
      </w:pPr>
      <w:r w:rsidRPr="00D96052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F2FF2" w:rsidRDefault="00BF2FF2" w:rsidP="00EA794E">
      <w:pPr>
        <w:jc w:val="both"/>
        <w:rPr>
          <w:b/>
        </w:rPr>
      </w:pPr>
    </w:p>
    <w:p w:rsidR="00BF2FF2" w:rsidRPr="00D96052" w:rsidRDefault="00BF2FF2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F2FF2" w:rsidRPr="00D96052" w:rsidRDefault="00BF2FF2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BF2FF2" w:rsidRPr="00D96052" w:rsidRDefault="00BF2FF2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BF2FF2" w:rsidRPr="00D96052" w:rsidRDefault="00BF2FF2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BF2FF2" w:rsidRPr="00D96052" w:rsidRDefault="00BF2FF2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BF2FF2" w:rsidRPr="00D96052" w:rsidRDefault="00BF2FF2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BF2FF2" w:rsidRPr="00D96052" w:rsidRDefault="00BF2FF2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BF2FF2" w:rsidRPr="00D96052" w:rsidRDefault="00BF2FF2" w:rsidP="00D96052">
      <w:pPr>
        <w:ind w:firstLine="480"/>
        <w:jc w:val="both"/>
        <w:rPr>
          <w:b/>
          <w:color w:val="336699"/>
          <w:sz w:val="28"/>
          <w:szCs w:val="28"/>
        </w:rPr>
      </w:pPr>
      <w:r w:rsidRPr="00D96052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BF2FF2" w:rsidRDefault="00BF2FF2" w:rsidP="00EA794E">
      <w:pPr>
        <w:jc w:val="both"/>
      </w:pPr>
    </w:p>
    <w:p w:rsidR="00BF2FF2" w:rsidRDefault="00BF2FF2" w:rsidP="00EA794E">
      <w:pPr>
        <w:jc w:val="both"/>
      </w:pPr>
    </w:p>
    <w:p w:rsidR="00BF2FF2" w:rsidRDefault="00BF2FF2"/>
    <w:sectPr w:rsidR="00BF2FF2" w:rsidSect="00D96052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94E"/>
    <w:rsid w:val="0002607A"/>
    <w:rsid w:val="00217FCE"/>
    <w:rsid w:val="00294EF1"/>
    <w:rsid w:val="00422F7B"/>
    <w:rsid w:val="00562A41"/>
    <w:rsid w:val="006B0C64"/>
    <w:rsid w:val="007551CA"/>
    <w:rsid w:val="008B1549"/>
    <w:rsid w:val="008C062F"/>
    <w:rsid w:val="009A5AB7"/>
    <w:rsid w:val="009D1C87"/>
    <w:rsid w:val="00A74332"/>
    <w:rsid w:val="00AC2A6C"/>
    <w:rsid w:val="00BF2FF2"/>
    <w:rsid w:val="00CC456C"/>
    <w:rsid w:val="00D13DDC"/>
    <w:rsid w:val="00D96052"/>
    <w:rsid w:val="00EA794E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4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387</Words>
  <Characters>2207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2016-04-20T05:47:00Z</dcterms:created>
  <dcterms:modified xsi:type="dcterms:W3CDTF">2016-04-20T05:47:00Z</dcterms:modified>
</cp:coreProperties>
</file>