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8F" w:rsidRDefault="0094018F" w:rsidP="00EC5EDD">
      <w:pPr>
        <w:rPr>
          <w:noProof/>
          <w:sz w:val="40"/>
          <w:szCs w:val="40"/>
        </w:rPr>
      </w:pPr>
    </w:p>
    <w:p w:rsidR="0094018F" w:rsidRDefault="0094018F" w:rsidP="00EC5ED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>План работ по содержанию и</w:t>
      </w:r>
    </w:p>
    <w:p w:rsidR="0094018F" w:rsidRDefault="0094018F" w:rsidP="00EC5ED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ремонту общего имущества </w:t>
      </w:r>
    </w:p>
    <w:p w:rsidR="0094018F" w:rsidRDefault="0094018F" w:rsidP="00EC5ED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многоквартирного дома </w:t>
      </w:r>
    </w:p>
    <w:p w:rsidR="0094018F" w:rsidRPr="00D13DDC" w:rsidRDefault="0094018F" w:rsidP="00EC5ED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94018F" w:rsidRPr="00D13DDC" w:rsidRDefault="0094018F" w:rsidP="00EC5EDD">
      <w:pPr>
        <w:rPr>
          <w:b/>
          <w:color w:val="006699"/>
          <w:sz w:val="40"/>
          <w:szCs w:val="40"/>
        </w:rPr>
      </w:pPr>
    </w:p>
    <w:p w:rsidR="0094018F" w:rsidRPr="00EC5EDD" w:rsidRDefault="0094018F" w:rsidP="004243A3">
      <w:pPr>
        <w:rPr>
          <w:b/>
          <w:shadow/>
          <w:color w:val="FF0000"/>
          <w:sz w:val="40"/>
          <w:szCs w:val="40"/>
        </w:rPr>
      </w:pPr>
      <w:r w:rsidRPr="00EC5EDD">
        <w:rPr>
          <w:b/>
          <w:color w:val="336699"/>
          <w:sz w:val="28"/>
          <w:szCs w:val="28"/>
        </w:rPr>
        <w:t xml:space="preserve">Адрес:    </w:t>
      </w:r>
      <w:r>
        <w:rPr>
          <w:b/>
          <w:color w:val="336699"/>
          <w:sz w:val="28"/>
          <w:szCs w:val="28"/>
        </w:rPr>
        <w:t xml:space="preserve"> </w:t>
      </w:r>
      <w:r w:rsidRPr="00EC5EDD">
        <w:rPr>
          <w:b/>
          <w:color w:val="336699"/>
          <w:sz w:val="28"/>
          <w:szCs w:val="28"/>
        </w:rPr>
        <w:t xml:space="preserve">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EC5EDD">
        <w:rPr>
          <w:b/>
          <w:color w:val="336699"/>
          <w:sz w:val="28"/>
          <w:szCs w:val="28"/>
        </w:rPr>
        <w:t xml:space="preserve">  </w:t>
      </w:r>
      <w:r w:rsidRPr="00EC5EDD">
        <w:rPr>
          <w:b/>
          <w:shadow/>
          <w:color w:val="FF0000"/>
          <w:sz w:val="40"/>
          <w:szCs w:val="40"/>
        </w:rPr>
        <w:t>Красногородская ул., д. 13 кор.1</w:t>
      </w:r>
    </w:p>
    <w:p w:rsidR="0094018F" w:rsidRPr="00EC5EDD" w:rsidRDefault="0094018F" w:rsidP="004243A3">
      <w:pPr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EC5EDD">
        <w:rPr>
          <w:b/>
          <w:color w:val="336699"/>
          <w:sz w:val="28"/>
          <w:szCs w:val="28"/>
        </w:rPr>
        <w:t xml:space="preserve"> 05 марта 2010г</w:t>
      </w:r>
    </w:p>
    <w:p w:rsidR="0094018F" w:rsidRPr="00EC5EDD" w:rsidRDefault="0094018F" w:rsidP="004243A3">
      <w:pPr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 xml:space="preserve">Общая площадь жилых помещений в доме, кв.м.          </w:t>
      </w:r>
      <w:r>
        <w:rPr>
          <w:b/>
          <w:color w:val="336699"/>
          <w:sz w:val="28"/>
          <w:szCs w:val="28"/>
        </w:rPr>
        <w:t xml:space="preserve">                8285,0</w:t>
      </w:r>
    </w:p>
    <w:p w:rsidR="0094018F" w:rsidRPr="00EC5EDD" w:rsidRDefault="0094018F" w:rsidP="004243A3">
      <w:pPr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EC5EDD">
        <w:rPr>
          <w:b/>
          <w:color w:val="336699"/>
          <w:sz w:val="28"/>
          <w:szCs w:val="28"/>
        </w:rPr>
        <w:t>2009</w:t>
      </w:r>
    </w:p>
    <w:p w:rsidR="0094018F" w:rsidRPr="00EC5EDD" w:rsidRDefault="0094018F" w:rsidP="004243A3">
      <w:pPr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</w:t>
      </w:r>
      <w:r w:rsidRPr="00EC5EDD">
        <w:rPr>
          <w:b/>
          <w:color w:val="336699"/>
          <w:sz w:val="28"/>
          <w:szCs w:val="28"/>
        </w:rPr>
        <w:t>8</w:t>
      </w:r>
    </w:p>
    <w:p w:rsidR="0094018F" w:rsidRPr="00EC5EDD" w:rsidRDefault="0094018F" w:rsidP="004243A3">
      <w:pPr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EC5EDD">
        <w:rPr>
          <w:b/>
          <w:color w:val="336699"/>
          <w:sz w:val="28"/>
          <w:szCs w:val="28"/>
        </w:rPr>
        <w:t xml:space="preserve">4             </w:t>
      </w:r>
    </w:p>
    <w:p w:rsidR="0094018F" w:rsidRPr="00EC5EDD" w:rsidRDefault="0094018F" w:rsidP="004243A3">
      <w:pPr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EC5EDD">
        <w:rPr>
          <w:b/>
          <w:color w:val="336699"/>
          <w:sz w:val="28"/>
          <w:szCs w:val="28"/>
        </w:rPr>
        <w:t xml:space="preserve">127            </w:t>
      </w:r>
    </w:p>
    <w:p w:rsidR="0094018F" w:rsidRDefault="0094018F" w:rsidP="004243A3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220"/>
        <w:gridCol w:w="3480"/>
      </w:tblGrid>
      <w:tr w:rsidR="0094018F" w:rsidTr="00EC5EDD">
        <w:trPr>
          <w:trHeight w:val="390"/>
        </w:trPr>
        <w:tc>
          <w:tcPr>
            <w:tcW w:w="468" w:type="dxa"/>
            <w:vMerge w:val="restart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Наименование работ (услуг)</w:t>
            </w:r>
          </w:p>
        </w:tc>
        <w:tc>
          <w:tcPr>
            <w:tcW w:w="2220" w:type="dxa"/>
            <w:vMerge w:val="restart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94018F" w:rsidTr="00EC5EDD">
        <w:trPr>
          <w:trHeight w:val="525"/>
        </w:trPr>
        <w:tc>
          <w:tcPr>
            <w:tcW w:w="468" w:type="dxa"/>
            <w:vMerge/>
          </w:tcPr>
          <w:p w:rsidR="0094018F" w:rsidRPr="00EC5EDD" w:rsidRDefault="0094018F" w:rsidP="00EC5EDD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94018F" w:rsidRPr="00EC5EDD" w:rsidRDefault="0094018F" w:rsidP="00EC5EDD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</w:tcPr>
          <w:p w:rsidR="0094018F" w:rsidRPr="00EC5EDD" w:rsidRDefault="0094018F" w:rsidP="00EC5ED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94018F" w:rsidRPr="00EC5EDD" w:rsidRDefault="0094018F" w:rsidP="00EC5EDD">
            <w:pPr>
              <w:jc w:val="center"/>
              <w:rPr>
                <w:b/>
              </w:rPr>
            </w:pPr>
            <w:r w:rsidRPr="00EC5EDD">
              <w:rPr>
                <w:b/>
              </w:rPr>
              <w:t>Стоимость работ в год</w:t>
            </w:r>
          </w:p>
          <w:p w:rsidR="0094018F" w:rsidRPr="00EC5EDD" w:rsidRDefault="0094018F" w:rsidP="00EC5EDD">
            <w:pPr>
              <w:jc w:val="center"/>
              <w:rPr>
                <w:b/>
              </w:rPr>
            </w:pPr>
          </w:p>
        </w:tc>
      </w:tr>
      <w:tr w:rsidR="0094018F" w:rsidTr="00EC5EDD">
        <w:tc>
          <w:tcPr>
            <w:tcW w:w="468" w:type="dxa"/>
          </w:tcPr>
          <w:p w:rsidR="0094018F" w:rsidRPr="00EC5EDD" w:rsidRDefault="0094018F" w:rsidP="00EC5ED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4018F" w:rsidRPr="00EC5EDD" w:rsidRDefault="0094018F" w:rsidP="00EC5EDD">
            <w:pPr>
              <w:ind w:right="-470"/>
              <w:jc w:val="center"/>
              <w:rPr>
                <w:b/>
              </w:rPr>
            </w:pPr>
          </w:p>
          <w:p w:rsidR="0094018F" w:rsidRPr="00EC5EDD" w:rsidRDefault="0094018F" w:rsidP="00EC5EDD">
            <w:pPr>
              <w:ind w:right="-470"/>
              <w:jc w:val="center"/>
              <w:rPr>
                <w:b/>
              </w:rPr>
            </w:pPr>
            <w:r w:rsidRPr="00EC5EDD">
              <w:rPr>
                <w:b/>
              </w:rPr>
              <w:t>Содержание и ремонт жилого помещения, в т.ч.:</w:t>
            </w:r>
          </w:p>
          <w:p w:rsidR="0094018F" w:rsidRPr="00EC5EDD" w:rsidRDefault="0094018F" w:rsidP="00EC5EDD">
            <w:pPr>
              <w:ind w:right="-290"/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94018F" w:rsidRPr="00EC5EDD" w:rsidRDefault="0094018F" w:rsidP="00EC5ED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94018F" w:rsidRPr="00EC5EDD" w:rsidRDefault="0094018F" w:rsidP="00EC5EDD">
            <w:pPr>
              <w:jc w:val="center"/>
              <w:rPr>
                <w:b/>
              </w:rPr>
            </w:pPr>
          </w:p>
        </w:tc>
      </w:tr>
      <w:tr w:rsidR="0094018F" w:rsidTr="00EC5EDD">
        <w:trPr>
          <w:trHeight w:val="443"/>
        </w:trPr>
        <w:tc>
          <w:tcPr>
            <w:tcW w:w="468" w:type="dxa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1</w:t>
            </w:r>
          </w:p>
        </w:tc>
        <w:tc>
          <w:tcPr>
            <w:tcW w:w="4500" w:type="dxa"/>
          </w:tcPr>
          <w:p w:rsidR="0094018F" w:rsidRPr="00EC5EDD" w:rsidRDefault="0094018F" w:rsidP="005445C7">
            <w:pPr>
              <w:rPr>
                <w:b/>
              </w:rPr>
            </w:pPr>
            <w:r w:rsidRPr="00EC5EDD">
              <w:rPr>
                <w:b/>
              </w:rPr>
              <w:t>Управление многоквартирным домом</w:t>
            </w:r>
          </w:p>
        </w:tc>
        <w:tc>
          <w:tcPr>
            <w:tcW w:w="2220" w:type="dxa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  <w:r>
              <w:rPr>
                <w:b/>
              </w:rPr>
              <w:t>111 450</w:t>
            </w:r>
          </w:p>
        </w:tc>
      </w:tr>
      <w:tr w:rsidR="0094018F" w:rsidTr="00EC5EDD">
        <w:tc>
          <w:tcPr>
            <w:tcW w:w="468" w:type="dxa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2</w:t>
            </w:r>
          </w:p>
        </w:tc>
        <w:tc>
          <w:tcPr>
            <w:tcW w:w="4500" w:type="dxa"/>
          </w:tcPr>
          <w:p w:rsidR="0094018F" w:rsidRPr="00EC5EDD" w:rsidRDefault="0094018F" w:rsidP="005445C7">
            <w:pPr>
              <w:rPr>
                <w:b/>
              </w:rPr>
            </w:pPr>
            <w:r w:rsidRPr="00EC5ED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  <w:r>
              <w:rPr>
                <w:b/>
              </w:rPr>
              <w:t>905 766</w:t>
            </w:r>
          </w:p>
        </w:tc>
      </w:tr>
      <w:tr w:rsidR="0094018F" w:rsidTr="00EC5EDD">
        <w:tc>
          <w:tcPr>
            <w:tcW w:w="468" w:type="dxa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3</w:t>
            </w:r>
          </w:p>
        </w:tc>
        <w:tc>
          <w:tcPr>
            <w:tcW w:w="4500" w:type="dxa"/>
          </w:tcPr>
          <w:p w:rsidR="0094018F" w:rsidRPr="00EC5EDD" w:rsidRDefault="0094018F" w:rsidP="005445C7">
            <w:pPr>
              <w:rPr>
                <w:b/>
              </w:rPr>
            </w:pPr>
            <w:r w:rsidRPr="00EC5ED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  <w:r>
              <w:rPr>
                <w:b/>
              </w:rPr>
              <w:t>479 801</w:t>
            </w:r>
          </w:p>
        </w:tc>
      </w:tr>
      <w:tr w:rsidR="0094018F" w:rsidTr="00EC5EDD">
        <w:tc>
          <w:tcPr>
            <w:tcW w:w="468" w:type="dxa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4</w:t>
            </w:r>
          </w:p>
        </w:tc>
        <w:tc>
          <w:tcPr>
            <w:tcW w:w="4500" w:type="dxa"/>
          </w:tcPr>
          <w:p w:rsidR="0094018F" w:rsidRPr="00EC5EDD" w:rsidRDefault="0094018F" w:rsidP="005445C7">
            <w:pPr>
              <w:rPr>
                <w:b/>
              </w:rPr>
            </w:pPr>
            <w:r w:rsidRPr="00EC5ED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220" w:type="dxa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  <w:r>
              <w:rPr>
                <w:b/>
              </w:rPr>
              <w:t>133 173</w:t>
            </w:r>
          </w:p>
        </w:tc>
      </w:tr>
      <w:tr w:rsidR="0094018F" w:rsidTr="00EC5EDD">
        <w:tc>
          <w:tcPr>
            <w:tcW w:w="468" w:type="dxa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</w:p>
          <w:p w:rsidR="0094018F" w:rsidRPr="00EC5EDD" w:rsidRDefault="0094018F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5</w:t>
            </w:r>
          </w:p>
          <w:p w:rsidR="0094018F" w:rsidRPr="00EC5EDD" w:rsidRDefault="0094018F" w:rsidP="005445C7">
            <w:pPr>
              <w:jc w:val="center"/>
              <w:rPr>
                <w:b/>
              </w:rPr>
            </w:pPr>
          </w:p>
          <w:p w:rsidR="0094018F" w:rsidRPr="00EC5EDD" w:rsidRDefault="0094018F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018F" w:rsidRPr="00EC5EDD" w:rsidRDefault="0094018F" w:rsidP="005445C7">
            <w:pPr>
              <w:rPr>
                <w:b/>
              </w:rPr>
            </w:pPr>
          </w:p>
          <w:p w:rsidR="0094018F" w:rsidRPr="00EC5EDD" w:rsidRDefault="0094018F" w:rsidP="005445C7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</w:p>
        </w:tc>
      </w:tr>
      <w:tr w:rsidR="0094018F" w:rsidTr="00EC5EDD">
        <w:tc>
          <w:tcPr>
            <w:tcW w:w="468" w:type="dxa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6</w:t>
            </w:r>
          </w:p>
        </w:tc>
        <w:tc>
          <w:tcPr>
            <w:tcW w:w="4500" w:type="dxa"/>
          </w:tcPr>
          <w:p w:rsidR="0094018F" w:rsidRPr="00EC5EDD" w:rsidRDefault="0094018F" w:rsidP="005445C7">
            <w:pPr>
              <w:rPr>
                <w:b/>
              </w:rPr>
            </w:pPr>
            <w:r w:rsidRPr="00EC5ED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20" w:type="dxa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</w:p>
          <w:p w:rsidR="0094018F" w:rsidRPr="00EC5EDD" w:rsidRDefault="0094018F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  <w:r>
              <w:rPr>
                <w:b/>
              </w:rPr>
              <w:t>55 725</w:t>
            </w:r>
          </w:p>
        </w:tc>
      </w:tr>
      <w:tr w:rsidR="0094018F" w:rsidTr="00EC5EDD">
        <w:trPr>
          <w:trHeight w:val="645"/>
        </w:trPr>
        <w:tc>
          <w:tcPr>
            <w:tcW w:w="468" w:type="dxa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</w:p>
          <w:p w:rsidR="0094018F" w:rsidRPr="00EC5EDD" w:rsidRDefault="0094018F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7</w:t>
            </w:r>
          </w:p>
          <w:p w:rsidR="0094018F" w:rsidRPr="00EC5EDD" w:rsidRDefault="0094018F" w:rsidP="005445C7">
            <w:pPr>
              <w:jc w:val="center"/>
              <w:rPr>
                <w:b/>
              </w:rPr>
            </w:pPr>
          </w:p>
          <w:p w:rsidR="0094018F" w:rsidRPr="00EC5EDD" w:rsidRDefault="0094018F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4018F" w:rsidRPr="00EC5EDD" w:rsidRDefault="0094018F" w:rsidP="005445C7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94018F" w:rsidRPr="00EC5EDD" w:rsidRDefault="0094018F" w:rsidP="005445C7">
            <w:pPr>
              <w:jc w:val="center"/>
              <w:rPr>
                <w:b/>
              </w:rPr>
            </w:pPr>
          </w:p>
        </w:tc>
      </w:tr>
      <w:tr w:rsidR="0094018F" w:rsidTr="00EC5EDD">
        <w:trPr>
          <w:trHeight w:val="441"/>
        </w:trPr>
        <w:tc>
          <w:tcPr>
            <w:tcW w:w="468" w:type="dxa"/>
          </w:tcPr>
          <w:p w:rsidR="0094018F" w:rsidRPr="00EC5EDD" w:rsidRDefault="0094018F" w:rsidP="00EC5ED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4018F" w:rsidRPr="00EC5EDD" w:rsidRDefault="0094018F" w:rsidP="00EC5EDD">
            <w:pPr>
              <w:jc w:val="center"/>
              <w:rPr>
                <w:b/>
              </w:rPr>
            </w:pPr>
            <w:r w:rsidRPr="00EC5EDD">
              <w:rPr>
                <w:b/>
              </w:rPr>
              <w:t>ИТОГО</w:t>
            </w:r>
          </w:p>
        </w:tc>
        <w:tc>
          <w:tcPr>
            <w:tcW w:w="2220" w:type="dxa"/>
            <w:vAlign w:val="center"/>
          </w:tcPr>
          <w:p w:rsidR="0094018F" w:rsidRPr="00EC5EDD" w:rsidRDefault="0094018F" w:rsidP="00EC5ED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94018F" w:rsidRPr="00EC5EDD" w:rsidRDefault="0094018F" w:rsidP="00EC5EDD">
            <w:pPr>
              <w:jc w:val="center"/>
              <w:rPr>
                <w:b/>
              </w:rPr>
            </w:pPr>
            <w:r>
              <w:rPr>
                <w:b/>
              </w:rPr>
              <w:t>1 685 915</w:t>
            </w:r>
          </w:p>
        </w:tc>
      </w:tr>
    </w:tbl>
    <w:p w:rsidR="0094018F" w:rsidRDefault="0094018F" w:rsidP="004243A3"/>
    <w:p w:rsidR="0094018F" w:rsidRDefault="0094018F" w:rsidP="004243A3">
      <w:pPr>
        <w:rPr>
          <w:b/>
        </w:rPr>
      </w:pPr>
    </w:p>
    <w:p w:rsidR="0094018F" w:rsidRDefault="0094018F" w:rsidP="004243A3">
      <w:pPr>
        <w:rPr>
          <w:b/>
        </w:rPr>
      </w:pPr>
    </w:p>
    <w:p w:rsidR="0094018F" w:rsidRDefault="0094018F" w:rsidP="004243A3">
      <w:pPr>
        <w:rPr>
          <w:b/>
        </w:rPr>
      </w:pPr>
    </w:p>
    <w:p w:rsidR="0094018F" w:rsidRDefault="0094018F" w:rsidP="004243A3">
      <w:pPr>
        <w:rPr>
          <w:b/>
        </w:rPr>
      </w:pPr>
    </w:p>
    <w:p w:rsidR="0094018F" w:rsidRDefault="0094018F" w:rsidP="004243A3">
      <w:pPr>
        <w:rPr>
          <w:b/>
        </w:rPr>
      </w:pPr>
    </w:p>
    <w:p w:rsidR="0094018F" w:rsidRPr="00EC5EDD" w:rsidRDefault="0094018F" w:rsidP="00EC5EDD">
      <w:pPr>
        <w:jc w:val="center"/>
        <w:rPr>
          <w:b/>
          <w:color w:val="800000"/>
          <w:sz w:val="36"/>
          <w:szCs w:val="36"/>
        </w:rPr>
      </w:pPr>
      <w:r w:rsidRPr="00EC5EDD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94018F" w:rsidRPr="00EC5EDD" w:rsidRDefault="0094018F" w:rsidP="00EC5EDD">
      <w:pPr>
        <w:jc w:val="center"/>
        <w:rPr>
          <w:b/>
          <w:color w:val="800000"/>
          <w:sz w:val="36"/>
          <w:szCs w:val="36"/>
        </w:rPr>
      </w:pPr>
    </w:p>
    <w:p w:rsidR="0094018F" w:rsidRPr="00EC5EDD" w:rsidRDefault="0094018F" w:rsidP="00EC5EDD">
      <w:pPr>
        <w:ind w:firstLine="480"/>
        <w:jc w:val="both"/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94018F" w:rsidRPr="00EC5EDD" w:rsidRDefault="0094018F" w:rsidP="00EC5EDD">
      <w:pPr>
        <w:ind w:firstLine="480"/>
        <w:jc w:val="both"/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94018F" w:rsidRPr="00EC5EDD" w:rsidRDefault="0094018F" w:rsidP="00EC5EDD">
      <w:pPr>
        <w:ind w:firstLine="480"/>
        <w:jc w:val="both"/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94018F" w:rsidRPr="00EC5EDD" w:rsidRDefault="0094018F" w:rsidP="00EC5EDD">
      <w:pPr>
        <w:ind w:firstLine="480"/>
        <w:jc w:val="both"/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94018F" w:rsidRPr="00EC5EDD" w:rsidRDefault="0094018F" w:rsidP="00EC5EDD">
      <w:pPr>
        <w:ind w:firstLine="480"/>
        <w:jc w:val="both"/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94018F" w:rsidRPr="00EC5EDD" w:rsidRDefault="0094018F" w:rsidP="00EC5EDD">
      <w:pPr>
        <w:ind w:firstLine="480"/>
        <w:jc w:val="both"/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94018F" w:rsidRPr="00EC5EDD" w:rsidRDefault="0094018F" w:rsidP="00EC5EDD">
      <w:pPr>
        <w:ind w:firstLine="480"/>
        <w:jc w:val="both"/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94018F" w:rsidRPr="00EC5EDD" w:rsidRDefault="0094018F" w:rsidP="00EC5EDD">
      <w:pPr>
        <w:ind w:firstLine="480"/>
        <w:jc w:val="both"/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94018F" w:rsidRDefault="0094018F" w:rsidP="004243A3">
      <w:pPr>
        <w:jc w:val="both"/>
      </w:pPr>
    </w:p>
    <w:p w:rsidR="0094018F" w:rsidRDefault="0094018F" w:rsidP="004243A3">
      <w:pPr>
        <w:jc w:val="both"/>
      </w:pPr>
    </w:p>
    <w:p w:rsidR="0094018F" w:rsidRDefault="0094018F"/>
    <w:sectPr w:rsidR="0094018F" w:rsidSect="00EC5EDD">
      <w:pgSz w:w="11906" w:h="16838"/>
      <w:pgMar w:top="397" w:right="62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3A3"/>
    <w:rsid w:val="00133EED"/>
    <w:rsid w:val="001D7574"/>
    <w:rsid w:val="002318BD"/>
    <w:rsid w:val="00235D3C"/>
    <w:rsid w:val="002C0894"/>
    <w:rsid w:val="004243A3"/>
    <w:rsid w:val="005445C7"/>
    <w:rsid w:val="0058407E"/>
    <w:rsid w:val="006646EE"/>
    <w:rsid w:val="0094018F"/>
    <w:rsid w:val="00946561"/>
    <w:rsid w:val="00971C59"/>
    <w:rsid w:val="009A5AB7"/>
    <w:rsid w:val="00A74332"/>
    <w:rsid w:val="00BF6FC6"/>
    <w:rsid w:val="00D13DDC"/>
    <w:rsid w:val="00DD792B"/>
    <w:rsid w:val="00EB6AC1"/>
    <w:rsid w:val="00EC5EDD"/>
    <w:rsid w:val="00F153FE"/>
    <w:rsid w:val="00F6349F"/>
    <w:rsid w:val="00F7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A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359</Words>
  <Characters>2049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</dc:title>
  <dc:subject/>
  <dc:creator>ЖКС4</dc:creator>
  <cp:keywords/>
  <dc:description/>
  <cp:lastModifiedBy>Кей</cp:lastModifiedBy>
  <cp:revision>2</cp:revision>
  <dcterms:created xsi:type="dcterms:W3CDTF">2016-04-20T05:44:00Z</dcterms:created>
  <dcterms:modified xsi:type="dcterms:W3CDTF">2016-04-20T05:44:00Z</dcterms:modified>
</cp:coreProperties>
</file>