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F8" w:rsidRDefault="005677F8" w:rsidP="00557C91">
      <w:pPr>
        <w:rPr>
          <w:noProof/>
          <w:sz w:val="40"/>
          <w:szCs w:val="40"/>
        </w:rPr>
      </w:pPr>
    </w:p>
    <w:p w:rsidR="005677F8" w:rsidRDefault="005677F8" w:rsidP="00557C91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5677F8" w:rsidRPr="00D13DDC" w:rsidRDefault="005677F8" w:rsidP="00557C91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5677F8" w:rsidRPr="00D13DDC" w:rsidRDefault="005677F8" w:rsidP="00557C91">
      <w:pPr>
        <w:rPr>
          <w:b/>
          <w:color w:val="006699"/>
          <w:sz w:val="40"/>
          <w:szCs w:val="40"/>
        </w:rPr>
      </w:pPr>
    </w:p>
    <w:p w:rsidR="005677F8" w:rsidRPr="00557C91" w:rsidRDefault="005677F8" w:rsidP="00061409">
      <w:pPr>
        <w:rPr>
          <w:b/>
          <w:shadow/>
          <w:color w:val="FF0000"/>
          <w:sz w:val="40"/>
          <w:szCs w:val="40"/>
        </w:rPr>
      </w:pPr>
      <w:r w:rsidRPr="00557C91">
        <w:rPr>
          <w:b/>
          <w:color w:val="336699"/>
          <w:sz w:val="28"/>
          <w:szCs w:val="28"/>
        </w:rPr>
        <w:t xml:space="preserve">Адрес: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557C91">
        <w:rPr>
          <w:b/>
          <w:color w:val="336699"/>
          <w:sz w:val="28"/>
          <w:szCs w:val="28"/>
        </w:rPr>
        <w:t xml:space="preserve">                                       </w:t>
      </w:r>
      <w:r w:rsidRPr="00557C91">
        <w:rPr>
          <w:b/>
          <w:shadow/>
          <w:color w:val="FF0000"/>
          <w:sz w:val="40"/>
          <w:szCs w:val="40"/>
        </w:rPr>
        <w:t>Коммунаров ул., д. 124</w:t>
      </w:r>
    </w:p>
    <w:p w:rsidR="005677F8" w:rsidRPr="00557C91" w:rsidRDefault="005677F8" w:rsidP="00061409">
      <w:pPr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557C91">
        <w:rPr>
          <w:b/>
          <w:color w:val="336699"/>
          <w:sz w:val="28"/>
          <w:szCs w:val="28"/>
        </w:rPr>
        <w:t xml:space="preserve">   13 мая 2010г</w:t>
      </w:r>
    </w:p>
    <w:p w:rsidR="005677F8" w:rsidRPr="00557C91" w:rsidRDefault="005677F8" w:rsidP="00061409">
      <w:pPr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 xml:space="preserve">Общая площадь жилых помещений в доме, кв.м.           </w:t>
      </w:r>
      <w:r>
        <w:rPr>
          <w:b/>
          <w:color w:val="336699"/>
          <w:sz w:val="28"/>
          <w:szCs w:val="28"/>
        </w:rPr>
        <w:t xml:space="preserve">              15626,0</w:t>
      </w:r>
    </w:p>
    <w:p w:rsidR="005677F8" w:rsidRPr="00557C91" w:rsidRDefault="005677F8" w:rsidP="00061409">
      <w:pPr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557C91">
        <w:rPr>
          <w:b/>
          <w:color w:val="336699"/>
          <w:sz w:val="28"/>
          <w:szCs w:val="28"/>
        </w:rPr>
        <w:t xml:space="preserve">  1993</w:t>
      </w:r>
    </w:p>
    <w:p w:rsidR="005677F8" w:rsidRPr="00557C91" w:rsidRDefault="005677F8" w:rsidP="00061409">
      <w:pPr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557C91">
        <w:rPr>
          <w:b/>
          <w:color w:val="336699"/>
          <w:sz w:val="28"/>
          <w:szCs w:val="28"/>
        </w:rPr>
        <w:t>10</w:t>
      </w:r>
    </w:p>
    <w:p w:rsidR="005677F8" w:rsidRPr="00557C91" w:rsidRDefault="005677F8" w:rsidP="00061409">
      <w:pPr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557C91">
        <w:rPr>
          <w:b/>
          <w:color w:val="336699"/>
          <w:sz w:val="28"/>
          <w:szCs w:val="28"/>
        </w:rPr>
        <w:t xml:space="preserve">7             </w:t>
      </w:r>
    </w:p>
    <w:p w:rsidR="005677F8" w:rsidRPr="00557C91" w:rsidRDefault="005677F8" w:rsidP="00061409">
      <w:pPr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557C91">
        <w:rPr>
          <w:b/>
          <w:color w:val="336699"/>
          <w:sz w:val="28"/>
          <w:szCs w:val="28"/>
        </w:rPr>
        <w:t xml:space="preserve">289        </w:t>
      </w:r>
    </w:p>
    <w:p w:rsidR="005677F8" w:rsidRDefault="005677F8" w:rsidP="00061409"/>
    <w:tbl>
      <w:tblPr>
        <w:tblW w:w="1078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340"/>
        <w:gridCol w:w="3480"/>
      </w:tblGrid>
      <w:tr w:rsidR="005677F8" w:rsidTr="00557C91">
        <w:trPr>
          <w:trHeight w:val="390"/>
        </w:trPr>
        <w:tc>
          <w:tcPr>
            <w:tcW w:w="468" w:type="dxa"/>
            <w:vMerge w:val="restart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Наименование работ (услуг)</w:t>
            </w:r>
          </w:p>
        </w:tc>
        <w:tc>
          <w:tcPr>
            <w:tcW w:w="2340" w:type="dxa"/>
            <w:vMerge w:val="restart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План работ по содержанию общего имущества МКД, руб.</w:t>
            </w:r>
          </w:p>
        </w:tc>
      </w:tr>
      <w:tr w:rsidR="005677F8" w:rsidTr="00557C91">
        <w:trPr>
          <w:trHeight w:val="525"/>
        </w:trPr>
        <w:tc>
          <w:tcPr>
            <w:tcW w:w="468" w:type="dxa"/>
            <w:vMerge/>
          </w:tcPr>
          <w:p w:rsidR="005677F8" w:rsidRPr="00557C91" w:rsidRDefault="005677F8" w:rsidP="00557C91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5677F8" w:rsidRPr="00557C91" w:rsidRDefault="005677F8" w:rsidP="00557C91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:rsidR="005677F8" w:rsidRPr="00557C91" w:rsidRDefault="005677F8" w:rsidP="00557C91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5677F8" w:rsidRPr="00557C91" w:rsidRDefault="005677F8" w:rsidP="00557C91">
            <w:pPr>
              <w:jc w:val="center"/>
              <w:rPr>
                <w:b/>
              </w:rPr>
            </w:pPr>
            <w:r w:rsidRPr="00557C91">
              <w:rPr>
                <w:b/>
              </w:rPr>
              <w:t>Стоимость работ в год</w:t>
            </w:r>
          </w:p>
          <w:p w:rsidR="005677F8" w:rsidRPr="00557C91" w:rsidRDefault="005677F8" w:rsidP="00557C91">
            <w:pPr>
              <w:jc w:val="center"/>
              <w:rPr>
                <w:b/>
              </w:rPr>
            </w:pPr>
          </w:p>
        </w:tc>
      </w:tr>
      <w:tr w:rsidR="005677F8" w:rsidTr="00557C91">
        <w:tc>
          <w:tcPr>
            <w:tcW w:w="468" w:type="dxa"/>
          </w:tcPr>
          <w:p w:rsidR="005677F8" w:rsidRPr="00557C91" w:rsidRDefault="005677F8" w:rsidP="00557C9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677F8" w:rsidRPr="00557C91" w:rsidRDefault="005677F8" w:rsidP="00557C91">
            <w:pPr>
              <w:ind w:right="-470"/>
              <w:jc w:val="center"/>
              <w:rPr>
                <w:b/>
              </w:rPr>
            </w:pPr>
          </w:p>
          <w:p w:rsidR="005677F8" w:rsidRPr="00557C91" w:rsidRDefault="005677F8" w:rsidP="00557C91">
            <w:pPr>
              <w:ind w:right="-470"/>
              <w:jc w:val="center"/>
              <w:rPr>
                <w:b/>
              </w:rPr>
            </w:pPr>
            <w:r w:rsidRPr="00557C91">
              <w:rPr>
                <w:b/>
              </w:rPr>
              <w:t>Содержание и ремонт жилого помещения, в т.ч.:</w:t>
            </w:r>
          </w:p>
          <w:p w:rsidR="005677F8" w:rsidRPr="00557C91" w:rsidRDefault="005677F8" w:rsidP="00557C91">
            <w:pPr>
              <w:ind w:right="-290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5677F8" w:rsidRPr="00557C91" w:rsidRDefault="005677F8" w:rsidP="00557C91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5677F8" w:rsidRPr="00557C91" w:rsidRDefault="005677F8" w:rsidP="00557C91">
            <w:pPr>
              <w:jc w:val="center"/>
              <w:rPr>
                <w:b/>
              </w:rPr>
            </w:pPr>
          </w:p>
        </w:tc>
      </w:tr>
      <w:tr w:rsidR="005677F8" w:rsidTr="00557C91">
        <w:trPr>
          <w:trHeight w:val="443"/>
        </w:trPr>
        <w:tc>
          <w:tcPr>
            <w:tcW w:w="468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1</w:t>
            </w:r>
          </w:p>
        </w:tc>
        <w:tc>
          <w:tcPr>
            <w:tcW w:w="4500" w:type="dxa"/>
          </w:tcPr>
          <w:p w:rsidR="005677F8" w:rsidRPr="00557C91" w:rsidRDefault="005677F8" w:rsidP="00A232EC">
            <w:pPr>
              <w:rPr>
                <w:b/>
              </w:rPr>
            </w:pPr>
            <w:r w:rsidRPr="00557C91">
              <w:rPr>
                <w:b/>
              </w:rPr>
              <w:t>Управление многоквартирным домом</w:t>
            </w:r>
          </w:p>
        </w:tc>
        <w:tc>
          <w:tcPr>
            <w:tcW w:w="2340" w:type="dxa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>
              <w:rPr>
                <w:b/>
              </w:rPr>
              <w:t>210 201</w:t>
            </w:r>
          </w:p>
        </w:tc>
      </w:tr>
      <w:tr w:rsidR="005677F8" w:rsidTr="00557C91">
        <w:tc>
          <w:tcPr>
            <w:tcW w:w="468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2</w:t>
            </w:r>
          </w:p>
        </w:tc>
        <w:tc>
          <w:tcPr>
            <w:tcW w:w="4500" w:type="dxa"/>
          </w:tcPr>
          <w:p w:rsidR="005677F8" w:rsidRPr="00557C91" w:rsidRDefault="005677F8" w:rsidP="00A232EC">
            <w:pPr>
              <w:rPr>
                <w:b/>
              </w:rPr>
            </w:pPr>
            <w:r w:rsidRPr="00557C91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340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>
              <w:rPr>
                <w:b/>
              </w:rPr>
              <w:t>1 708 328</w:t>
            </w:r>
          </w:p>
        </w:tc>
      </w:tr>
      <w:tr w:rsidR="005677F8" w:rsidTr="00557C91">
        <w:tc>
          <w:tcPr>
            <w:tcW w:w="468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3</w:t>
            </w:r>
          </w:p>
        </w:tc>
        <w:tc>
          <w:tcPr>
            <w:tcW w:w="4500" w:type="dxa"/>
          </w:tcPr>
          <w:p w:rsidR="005677F8" w:rsidRPr="00557C91" w:rsidRDefault="005677F8" w:rsidP="00A232EC">
            <w:pPr>
              <w:rPr>
                <w:b/>
              </w:rPr>
            </w:pPr>
            <w:r w:rsidRPr="00557C91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340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>
              <w:rPr>
                <w:b/>
              </w:rPr>
              <w:t>904 933</w:t>
            </w:r>
          </w:p>
        </w:tc>
      </w:tr>
      <w:tr w:rsidR="005677F8" w:rsidTr="00557C91">
        <w:tc>
          <w:tcPr>
            <w:tcW w:w="468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4</w:t>
            </w:r>
          </w:p>
        </w:tc>
        <w:tc>
          <w:tcPr>
            <w:tcW w:w="4500" w:type="dxa"/>
          </w:tcPr>
          <w:p w:rsidR="005677F8" w:rsidRPr="00557C91" w:rsidRDefault="005677F8" w:rsidP="00A232EC">
            <w:pPr>
              <w:rPr>
                <w:b/>
              </w:rPr>
            </w:pPr>
            <w:r w:rsidRPr="00557C91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340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>
              <w:rPr>
                <w:b/>
              </w:rPr>
              <w:t>251 172</w:t>
            </w:r>
          </w:p>
        </w:tc>
      </w:tr>
      <w:tr w:rsidR="005677F8" w:rsidTr="00557C91">
        <w:tc>
          <w:tcPr>
            <w:tcW w:w="468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</w:p>
          <w:p w:rsidR="005677F8" w:rsidRPr="00557C91" w:rsidRDefault="005677F8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5</w:t>
            </w:r>
          </w:p>
          <w:p w:rsidR="005677F8" w:rsidRPr="00557C91" w:rsidRDefault="005677F8" w:rsidP="00A232EC">
            <w:pPr>
              <w:jc w:val="center"/>
              <w:rPr>
                <w:b/>
              </w:rPr>
            </w:pPr>
          </w:p>
          <w:p w:rsidR="005677F8" w:rsidRPr="00557C91" w:rsidRDefault="005677F8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677F8" w:rsidRPr="00557C91" w:rsidRDefault="005677F8" w:rsidP="00A232EC">
            <w:pPr>
              <w:rPr>
                <w:b/>
              </w:rPr>
            </w:pPr>
          </w:p>
          <w:p w:rsidR="005677F8" w:rsidRPr="00557C91" w:rsidRDefault="005677F8" w:rsidP="00A232EC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</w:p>
        </w:tc>
      </w:tr>
      <w:tr w:rsidR="005677F8" w:rsidTr="00557C91">
        <w:tc>
          <w:tcPr>
            <w:tcW w:w="468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6</w:t>
            </w:r>
          </w:p>
        </w:tc>
        <w:tc>
          <w:tcPr>
            <w:tcW w:w="4500" w:type="dxa"/>
          </w:tcPr>
          <w:p w:rsidR="005677F8" w:rsidRPr="00557C91" w:rsidRDefault="005677F8" w:rsidP="00A232EC">
            <w:pPr>
              <w:rPr>
                <w:b/>
              </w:rPr>
            </w:pPr>
            <w:r w:rsidRPr="00557C91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340" w:type="dxa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</w:p>
          <w:p w:rsidR="005677F8" w:rsidRPr="00557C91" w:rsidRDefault="005677F8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  <w:r>
              <w:rPr>
                <w:b/>
              </w:rPr>
              <w:t>105 100</w:t>
            </w:r>
          </w:p>
        </w:tc>
      </w:tr>
      <w:tr w:rsidR="005677F8" w:rsidTr="00557C91">
        <w:trPr>
          <w:trHeight w:val="645"/>
        </w:trPr>
        <w:tc>
          <w:tcPr>
            <w:tcW w:w="468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</w:p>
          <w:p w:rsidR="005677F8" w:rsidRPr="00557C91" w:rsidRDefault="005677F8" w:rsidP="00A232EC">
            <w:pPr>
              <w:jc w:val="center"/>
              <w:rPr>
                <w:b/>
              </w:rPr>
            </w:pPr>
            <w:r w:rsidRPr="00557C91">
              <w:rPr>
                <w:b/>
              </w:rPr>
              <w:t>7</w:t>
            </w:r>
          </w:p>
          <w:p w:rsidR="005677F8" w:rsidRPr="00557C91" w:rsidRDefault="005677F8" w:rsidP="00A232EC">
            <w:pPr>
              <w:jc w:val="center"/>
              <w:rPr>
                <w:b/>
              </w:rPr>
            </w:pPr>
          </w:p>
          <w:p w:rsidR="005677F8" w:rsidRPr="00557C91" w:rsidRDefault="005677F8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677F8" w:rsidRPr="00557C91" w:rsidRDefault="005677F8" w:rsidP="00A232EC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5677F8" w:rsidRPr="00557C91" w:rsidRDefault="005677F8" w:rsidP="00A232EC">
            <w:pPr>
              <w:jc w:val="center"/>
              <w:rPr>
                <w:b/>
              </w:rPr>
            </w:pPr>
          </w:p>
        </w:tc>
      </w:tr>
      <w:tr w:rsidR="005677F8" w:rsidTr="00557C91">
        <w:trPr>
          <w:trHeight w:val="441"/>
        </w:trPr>
        <w:tc>
          <w:tcPr>
            <w:tcW w:w="468" w:type="dxa"/>
          </w:tcPr>
          <w:p w:rsidR="005677F8" w:rsidRPr="00557C91" w:rsidRDefault="005677F8" w:rsidP="00557C9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677F8" w:rsidRPr="00557C91" w:rsidRDefault="005677F8" w:rsidP="00557C91">
            <w:pPr>
              <w:jc w:val="center"/>
              <w:rPr>
                <w:b/>
              </w:rPr>
            </w:pPr>
            <w:r w:rsidRPr="00557C91">
              <w:rPr>
                <w:b/>
              </w:rPr>
              <w:t>ИТОГО</w:t>
            </w:r>
          </w:p>
        </w:tc>
        <w:tc>
          <w:tcPr>
            <w:tcW w:w="2340" w:type="dxa"/>
            <w:vAlign w:val="center"/>
          </w:tcPr>
          <w:p w:rsidR="005677F8" w:rsidRPr="00557C91" w:rsidRDefault="005677F8" w:rsidP="00557C91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5677F8" w:rsidRPr="00557C91" w:rsidRDefault="005677F8" w:rsidP="00557C91">
            <w:pPr>
              <w:jc w:val="center"/>
              <w:rPr>
                <w:b/>
              </w:rPr>
            </w:pPr>
            <w:r>
              <w:rPr>
                <w:b/>
              </w:rPr>
              <w:t>3 179 734</w:t>
            </w:r>
          </w:p>
        </w:tc>
      </w:tr>
    </w:tbl>
    <w:p w:rsidR="005677F8" w:rsidRDefault="005677F8" w:rsidP="00061409">
      <w:r>
        <w:t xml:space="preserve">      </w:t>
      </w:r>
    </w:p>
    <w:p w:rsidR="005677F8" w:rsidRDefault="005677F8" w:rsidP="00061409">
      <w:pPr>
        <w:rPr>
          <w:b/>
        </w:rPr>
      </w:pPr>
    </w:p>
    <w:p w:rsidR="005677F8" w:rsidRDefault="005677F8" w:rsidP="00061409">
      <w:pPr>
        <w:rPr>
          <w:b/>
        </w:rPr>
      </w:pPr>
    </w:p>
    <w:p w:rsidR="005677F8" w:rsidRDefault="005677F8" w:rsidP="00061409">
      <w:pPr>
        <w:rPr>
          <w:b/>
        </w:rPr>
      </w:pPr>
    </w:p>
    <w:p w:rsidR="005677F8" w:rsidRDefault="005677F8" w:rsidP="00061409">
      <w:pPr>
        <w:rPr>
          <w:b/>
        </w:rPr>
      </w:pPr>
    </w:p>
    <w:p w:rsidR="005677F8" w:rsidRDefault="005677F8" w:rsidP="00061409">
      <w:pPr>
        <w:rPr>
          <w:b/>
        </w:rPr>
      </w:pPr>
    </w:p>
    <w:p w:rsidR="005677F8" w:rsidRDefault="005677F8" w:rsidP="00061409">
      <w:pPr>
        <w:rPr>
          <w:b/>
        </w:rPr>
      </w:pPr>
    </w:p>
    <w:p w:rsidR="005677F8" w:rsidRPr="00557C91" w:rsidRDefault="005677F8" w:rsidP="00557C91">
      <w:pPr>
        <w:jc w:val="center"/>
        <w:rPr>
          <w:b/>
          <w:color w:val="800000"/>
          <w:sz w:val="36"/>
          <w:szCs w:val="36"/>
        </w:rPr>
      </w:pPr>
      <w:r w:rsidRPr="00557C91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5677F8" w:rsidRDefault="005677F8" w:rsidP="00061409">
      <w:pPr>
        <w:jc w:val="both"/>
        <w:rPr>
          <w:b/>
        </w:rPr>
      </w:pPr>
    </w:p>
    <w:p w:rsidR="005677F8" w:rsidRPr="00557C91" w:rsidRDefault="005677F8" w:rsidP="00557C91">
      <w:pPr>
        <w:ind w:firstLine="480"/>
        <w:jc w:val="both"/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5677F8" w:rsidRPr="00557C91" w:rsidRDefault="005677F8" w:rsidP="00557C91">
      <w:pPr>
        <w:ind w:firstLine="480"/>
        <w:jc w:val="both"/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5677F8" w:rsidRPr="00557C91" w:rsidRDefault="005677F8" w:rsidP="00557C91">
      <w:pPr>
        <w:ind w:firstLine="480"/>
        <w:jc w:val="both"/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5677F8" w:rsidRPr="00557C91" w:rsidRDefault="005677F8" w:rsidP="00557C91">
      <w:pPr>
        <w:ind w:firstLine="480"/>
        <w:jc w:val="both"/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5677F8" w:rsidRPr="00557C91" w:rsidRDefault="005677F8" w:rsidP="00557C91">
      <w:pPr>
        <w:ind w:firstLine="480"/>
        <w:jc w:val="both"/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5677F8" w:rsidRPr="00557C91" w:rsidRDefault="005677F8" w:rsidP="00557C91">
      <w:pPr>
        <w:ind w:firstLine="480"/>
        <w:jc w:val="both"/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5677F8" w:rsidRPr="00557C91" w:rsidRDefault="005677F8" w:rsidP="00557C91">
      <w:pPr>
        <w:ind w:firstLine="480"/>
        <w:jc w:val="both"/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5677F8" w:rsidRPr="00557C91" w:rsidRDefault="005677F8" w:rsidP="00557C91">
      <w:pPr>
        <w:ind w:firstLine="480"/>
        <w:jc w:val="both"/>
        <w:rPr>
          <w:b/>
          <w:color w:val="336699"/>
          <w:sz w:val="28"/>
          <w:szCs w:val="28"/>
        </w:rPr>
      </w:pPr>
      <w:r w:rsidRPr="00557C91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5677F8" w:rsidRPr="00557C91" w:rsidRDefault="005677F8" w:rsidP="00557C91">
      <w:pPr>
        <w:ind w:firstLine="480"/>
        <w:jc w:val="both"/>
        <w:rPr>
          <w:b/>
          <w:color w:val="336699"/>
          <w:sz w:val="28"/>
          <w:szCs w:val="28"/>
        </w:rPr>
      </w:pPr>
    </w:p>
    <w:p w:rsidR="005677F8" w:rsidRPr="00557C91" w:rsidRDefault="005677F8" w:rsidP="00557C91">
      <w:pPr>
        <w:ind w:firstLine="480"/>
        <w:jc w:val="both"/>
        <w:rPr>
          <w:b/>
          <w:color w:val="336699"/>
          <w:sz w:val="28"/>
          <w:szCs w:val="28"/>
        </w:rPr>
      </w:pPr>
    </w:p>
    <w:p w:rsidR="005677F8" w:rsidRDefault="005677F8" w:rsidP="00061409">
      <w:pPr>
        <w:jc w:val="both"/>
      </w:pPr>
    </w:p>
    <w:p w:rsidR="005677F8" w:rsidRDefault="005677F8"/>
    <w:sectPr w:rsidR="005677F8" w:rsidSect="00557C91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09"/>
    <w:rsid w:val="00061409"/>
    <w:rsid w:val="00162001"/>
    <w:rsid w:val="00183193"/>
    <w:rsid w:val="00246517"/>
    <w:rsid w:val="002534E7"/>
    <w:rsid w:val="004C3E2A"/>
    <w:rsid w:val="004F1F91"/>
    <w:rsid w:val="00557C91"/>
    <w:rsid w:val="005677F8"/>
    <w:rsid w:val="005C2003"/>
    <w:rsid w:val="007C7031"/>
    <w:rsid w:val="008A377C"/>
    <w:rsid w:val="009A5AB7"/>
    <w:rsid w:val="00A232EC"/>
    <w:rsid w:val="00A73EDD"/>
    <w:rsid w:val="00A74332"/>
    <w:rsid w:val="00A96666"/>
    <w:rsid w:val="00B26B0C"/>
    <w:rsid w:val="00BD2C80"/>
    <w:rsid w:val="00D13DDC"/>
    <w:rsid w:val="00E729ED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363</Words>
  <Characters>2071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2016-04-20T04:48:00Z</dcterms:created>
  <dcterms:modified xsi:type="dcterms:W3CDTF">2016-04-20T04:48:00Z</dcterms:modified>
</cp:coreProperties>
</file>