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8F" w:rsidRDefault="00B1108F" w:rsidP="00A94731">
      <w:pPr>
        <w:rPr>
          <w:noProof/>
          <w:sz w:val="40"/>
          <w:szCs w:val="40"/>
        </w:rPr>
      </w:pPr>
    </w:p>
    <w:p w:rsidR="00B1108F" w:rsidRDefault="00B1108F" w:rsidP="00A94731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1108F" w:rsidRPr="00D13DDC" w:rsidRDefault="00B1108F" w:rsidP="00A9473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1108F" w:rsidRPr="00D13DDC" w:rsidRDefault="00B1108F" w:rsidP="00A94731">
      <w:pPr>
        <w:rPr>
          <w:b/>
          <w:color w:val="006699"/>
          <w:sz w:val="40"/>
          <w:szCs w:val="40"/>
        </w:rPr>
      </w:pPr>
    </w:p>
    <w:p w:rsidR="00B1108F" w:rsidRPr="00A94731" w:rsidRDefault="00B1108F" w:rsidP="00481E7B">
      <w:pPr>
        <w:rPr>
          <w:b/>
          <w:shadow/>
          <w:color w:val="FF0000"/>
          <w:sz w:val="40"/>
          <w:szCs w:val="40"/>
        </w:rPr>
      </w:pPr>
      <w:r w:rsidRPr="00A94731">
        <w:rPr>
          <w:b/>
          <w:color w:val="336699"/>
          <w:sz w:val="28"/>
          <w:szCs w:val="28"/>
        </w:rPr>
        <w:t xml:space="preserve">Адрес: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A94731">
        <w:rPr>
          <w:b/>
          <w:color w:val="336699"/>
          <w:sz w:val="28"/>
          <w:szCs w:val="28"/>
        </w:rPr>
        <w:t xml:space="preserve">                           </w:t>
      </w:r>
      <w:r w:rsidRPr="00A94731">
        <w:rPr>
          <w:b/>
          <w:shadow/>
          <w:color w:val="FF0000"/>
          <w:sz w:val="40"/>
          <w:szCs w:val="40"/>
        </w:rPr>
        <w:t>Коммунаров ул., д. 122 кор.1</w:t>
      </w:r>
    </w:p>
    <w:p w:rsidR="00B1108F" w:rsidRPr="00A94731" w:rsidRDefault="00B1108F" w:rsidP="00481E7B">
      <w:pPr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A94731">
        <w:rPr>
          <w:b/>
          <w:color w:val="336699"/>
          <w:sz w:val="28"/>
          <w:szCs w:val="28"/>
        </w:rPr>
        <w:t xml:space="preserve">   13 мая 2010г</w:t>
      </w:r>
    </w:p>
    <w:p w:rsidR="00B1108F" w:rsidRPr="00A94731" w:rsidRDefault="00B1108F" w:rsidP="00481E7B">
      <w:pPr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A94731">
        <w:rPr>
          <w:b/>
          <w:color w:val="336699"/>
          <w:sz w:val="28"/>
          <w:szCs w:val="28"/>
        </w:rPr>
        <w:t>67</w:t>
      </w:r>
      <w:r>
        <w:rPr>
          <w:b/>
          <w:color w:val="336699"/>
          <w:sz w:val="28"/>
          <w:szCs w:val="28"/>
        </w:rPr>
        <w:t>57,0</w:t>
      </w:r>
    </w:p>
    <w:p w:rsidR="00B1108F" w:rsidRPr="00A94731" w:rsidRDefault="00B1108F" w:rsidP="00481E7B">
      <w:pPr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94731">
        <w:rPr>
          <w:b/>
          <w:color w:val="336699"/>
          <w:sz w:val="28"/>
          <w:szCs w:val="28"/>
        </w:rPr>
        <w:t xml:space="preserve"> 1992</w:t>
      </w:r>
    </w:p>
    <w:p w:rsidR="00B1108F" w:rsidRPr="00A94731" w:rsidRDefault="00B1108F" w:rsidP="00481E7B">
      <w:pPr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A94731">
        <w:rPr>
          <w:b/>
          <w:color w:val="336699"/>
          <w:sz w:val="28"/>
          <w:szCs w:val="28"/>
        </w:rPr>
        <w:t>10</w:t>
      </w:r>
    </w:p>
    <w:p w:rsidR="00B1108F" w:rsidRPr="00A94731" w:rsidRDefault="00B1108F" w:rsidP="00481E7B">
      <w:pPr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A94731">
        <w:rPr>
          <w:b/>
          <w:color w:val="336699"/>
          <w:sz w:val="28"/>
          <w:szCs w:val="28"/>
        </w:rPr>
        <w:t xml:space="preserve">3             </w:t>
      </w:r>
    </w:p>
    <w:p w:rsidR="00B1108F" w:rsidRPr="00A94731" w:rsidRDefault="00B1108F" w:rsidP="00481E7B">
      <w:pPr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94731">
        <w:rPr>
          <w:b/>
          <w:color w:val="336699"/>
          <w:sz w:val="28"/>
          <w:szCs w:val="28"/>
        </w:rPr>
        <w:t xml:space="preserve">120 </w:t>
      </w:r>
    </w:p>
    <w:p w:rsidR="00B1108F" w:rsidRDefault="00B1108F" w:rsidP="00481E7B">
      <w:r>
        <w:t xml:space="preserve">             </w:t>
      </w:r>
    </w:p>
    <w:tbl>
      <w:tblPr>
        <w:tblW w:w="1090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720"/>
      </w:tblGrid>
      <w:tr w:rsidR="00B1108F" w:rsidTr="00A94731">
        <w:trPr>
          <w:trHeight w:val="390"/>
        </w:trPr>
        <w:tc>
          <w:tcPr>
            <w:tcW w:w="468" w:type="dxa"/>
            <w:vMerge w:val="restart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1108F" w:rsidTr="00A94731">
        <w:trPr>
          <w:trHeight w:val="525"/>
        </w:trPr>
        <w:tc>
          <w:tcPr>
            <w:tcW w:w="468" w:type="dxa"/>
            <w:vMerge/>
          </w:tcPr>
          <w:p w:rsidR="00B1108F" w:rsidRPr="00A94731" w:rsidRDefault="00B1108F" w:rsidP="00A9473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B1108F" w:rsidRPr="00A94731" w:rsidRDefault="00B1108F" w:rsidP="00A94731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B1108F" w:rsidRPr="00A94731" w:rsidRDefault="00B1108F" w:rsidP="00A94731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1108F" w:rsidRPr="00A94731" w:rsidRDefault="00B1108F" w:rsidP="00A94731">
            <w:pPr>
              <w:jc w:val="center"/>
              <w:rPr>
                <w:b/>
              </w:rPr>
            </w:pPr>
            <w:r w:rsidRPr="00A94731">
              <w:rPr>
                <w:b/>
              </w:rPr>
              <w:t>Стоимость работ в год</w:t>
            </w:r>
          </w:p>
          <w:p w:rsidR="00B1108F" w:rsidRPr="00A94731" w:rsidRDefault="00B1108F" w:rsidP="00A94731">
            <w:pPr>
              <w:jc w:val="center"/>
              <w:rPr>
                <w:b/>
              </w:rPr>
            </w:pPr>
          </w:p>
        </w:tc>
      </w:tr>
      <w:tr w:rsidR="00B1108F" w:rsidTr="00A94731">
        <w:tc>
          <w:tcPr>
            <w:tcW w:w="468" w:type="dxa"/>
          </w:tcPr>
          <w:p w:rsidR="00B1108F" w:rsidRPr="00A94731" w:rsidRDefault="00B1108F" w:rsidP="00A9473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1108F" w:rsidRPr="00A94731" w:rsidRDefault="00B1108F" w:rsidP="00A94731">
            <w:pPr>
              <w:ind w:right="-470"/>
              <w:jc w:val="center"/>
              <w:rPr>
                <w:b/>
              </w:rPr>
            </w:pPr>
          </w:p>
          <w:p w:rsidR="00B1108F" w:rsidRPr="00A94731" w:rsidRDefault="00B1108F" w:rsidP="00A94731">
            <w:pPr>
              <w:ind w:right="-470"/>
              <w:jc w:val="center"/>
              <w:rPr>
                <w:b/>
              </w:rPr>
            </w:pPr>
            <w:r w:rsidRPr="00A94731">
              <w:rPr>
                <w:b/>
              </w:rPr>
              <w:t>Содержание и ремонт жилого помещения, в т.ч.:</w:t>
            </w:r>
          </w:p>
          <w:p w:rsidR="00B1108F" w:rsidRPr="00A94731" w:rsidRDefault="00B1108F" w:rsidP="00A94731">
            <w:pPr>
              <w:ind w:right="-29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B1108F" w:rsidRPr="00A94731" w:rsidRDefault="00B1108F" w:rsidP="00A94731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1108F" w:rsidRPr="00A94731" w:rsidRDefault="00B1108F" w:rsidP="00A94731">
            <w:pPr>
              <w:jc w:val="center"/>
              <w:rPr>
                <w:b/>
              </w:rPr>
            </w:pPr>
          </w:p>
        </w:tc>
      </w:tr>
      <w:tr w:rsidR="00B1108F" w:rsidTr="00A94731">
        <w:trPr>
          <w:trHeight w:val="443"/>
        </w:trPr>
        <w:tc>
          <w:tcPr>
            <w:tcW w:w="468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1</w:t>
            </w:r>
          </w:p>
        </w:tc>
        <w:tc>
          <w:tcPr>
            <w:tcW w:w="4500" w:type="dxa"/>
          </w:tcPr>
          <w:p w:rsidR="00B1108F" w:rsidRPr="00A94731" w:rsidRDefault="00B1108F" w:rsidP="00A232EC">
            <w:pPr>
              <w:rPr>
                <w:b/>
              </w:rPr>
            </w:pPr>
            <w:r w:rsidRPr="00A94731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>
              <w:rPr>
                <w:b/>
              </w:rPr>
              <w:t>90 895</w:t>
            </w:r>
          </w:p>
        </w:tc>
      </w:tr>
      <w:tr w:rsidR="00B1108F" w:rsidTr="00A94731">
        <w:tc>
          <w:tcPr>
            <w:tcW w:w="468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2</w:t>
            </w:r>
          </w:p>
        </w:tc>
        <w:tc>
          <w:tcPr>
            <w:tcW w:w="4500" w:type="dxa"/>
          </w:tcPr>
          <w:p w:rsidR="00B1108F" w:rsidRPr="00A94731" w:rsidRDefault="00B1108F" w:rsidP="00A232EC">
            <w:pPr>
              <w:rPr>
                <w:b/>
              </w:rPr>
            </w:pPr>
            <w:r w:rsidRPr="00A9473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>
              <w:rPr>
                <w:b/>
              </w:rPr>
              <w:t>738 716</w:t>
            </w:r>
          </w:p>
        </w:tc>
      </w:tr>
      <w:tr w:rsidR="00B1108F" w:rsidTr="00A94731">
        <w:tc>
          <w:tcPr>
            <w:tcW w:w="468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3</w:t>
            </w:r>
          </w:p>
        </w:tc>
        <w:tc>
          <w:tcPr>
            <w:tcW w:w="4500" w:type="dxa"/>
          </w:tcPr>
          <w:p w:rsidR="00B1108F" w:rsidRPr="00A94731" w:rsidRDefault="00B1108F" w:rsidP="00A232EC">
            <w:pPr>
              <w:rPr>
                <w:b/>
              </w:rPr>
            </w:pPr>
            <w:r w:rsidRPr="00A9473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>
              <w:rPr>
                <w:b/>
              </w:rPr>
              <w:t>391 311</w:t>
            </w:r>
          </w:p>
        </w:tc>
      </w:tr>
      <w:tr w:rsidR="00B1108F" w:rsidTr="00A94731">
        <w:tc>
          <w:tcPr>
            <w:tcW w:w="468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4</w:t>
            </w:r>
          </w:p>
        </w:tc>
        <w:tc>
          <w:tcPr>
            <w:tcW w:w="4500" w:type="dxa"/>
          </w:tcPr>
          <w:p w:rsidR="00B1108F" w:rsidRPr="00A94731" w:rsidRDefault="00B1108F" w:rsidP="00A232EC">
            <w:pPr>
              <w:rPr>
                <w:b/>
              </w:rPr>
            </w:pPr>
            <w:r w:rsidRPr="00A9473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>
              <w:rPr>
                <w:b/>
              </w:rPr>
              <w:t>108 612</w:t>
            </w:r>
          </w:p>
        </w:tc>
      </w:tr>
      <w:tr w:rsidR="00B1108F" w:rsidTr="00A94731">
        <w:tc>
          <w:tcPr>
            <w:tcW w:w="468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</w:p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5</w:t>
            </w:r>
          </w:p>
          <w:p w:rsidR="00B1108F" w:rsidRPr="00A94731" w:rsidRDefault="00B1108F" w:rsidP="00A232EC">
            <w:pPr>
              <w:jc w:val="center"/>
              <w:rPr>
                <w:b/>
              </w:rPr>
            </w:pPr>
          </w:p>
          <w:p w:rsidR="00B1108F" w:rsidRPr="00A94731" w:rsidRDefault="00B1108F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1108F" w:rsidRPr="00A94731" w:rsidRDefault="00B1108F" w:rsidP="00A232EC">
            <w:pPr>
              <w:rPr>
                <w:b/>
              </w:rPr>
            </w:pPr>
          </w:p>
          <w:p w:rsidR="00B1108F" w:rsidRPr="00A94731" w:rsidRDefault="00B1108F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</w:p>
        </w:tc>
      </w:tr>
      <w:tr w:rsidR="00B1108F" w:rsidTr="00A94731">
        <w:tc>
          <w:tcPr>
            <w:tcW w:w="468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6</w:t>
            </w:r>
          </w:p>
        </w:tc>
        <w:tc>
          <w:tcPr>
            <w:tcW w:w="4500" w:type="dxa"/>
          </w:tcPr>
          <w:p w:rsidR="00B1108F" w:rsidRPr="00A94731" w:rsidRDefault="00B1108F" w:rsidP="00A232EC">
            <w:pPr>
              <w:rPr>
                <w:b/>
              </w:rPr>
            </w:pPr>
            <w:r w:rsidRPr="00A94731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</w:p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  <w:r>
              <w:rPr>
                <w:b/>
              </w:rPr>
              <w:t>45 448</w:t>
            </w:r>
          </w:p>
        </w:tc>
      </w:tr>
      <w:tr w:rsidR="00B1108F" w:rsidTr="00A94731">
        <w:trPr>
          <w:trHeight w:val="645"/>
        </w:trPr>
        <w:tc>
          <w:tcPr>
            <w:tcW w:w="468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</w:p>
          <w:p w:rsidR="00B1108F" w:rsidRPr="00A94731" w:rsidRDefault="00B1108F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7</w:t>
            </w:r>
          </w:p>
          <w:p w:rsidR="00B1108F" w:rsidRPr="00A94731" w:rsidRDefault="00B1108F" w:rsidP="00A232EC">
            <w:pPr>
              <w:jc w:val="center"/>
              <w:rPr>
                <w:b/>
              </w:rPr>
            </w:pPr>
          </w:p>
          <w:p w:rsidR="00B1108F" w:rsidRPr="00A94731" w:rsidRDefault="00B1108F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1108F" w:rsidRPr="00A94731" w:rsidRDefault="00B1108F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1108F" w:rsidRPr="00A94731" w:rsidRDefault="00B1108F" w:rsidP="00A232EC">
            <w:pPr>
              <w:jc w:val="center"/>
              <w:rPr>
                <w:b/>
              </w:rPr>
            </w:pPr>
          </w:p>
        </w:tc>
      </w:tr>
      <w:tr w:rsidR="00B1108F" w:rsidTr="00A94731">
        <w:trPr>
          <w:trHeight w:val="441"/>
        </w:trPr>
        <w:tc>
          <w:tcPr>
            <w:tcW w:w="468" w:type="dxa"/>
          </w:tcPr>
          <w:p w:rsidR="00B1108F" w:rsidRPr="00A94731" w:rsidRDefault="00B1108F" w:rsidP="00A9473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1108F" w:rsidRPr="00A94731" w:rsidRDefault="00B1108F" w:rsidP="00A94731">
            <w:pPr>
              <w:jc w:val="center"/>
              <w:rPr>
                <w:b/>
              </w:rPr>
            </w:pPr>
            <w:r w:rsidRPr="00A94731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B1108F" w:rsidRPr="00A94731" w:rsidRDefault="00B1108F" w:rsidP="00A94731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1108F" w:rsidRPr="00A94731" w:rsidRDefault="00B1108F" w:rsidP="00A94731">
            <w:pPr>
              <w:jc w:val="center"/>
              <w:rPr>
                <w:b/>
              </w:rPr>
            </w:pPr>
            <w:r>
              <w:rPr>
                <w:b/>
              </w:rPr>
              <w:t>1 374 982</w:t>
            </w:r>
          </w:p>
        </w:tc>
      </w:tr>
    </w:tbl>
    <w:p w:rsidR="00B1108F" w:rsidRDefault="00B1108F" w:rsidP="00481E7B"/>
    <w:p w:rsidR="00B1108F" w:rsidRDefault="00B1108F" w:rsidP="00481E7B"/>
    <w:p w:rsidR="00B1108F" w:rsidRDefault="00B1108F" w:rsidP="00481E7B"/>
    <w:p w:rsidR="00B1108F" w:rsidRDefault="00B1108F" w:rsidP="00481E7B"/>
    <w:p w:rsidR="00B1108F" w:rsidRDefault="00B1108F" w:rsidP="00481E7B"/>
    <w:p w:rsidR="00B1108F" w:rsidRDefault="00B1108F" w:rsidP="00481E7B"/>
    <w:p w:rsidR="00B1108F" w:rsidRPr="00A94731" w:rsidRDefault="00B1108F" w:rsidP="00A94731">
      <w:pPr>
        <w:jc w:val="center"/>
        <w:rPr>
          <w:b/>
          <w:color w:val="800000"/>
          <w:sz w:val="36"/>
          <w:szCs w:val="36"/>
        </w:rPr>
      </w:pPr>
      <w:r w:rsidRPr="00A94731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1108F" w:rsidRDefault="00B1108F" w:rsidP="00481E7B">
      <w:pPr>
        <w:jc w:val="both"/>
        <w:rPr>
          <w:b/>
        </w:rPr>
      </w:pPr>
    </w:p>
    <w:p w:rsidR="00B1108F" w:rsidRPr="00A94731" w:rsidRDefault="00B1108F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1108F" w:rsidRPr="00A94731" w:rsidRDefault="00B1108F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1108F" w:rsidRPr="00A94731" w:rsidRDefault="00B1108F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1108F" w:rsidRPr="00A94731" w:rsidRDefault="00B1108F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1108F" w:rsidRPr="00A94731" w:rsidRDefault="00B1108F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1108F" w:rsidRPr="00A94731" w:rsidRDefault="00B1108F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B1108F" w:rsidRPr="00A94731" w:rsidRDefault="00B1108F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B1108F" w:rsidRPr="00A94731" w:rsidRDefault="00B1108F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B1108F" w:rsidRPr="00A94731" w:rsidRDefault="00B1108F" w:rsidP="00A94731">
      <w:pPr>
        <w:ind w:firstLine="480"/>
        <w:jc w:val="both"/>
        <w:rPr>
          <w:b/>
          <w:color w:val="336699"/>
          <w:sz w:val="28"/>
          <w:szCs w:val="28"/>
        </w:rPr>
      </w:pPr>
    </w:p>
    <w:p w:rsidR="00B1108F" w:rsidRDefault="00B1108F" w:rsidP="00481E7B">
      <w:pPr>
        <w:jc w:val="both"/>
      </w:pPr>
    </w:p>
    <w:p w:rsidR="00B1108F" w:rsidRDefault="00B1108F" w:rsidP="00481E7B">
      <w:pPr>
        <w:jc w:val="both"/>
      </w:pPr>
    </w:p>
    <w:p w:rsidR="00B1108F" w:rsidRDefault="00B1108F" w:rsidP="00481E7B">
      <w:pPr>
        <w:jc w:val="both"/>
      </w:pPr>
    </w:p>
    <w:p w:rsidR="00B1108F" w:rsidRDefault="00B1108F"/>
    <w:sectPr w:rsidR="00B1108F" w:rsidSect="00A94731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E7B"/>
    <w:rsid w:val="00010296"/>
    <w:rsid w:val="0006785E"/>
    <w:rsid w:val="00162001"/>
    <w:rsid w:val="001C3C9D"/>
    <w:rsid w:val="002B2B59"/>
    <w:rsid w:val="00424726"/>
    <w:rsid w:val="0047412E"/>
    <w:rsid w:val="00481E7B"/>
    <w:rsid w:val="006110F5"/>
    <w:rsid w:val="006830ED"/>
    <w:rsid w:val="00770BDD"/>
    <w:rsid w:val="00863E82"/>
    <w:rsid w:val="009A5AB7"/>
    <w:rsid w:val="009F3A23"/>
    <w:rsid w:val="00A232EC"/>
    <w:rsid w:val="00A74332"/>
    <w:rsid w:val="00A94731"/>
    <w:rsid w:val="00B1108F"/>
    <w:rsid w:val="00B64615"/>
    <w:rsid w:val="00D13DDC"/>
    <w:rsid w:val="00DD02D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359</Words>
  <Characters>2049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2016-04-20T04:46:00Z</dcterms:created>
  <dcterms:modified xsi:type="dcterms:W3CDTF">2016-04-20T04:46:00Z</dcterms:modified>
</cp:coreProperties>
</file>