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10" w:rsidRDefault="00FA3210" w:rsidP="00340167">
      <w:pPr>
        <w:rPr>
          <w:noProof/>
          <w:sz w:val="40"/>
          <w:szCs w:val="40"/>
        </w:rPr>
      </w:pPr>
    </w:p>
    <w:p w:rsidR="00FA3210" w:rsidRDefault="00FA3210" w:rsidP="0034016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FA3210" w:rsidRPr="00D13DDC" w:rsidRDefault="00FA3210" w:rsidP="0034016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FA3210" w:rsidRPr="00D13DDC" w:rsidRDefault="00FA3210" w:rsidP="00340167">
      <w:pPr>
        <w:rPr>
          <w:b/>
          <w:color w:val="006699"/>
          <w:sz w:val="40"/>
          <w:szCs w:val="40"/>
        </w:rPr>
      </w:pPr>
    </w:p>
    <w:p w:rsidR="00FA3210" w:rsidRPr="00340167" w:rsidRDefault="00FA3210" w:rsidP="00B24460">
      <w:pPr>
        <w:rPr>
          <w:b/>
          <w:shadow/>
          <w:color w:val="FF0000"/>
          <w:sz w:val="40"/>
          <w:szCs w:val="40"/>
        </w:rPr>
      </w:pPr>
      <w:r w:rsidRPr="00340167">
        <w:rPr>
          <w:b/>
          <w:color w:val="336699"/>
          <w:sz w:val="28"/>
          <w:szCs w:val="28"/>
        </w:rPr>
        <w:t xml:space="preserve">Адрес:                                                         </w:t>
      </w:r>
      <w:r>
        <w:rPr>
          <w:b/>
          <w:color w:val="336699"/>
          <w:sz w:val="28"/>
          <w:szCs w:val="28"/>
        </w:rPr>
        <w:t xml:space="preserve">   </w:t>
      </w:r>
      <w:r w:rsidRPr="00340167">
        <w:rPr>
          <w:b/>
          <w:shadow/>
          <w:color w:val="FF0000"/>
          <w:sz w:val="40"/>
          <w:szCs w:val="40"/>
        </w:rPr>
        <w:t>Коммунаров ул., д. 11</w:t>
      </w:r>
      <w:r>
        <w:rPr>
          <w:b/>
          <w:shadow/>
          <w:color w:val="FF0000"/>
          <w:sz w:val="40"/>
          <w:szCs w:val="40"/>
        </w:rPr>
        <w:t>8</w:t>
      </w:r>
      <w:r w:rsidRPr="00340167">
        <w:rPr>
          <w:b/>
          <w:shadow/>
          <w:color w:val="FF0000"/>
          <w:sz w:val="40"/>
          <w:szCs w:val="40"/>
        </w:rPr>
        <w:t xml:space="preserve"> кор.2</w:t>
      </w:r>
    </w:p>
    <w:p w:rsidR="00FA3210" w:rsidRPr="00340167" w:rsidRDefault="00FA3210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</w:t>
      </w:r>
      <w:r w:rsidRPr="00340167">
        <w:rPr>
          <w:b/>
          <w:color w:val="336699"/>
          <w:sz w:val="28"/>
          <w:szCs w:val="28"/>
        </w:rPr>
        <w:t xml:space="preserve">   13 мая 2010г</w:t>
      </w:r>
    </w:p>
    <w:p w:rsidR="00FA3210" w:rsidRPr="00340167" w:rsidRDefault="00FA3210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Общая площадь жилых помещений в доме, кв.м.          </w:t>
      </w:r>
      <w:r>
        <w:rPr>
          <w:b/>
          <w:color w:val="336699"/>
          <w:sz w:val="28"/>
          <w:szCs w:val="28"/>
        </w:rPr>
        <w:t xml:space="preserve">             </w:t>
      </w:r>
      <w:r w:rsidRPr="00340167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>6556</w:t>
      </w:r>
      <w:r w:rsidRPr="00340167">
        <w:rPr>
          <w:b/>
          <w:color w:val="336699"/>
          <w:sz w:val="28"/>
          <w:szCs w:val="28"/>
        </w:rPr>
        <w:t>,0</w:t>
      </w:r>
    </w:p>
    <w:p w:rsidR="00FA3210" w:rsidRPr="00340167" w:rsidRDefault="00FA3210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340167">
        <w:rPr>
          <w:b/>
          <w:color w:val="336699"/>
          <w:sz w:val="28"/>
          <w:szCs w:val="28"/>
        </w:rPr>
        <w:t xml:space="preserve"> 19</w:t>
      </w:r>
      <w:r>
        <w:rPr>
          <w:b/>
          <w:color w:val="336699"/>
          <w:sz w:val="28"/>
          <w:szCs w:val="28"/>
        </w:rPr>
        <w:t>91</w:t>
      </w:r>
    </w:p>
    <w:p w:rsidR="00FA3210" w:rsidRPr="00340167" w:rsidRDefault="00FA3210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40167">
        <w:rPr>
          <w:b/>
          <w:color w:val="336699"/>
          <w:sz w:val="28"/>
          <w:szCs w:val="28"/>
        </w:rPr>
        <w:t xml:space="preserve">     10</w:t>
      </w:r>
    </w:p>
    <w:p w:rsidR="00FA3210" w:rsidRPr="00340167" w:rsidRDefault="00FA3210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</w:t>
      </w:r>
      <w:r w:rsidRPr="00340167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>3</w:t>
      </w:r>
      <w:r w:rsidRPr="00340167">
        <w:rPr>
          <w:b/>
          <w:color w:val="336699"/>
          <w:sz w:val="28"/>
          <w:szCs w:val="28"/>
        </w:rPr>
        <w:t xml:space="preserve">             </w:t>
      </w:r>
    </w:p>
    <w:p w:rsidR="00FA3210" w:rsidRPr="00340167" w:rsidRDefault="00FA3210" w:rsidP="00B24460">
      <w:pPr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340167">
        <w:rPr>
          <w:b/>
          <w:color w:val="336699"/>
          <w:sz w:val="28"/>
          <w:szCs w:val="28"/>
        </w:rPr>
        <w:t xml:space="preserve">  </w:t>
      </w:r>
      <w:r>
        <w:rPr>
          <w:b/>
          <w:color w:val="336699"/>
          <w:sz w:val="28"/>
          <w:szCs w:val="28"/>
        </w:rPr>
        <w:t>118</w:t>
      </w:r>
      <w:r w:rsidRPr="00340167">
        <w:rPr>
          <w:b/>
          <w:color w:val="336699"/>
          <w:sz w:val="28"/>
          <w:szCs w:val="28"/>
        </w:rPr>
        <w:t xml:space="preserve"> </w:t>
      </w:r>
    </w:p>
    <w:p w:rsidR="00FA3210" w:rsidRDefault="00FA3210" w:rsidP="00B24460">
      <w:r>
        <w:t xml:space="preserve">             </w:t>
      </w:r>
    </w:p>
    <w:tbl>
      <w:tblPr>
        <w:tblW w:w="105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100"/>
        <w:gridCol w:w="3480"/>
      </w:tblGrid>
      <w:tr w:rsidR="00FA3210" w:rsidTr="00340167">
        <w:trPr>
          <w:trHeight w:val="390"/>
        </w:trPr>
        <w:tc>
          <w:tcPr>
            <w:tcW w:w="468" w:type="dxa"/>
            <w:vMerge w:val="restart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Наименование работ (услуг)</w:t>
            </w:r>
          </w:p>
        </w:tc>
        <w:tc>
          <w:tcPr>
            <w:tcW w:w="2100" w:type="dxa"/>
            <w:vMerge w:val="restart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FA3210" w:rsidTr="00340167">
        <w:trPr>
          <w:trHeight w:val="525"/>
        </w:trPr>
        <w:tc>
          <w:tcPr>
            <w:tcW w:w="468" w:type="dxa"/>
            <w:vMerge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2100" w:type="dxa"/>
            <w:vMerge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Стоимость работ в год</w:t>
            </w:r>
          </w:p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</w:tr>
      <w:tr w:rsidR="00FA3210" w:rsidTr="00340167">
        <w:tc>
          <w:tcPr>
            <w:tcW w:w="468" w:type="dxa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A3210" w:rsidRPr="00340167" w:rsidRDefault="00FA3210" w:rsidP="00340167">
            <w:pPr>
              <w:ind w:right="-470"/>
              <w:jc w:val="center"/>
              <w:rPr>
                <w:b/>
              </w:rPr>
            </w:pPr>
          </w:p>
          <w:p w:rsidR="00FA3210" w:rsidRPr="00340167" w:rsidRDefault="00FA3210" w:rsidP="00340167">
            <w:pPr>
              <w:ind w:right="-470"/>
              <w:jc w:val="center"/>
              <w:rPr>
                <w:b/>
              </w:rPr>
            </w:pPr>
            <w:r w:rsidRPr="00340167">
              <w:rPr>
                <w:b/>
              </w:rPr>
              <w:t>Содержание и ремонт жилого помещения, в т.ч.:</w:t>
            </w:r>
          </w:p>
          <w:p w:rsidR="00FA3210" w:rsidRPr="00340167" w:rsidRDefault="00FA3210" w:rsidP="0034016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100" w:type="dxa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</w:tr>
      <w:tr w:rsidR="00FA3210" w:rsidTr="00340167">
        <w:trPr>
          <w:trHeight w:val="443"/>
        </w:trPr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1</w:t>
            </w: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  <w:r w:rsidRPr="00340167">
              <w:rPr>
                <w:b/>
              </w:rPr>
              <w:t>Управление многоквартирным домом</w:t>
            </w:r>
          </w:p>
        </w:tc>
        <w:tc>
          <w:tcPr>
            <w:tcW w:w="2100" w:type="dxa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>
              <w:rPr>
                <w:b/>
              </w:rPr>
              <w:t>88 191</w:t>
            </w:r>
          </w:p>
        </w:tc>
      </w:tr>
      <w:tr w:rsidR="00FA3210" w:rsidTr="00340167"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2</w:t>
            </w: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  <w:r w:rsidRPr="0034016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>
              <w:rPr>
                <w:b/>
              </w:rPr>
              <w:t>716 741</w:t>
            </w:r>
          </w:p>
        </w:tc>
      </w:tr>
      <w:tr w:rsidR="00FA3210" w:rsidTr="00340167"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3</w:t>
            </w: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  <w:r w:rsidRPr="0034016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10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>
              <w:rPr>
                <w:b/>
              </w:rPr>
              <w:t>379 671</w:t>
            </w:r>
          </w:p>
        </w:tc>
      </w:tr>
      <w:tr w:rsidR="00FA3210" w:rsidTr="00340167"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4</w:t>
            </w: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  <w:r w:rsidRPr="0034016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10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>
              <w:rPr>
                <w:b/>
              </w:rPr>
              <w:t>105 381</w:t>
            </w:r>
          </w:p>
        </w:tc>
      </w:tr>
      <w:tr w:rsidR="00FA3210" w:rsidTr="00340167"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5</w:t>
            </w:r>
          </w:p>
          <w:p w:rsidR="00FA3210" w:rsidRPr="00340167" w:rsidRDefault="00FA3210" w:rsidP="00A232EC">
            <w:pPr>
              <w:jc w:val="center"/>
              <w:rPr>
                <w:b/>
              </w:rPr>
            </w:pPr>
          </w:p>
          <w:p w:rsidR="00FA3210" w:rsidRPr="00340167" w:rsidRDefault="00FA3210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</w:p>
          <w:p w:rsidR="00FA3210" w:rsidRPr="00340167" w:rsidRDefault="00FA3210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</w:tc>
      </w:tr>
      <w:tr w:rsidR="00FA3210" w:rsidTr="00340167">
        <w:tc>
          <w:tcPr>
            <w:tcW w:w="468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6</w:t>
            </w:r>
          </w:p>
        </w:tc>
        <w:tc>
          <w:tcPr>
            <w:tcW w:w="4500" w:type="dxa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210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>
              <w:rPr>
                <w:b/>
              </w:rPr>
              <w:t>41 854</w:t>
            </w:r>
          </w:p>
        </w:tc>
      </w:tr>
      <w:tr w:rsidR="00FA3210" w:rsidTr="00340167"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7</w:t>
            </w: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  <w:r w:rsidRPr="0034016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00" w:type="dxa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  <w:r>
              <w:rPr>
                <w:b/>
              </w:rPr>
              <w:t>44 096</w:t>
            </w:r>
          </w:p>
        </w:tc>
      </w:tr>
      <w:tr w:rsidR="00FA3210" w:rsidTr="00340167">
        <w:trPr>
          <w:trHeight w:val="645"/>
        </w:trPr>
        <w:tc>
          <w:tcPr>
            <w:tcW w:w="468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  <w:p w:rsidR="00FA3210" w:rsidRPr="00340167" w:rsidRDefault="00FA3210" w:rsidP="00A232EC">
            <w:pPr>
              <w:jc w:val="center"/>
              <w:rPr>
                <w:b/>
              </w:rPr>
            </w:pPr>
            <w:r w:rsidRPr="00340167">
              <w:rPr>
                <w:b/>
              </w:rPr>
              <w:t>8</w:t>
            </w:r>
          </w:p>
          <w:p w:rsidR="00FA3210" w:rsidRPr="00340167" w:rsidRDefault="00FA3210" w:rsidP="00A232EC">
            <w:pPr>
              <w:jc w:val="center"/>
              <w:rPr>
                <w:b/>
              </w:rPr>
            </w:pPr>
          </w:p>
          <w:p w:rsidR="00FA3210" w:rsidRPr="00340167" w:rsidRDefault="00FA3210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FA3210" w:rsidRPr="00340167" w:rsidRDefault="00FA3210" w:rsidP="00A232EC">
            <w:pPr>
              <w:rPr>
                <w:b/>
              </w:rPr>
            </w:pPr>
          </w:p>
        </w:tc>
        <w:tc>
          <w:tcPr>
            <w:tcW w:w="210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A3210" w:rsidRPr="00340167" w:rsidRDefault="00FA3210" w:rsidP="00A232EC">
            <w:pPr>
              <w:jc w:val="center"/>
              <w:rPr>
                <w:b/>
              </w:rPr>
            </w:pPr>
          </w:p>
        </w:tc>
      </w:tr>
      <w:tr w:rsidR="00FA3210" w:rsidTr="00340167">
        <w:trPr>
          <w:trHeight w:val="441"/>
        </w:trPr>
        <w:tc>
          <w:tcPr>
            <w:tcW w:w="468" w:type="dxa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 w:rsidRPr="00340167">
              <w:rPr>
                <w:b/>
              </w:rPr>
              <w:t>ИТОГО</w:t>
            </w:r>
          </w:p>
        </w:tc>
        <w:tc>
          <w:tcPr>
            <w:tcW w:w="210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FA3210" w:rsidRPr="00340167" w:rsidRDefault="00FA3210" w:rsidP="00340167">
            <w:pPr>
              <w:jc w:val="center"/>
              <w:rPr>
                <w:b/>
              </w:rPr>
            </w:pPr>
            <w:r>
              <w:rPr>
                <w:b/>
              </w:rPr>
              <w:t>1 375 934</w:t>
            </w:r>
          </w:p>
        </w:tc>
      </w:tr>
    </w:tbl>
    <w:p w:rsidR="00FA3210" w:rsidRDefault="00FA3210" w:rsidP="00B24460"/>
    <w:p w:rsidR="00FA3210" w:rsidRDefault="00FA3210" w:rsidP="00B24460"/>
    <w:p w:rsidR="00FA3210" w:rsidRPr="00340167" w:rsidRDefault="00FA3210" w:rsidP="00340167">
      <w:pPr>
        <w:jc w:val="center"/>
        <w:rPr>
          <w:b/>
          <w:color w:val="800000"/>
          <w:sz w:val="36"/>
          <w:szCs w:val="36"/>
        </w:rPr>
      </w:pPr>
      <w:r w:rsidRPr="00340167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FA3210" w:rsidRDefault="00FA3210" w:rsidP="00B24460">
      <w:pPr>
        <w:jc w:val="both"/>
        <w:rPr>
          <w:b/>
        </w:rPr>
      </w:pP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  <w:r w:rsidRPr="0034016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FA3210" w:rsidRPr="00340167" w:rsidRDefault="00FA3210" w:rsidP="00340167">
      <w:pPr>
        <w:ind w:firstLine="480"/>
        <w:jc w:val="both"/>
        <w:rPr>
          <w:b/>
          <w:color w:val="336699"/>
          <w:sz w:val="28"/>
          <w:szCs w:val="28"/>
        </w:rPr>
      </w:pPr>
    </w:p>
    <w:p w:rsidR="00FA3210" w:rsidRDefault="00FA3210" w:rsidP="00B24460">
      <w:pPr>
        <w:jc w:val="both"/>
      </w:pPr>
    </w:p>
    <w:p w:rsidR="00FA3210" w:rsidRDefault="00FA3210"/>
    <w:sectPr w:rsidR="00FA3210" w:rsidSect="00340167">
      <w:pgSz w:w="11906" w:h="16838"/>
      <w:pgMar w:top="397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60"/>
    <w:rsid w:val="0007206E"/>
    <w:rsid w:val="00126AC7"/>
    <w:rsid w:val="00162001"/>
    <w:rsid w:val="001B28F7"/>
    <w:rsid w:val="0026315C"/>
    <w:rsid w:val="00297C69"/>
    <w:rsid w:val="002E37CF"/>
    <w:rsid w:val="00313471"/>
    <w:rsid w:val="00340167"/>
    <w:rsid w:val="003B714D"/>
    <w:rsid w:val="003E3AD4"/>
    <w:rsid w:val="005631BD"/>
    <w:rsid w:val="00580418"/>
    <w:rsid w:val="006A4F00"/>
    <w:rsid w:val="007E7BA2"/>
    <w:rsid w:val="008F0FE2"/>
    <w:rsid w:val="00952D71"/>
    <w:rsid w:val="009A5AB7"/>
    <w:rsid w:val="009F4184"/>
    <w:rsid w:val="00A232EC"/>
    <w:rsid w:val="00A74332"/>
    <w:rsid w:val="00B24460"/>
    <w:rsid w:val="00B36E0E"/>
    <w:rsid w:val="00C60929"/>
    <w:rsid w:val="00D13DDC"/>
    <w:rsid w:val="00DD3310"/>
    <w:rsid w:val="00EE72C7"/>
    <w:rsid w:val="00F6349F"/>
    <w:rsid w:val="00F93107"/>
    <w:rsid w:val="00FA3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382</Words>
  <Characters>2182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2016-04-20T04:41:00Z</dcterms:created>
  <dcterms:modified xsi:type="dcterms:W3CDTF">2016-04-20T04:41:00Z</dcterms:modified>
</cp:coreProperties>
</file>