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1F" w:rsidRDefault="00062F1F" w:rsidP="007704AE">
      <w:pPr>
        <w:rPr>
          <w:noProof/>
          <w:sz w:val="40"/>
          <w:szCs w:val="40"/>
        </w:rPr>
      </w:pPr>
    </w:p>
    <w:p w:rsidR="00062F1F" w:rsidRDefault="00062F1F" w:rsidP="007704AE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062F1F" w:rsidRPr="00D13DDC" w:rsidRDefault="00062F1F" w:rsidP="007704AE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062F1F" w:rsidRPr="00D13DDC" w:rsidRDefault="00062F1F" w:rsidP="007704AE">
      <w:pPr>
        <w:rPr>
          <w:b/>
          <w:color w:val="006699"/>
          <w:sz w:val="40"/>
          <w:szCs w:val="40"/>
        </w:rPr>
      </w:pPr>
    </w:p>
    <w:p w:rsidR="00062F1F" w:rsidRPr="007704AE" w:rsidRDefault="00062F1F" w:rsidP="001C3FF1">
      <w:pPr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 xml:space="preserve">Адрес:                                                                            </w:t>
      </w:r>
      <w:r w:rsidRPr="007704AE">
        <w:rPr>
          <w:b/>
          <w:shadow/>
          <w:color w:val="FF0000"/>
          <w:sz w:val="40"/>
          <w:szCs w:val="40"/>
        </w:rPr>
        <w:t>Кингисеппское ш, д. 8</w:t>
      </w:r>
    </w:p>
    <w:p w:rsidR="00062F1F" w:rsidRPr="007704AE" w:rsidRDefault="00062F1F" w:rsidP="001C3FF1">
      <w:pPr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 xml:space="preserve">Дата передачи в управление                                   </w:t>
      </w:r>
      <w:r>
        <w:rPr>
          <w:b/>
          <w:color w:val="336699"/>
          <w:sz w:val="28"/>
          <w:szCs w:val="28"/>
        </w:rPr>
        <w:t xml:space="preserve">     </w:t>
      </w:r>
      <w:r w:rsidRPr="007704AE">
        <w:rPr>
          <w:b/>
          <w:color w:val="336699"/>
          <w:sz w:val="28"/>
          <w:szCs w:val="28"/>
        </w:rPr>
        <w:t xml:space="preserve">                               01 мая 2008г</w:t>
      </w:r>
    </w:p>
    <w:p w:rsidR="00062F1F" w:rsidRPr="007704AE" w:rsidRDefault="00062F1F" w:rsidP="001C3FF1">
      <w:pPr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 xml:space="preserve">Общая площадь жилых  помещений в доме, кв.м.         </w:t>
      </w:r>
      <w:r>
        <w:rPr>
          <w:b/>
          <w:color w:val="336699"/>
          <w:sz w:val="28"/>
          <w:szCs w:val="28"/>
        </w:rPr>
        <w:t xml:space="preserve">                                   7329,0</w:t>
      </w:r>
    </w:p>
    <w:p w:rsidR="00062F1F" w:rsidRPr="007704AE" w:rsidRDefault="00062F1F" w:rsidP="001C3FF1">
      <w:pPr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7704AE">
        <w:rPr>
          <w:b/>
          <w:color w:val="336699"/>
          <w:sz w:val="28"/>
          <w:szCs w:val="28"/>
        </w:rPr>
        <w:t xml:space="preserve">  1973</w:t>
      </w:r>
    </w:p>
    <w:p w:rsidR="00062F1F" w:rsidRPr="007704AE" w:rsidRDefault="00062F1F" w:rsidP="001C3FF1">
      <w:pPr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7704AE">
        <w:rPr>
          <w:b/>
          <w:color w:val="336699"/>
          <w:sz w:val="28"/>
          <w:szCs w:val="28"/>
        </w:rPr>
        <w:t xml:space="preserve">  9</w:t>
      </w:r>
    </w:p>
    <w:p w:rsidR="00062F1F" w:rsidRPr="007704AE" w:rsidRDefault="00062F1F" w:rsidP="001C3FF1">
      <w:pPr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7704AE">
        <w:rPr>
          <w:b/>
          <w:color w:val="336699"/>
          <w:sz w:val="28"/>
          <w:szCs w:val="28"/>
        </w:rPr>
        <w:t xml:space="preserve">  4             </w:t>
      </w:r>
    </w:p>
    <w:p w:rsidR="00062F1F" w:rsidRPr="007704AE" w:rsidRDefault="00062F1F" w:rsidP="001C3FF1">
      <w:pPr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7704AE">
        <w:rPr>
          <w:b/>
          <w:color w:val="336699"/>
          <w:sz w:val="28"/>
          <w:szCs w:val="28"/>
        </w:rPr>
        <w:t xml:space="preserve">144              </w:t>
      </w:r>
    </w:p>
    <w:p w:rsidR="00062F1F" w:rsidRDefault="00062F1F" w:rsidP="001C3FF1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600"/>
      </w:tblGrid>
      <w:tr w:rsidR="00062F1F" w:rsidTr="007704AE">
        <w:trPr>
          <w:trHeight w:val="390"/>
        </w:trPr>
        <w:tc>
          <w:tcPr>
            <w:tcW w:w="468" w:type="dxa"/>
            <w:vMerge w:val="restart"/>
            <w:vAlign w:val="center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План работ по содержанию общего имущества МКД, руб.</w:t>
            </w:r>
          </w:p>
        </w:tc>
      </w:tr>
      <w:tr w:rsidR="00062F1F" w:rsidTr="007704AE">
        <w:trPr>
          <w:trHeight w:val="525"/>
        </w:trPr>
        <w:tc>
          <w:tcPr>
            <w:tcW w:w="468" w:type="dxa"/>
            <w:vMerge/>
          </w:tcPr>
          <w:p w:rsidR="00062F1F" w:rsidRPr="007704AE" w:rsidRDefault="00062F1F" w:rsidP="007704AE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062F1F" w:rsidRPr="007704AE" w:rsidRDefault="00062F1F" w:rsidP="007704AE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062F1F" w:rsidRPr="007704AE" w:rsidRDefault="00062F1F" w:rsidP="007704AE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062F1F" w:rsidRPr="007704AE" w:rsidRDefault="00062F1F" w:rsidP="007704AE">
            <w:pPr>
              <w:jc w:val="center"/>
              <w:rPr>
                <w:b/>
              </w:rPr>
            </w:pPr>
            <w:r w:rsidRPr="007704AE">
              <w:rPr>
                <w:b/>
              </w:rPr>
              <w:t>Стоимость работ в год</w:t>
            </w:r>
          </w:p>
          <w:p w:rsidR="00062F1F" w:rsidRPr="007704AE" w:rsidRDefault="00062F1F" w:rsidP="007704AE">
            <w:pPr>
              <w:jc w:val="center"/>
              <w:rPr>
                <w:b/>
              </w:rPr>
            </w:pPr>
          </w:p>
        </w:tc>
      </w:tr>
      <w:tr w:rsidR="00062F1F" w:rsidTr="007704AE">
        <w:tc>
          <w:tcPr>
            <w:tcW w:w="468" w:type="dxa"/>
          </w:tcPr>
          <w:p w:rsidR="00062F1F" w:rsidRPr="007704AE" w:rsidRDefault="00062F1F" w:rsidP="007704AE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62F1F" w:rsidRPr="007704AE" w:rsidRDefault="00062F1F" w:rsidP="007704AE">
            <w:pPr>
              <w:ind w:right="-470"/>
              <w:jc w:val="center"/>
              <w:rPr>
                <w:b/>
              </w:rPr>
            </w:pPr>
          </w:p>
          <w:p w:rsidR="00062F1F" w:rsidRPr="007704AE" w:rsidRDefault="00062F1F" w:rsidP="007704AE">
            <w:pPr>
              <w:ind w:right="-470"/>
              <w:jc w:val="center"/>
              <w:rPr>
                <w:b/>
              </w:rPr>
            </w:pPr>
            <w:r w:rsidRPr="007704AE">
              <w:rPr>
                <w:b/>
              </w:rPr>
              <w:t>Содержание и ремонт жилого помещения, в т.ч.:</w:t>
            </w:r>
          </w:p>
          <w:p w:rsidR="00062F1F" w:rsidRPr="007704AE" w:rsidRDefault="00062F1F" w:rsidP="007704AE">
            <w:pPr>
              <w:ind w:right="-290"/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062F1F" w:rsidRPr="007704AE" w:rsidRDefault="00062F1F" w:rsidP="007704AE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062F1F" w:rsidRPr="007704AE" w:rsidRDefault="00062F1F" w:rsidP="007704AE">
            <w:pPr>
              <w:jc w:val="center"/>
              <w:rPr>
                <w:b/>
              </w:rPr>
            </w:pPr>
          </w:p>
        </w:tc>
      </w:tr>
      <w:tr w:rsidR="00062F1F" w:rsidTr="007704AE">
        <w:trPr>
          <w:trHeight w:val="443"/>
        </w:trPr>
        <w:tc>
          <w:tcPr>
            <w:tcW w:w="468" w:type="dxa"/>
            <w:vAlign w:val="center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1</w:t>
            </w:r>
          </w:p>
        </w:tc>
        <w:tc>
          <w:tcPr>
            <w:tcW w:w="4500" w:type="dxa"/>
          </w:tcPr>
          <w:p w:rsidR="00062F1F" w:rsidRPr="007704AE" w:rsidRDefault="00062F1F" w:rsidP="007551CA">
            <w:pPr>
              <w:rPr>
                <w:b/>
              </w:rPr>
            </w:pPr>
            <w:r w:rsidRPr="007704AE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  <w:r>
              <w:rPr>
                <w:b/>
              </w:rPr>
              <w:t>98 590</w:t>
            </w:r>
          </w:p>
        </w:tc>
      </w:tr>
      <w:tr w:rsidR="00062F1F" w:rsidTr="007704AE">
        <w:tc>
          <w:tcPr>
            <w:tcW w:w="468" w:type="dxa"/>
            <w:vAlign w:val="center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2</w:t>
            </w:r>
          </w:p>
        </w:tc>
        <w:tc>
          <w:tcPr>
            <w:tcW w:w="4500" w:type="dxa"/>
          </w:tcPr>
          <w:p w:rsidR="00062F1F" w:rsidRPr="007704AE" w:rsidRDefault="00062F1F" w:rsidP="007551CA">
            <w:pPr>
              <w:rPr>
                <w:b/>
              </w:rPr>
            </w:pPr>
            <w:r w:rsidRPr="007704AE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  <w:r>
              <w:rPr>
                <w:b/>
              </w:rPr>
              <w:t>801 250</w:t>
            </w:r>
          </w:p>
        </w:tc>
      </w:tr>
      <w:tr w:rsidR="00062F1F" w:rsidTr="007704AE">
        <w:tc>
          <w:tcPr>
            <w:tcW w:w="468" w:type="dxa"/>
            <w:vAlign w:val="center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3</w:t>
            </w:r>
          </w:p>
        </w:tc>
        <w:tc>
          <w:tcPr>
            <w:tcW w:w="4500" w:type="dxa"/>
          </w:tcPr>
          <w:p w:rsidR="00062F1F" w:rsidRPr="007704AE" w:rsidRDefault="00062F1F" w:rsidP="007551CA">
            <w:pPr>
              <w:rPr>
                <w:b/>
              </w:rPr>
            </w:pPr>
            <w:r w:rsidRPr="007704AE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  <w:r>
              <w:rPr>
                <w:b/>
              </w:rPr>
              <w:t>424 437</w:t>
            </w:r>
          </w:p>
        </w:tc>
      </w:tr>
      <w:tr w:rsidR="00062F1F" w:rsidTr="007704AE">
        <w:tc>
          <w:tcPr>
            <w:tcW w:w="468" w:type="dxa"/>
            <w:vAlign w:val="center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4</w:t>
            </w:r>
          </w:p>
        </w:tc>
        <w:tc>
          <w:tcPr>
            <w:tcW w:w="4500" w:type="dxa"/>
          </w:tcPr>
          <w:p w:rsidR="00062F1F" w:rsidRPr="007704AE" w:rsidRDefault="00062F1F" w:rsidP="007551CA">
            <w:pPr>
              <w:rPr>
                <w:b/>
              </w:rPr>
            </w:pPr>
            <w:r w:rsidRPr="007704AE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  <w:r>
              <w:rPr>
                <w:b/>
              </w:rPr>
              <w:t>117 806</w:t>
            </w:r>
          </w:p>
        </w:tc>
      </w:tr>
      <w:tr w:rsidR="00062F1F" w:rsidTr="007704AE">
        <w:tc>
          <w:tcPr>
            <w:tcW w:w="468" w:type="dxa"/>
            <w:vAlign w:val="center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</w:p>
          <w:p w:rsidR="00062F1F" w:rsidRPr="007704AE" w:rsidRDefault="00062F1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5</w:t>
            </w:r>
          </w:p>
          <w:p w:rsidR="00062F1F" w:rsidRPr="007704AE" w:rsidRDefault="00062F1F" w:rsidP="007551CA">
            <w:pPr>
              <w:jc w:val="center"/>
              <w:rPr>
                <w:b/>
              </w:rPr>
            </w:pPr>
          </w:p>
          <w:p w:rsidR="00062F1F" w:rsidRPr="007704AE" w:rsidRDefault="00062F1F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62F1F" w:rsidRPr="007704AE" w:rsidRDefault="00062F1F" w:rsidP="007551CA">
            <w:pPr>
              <w:rPr>
                <w:b/>
              </w:rPr>
            </w:pPr>
          </w:p>
          <w:p w:rsidR="00062F1F" w:rsidRPr="007704AE" w:rsidRDefault="00062F1F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</w:p>
        </w:tc>
      </w:tr>
      <w:tr w:rsidR="00062F1F" w:rsidTr="007704AE">
        <w:tc>
          <w:tcPr>
            <w:tcW w:w="468" w:type="dxa"/>
            <w:vAlign w:val="center"/>
          </w:tcPr>
          <w:p w:rsidR="00062F1F" w:rsidRPr="007704AE" w:rsidRDefault="00062F1F" w:rsidP="007704AE">
            <w:pPr>
              <w:jc w:val="center"/>
              <w:rPr>
                <w:b/>
              </w:rPr>
            </w:pPr>
            <w:r w:rsidRPr="007704AE">
              <w:rPr>
                <w:b/>
              </w:rPr>
              <w:t>6</w:t>
            </w:r>
          </w:p>
        </w:tc>
        <w:tc>
          <w:tcPr>
            <w:tcW w:w="4500" w:type="dxa"/>
          </w:tcPr>
          <w:p w:rsidR="00062F1F" w:rsidRPr="007704AE" w:rsidRDefault="00062F1F" w:rsidP="007704AE">
            <w:pPr>
              <w:jc w:val="center"/>
              <w:rPr>
                <w:b/>
              </w:rPr>
            </w:pPr>
            <w:r w:rsidRPr="007704AE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062F1F" w:rsidRPr="007704AE" w:rsidRDefault="00062F1F" w:rsidP="007704AE">
            <w:pPr>
              <w:jc w:val="center"/>
              <w:rPr>
                <w:b/>
              </w:rPr>
            </w:pPr>
            <w:r w:rsidRPr="007704A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062F1F" w:rsidRPr="007704AE" w:rsidRDefault="00062F1F" w:rsidP="007704AE">
            <w:pPr>
              <w:jc w:val="center"/>
              <w:rPr>
                <w:b/>
              </w:rPr>
            </w:pPr>
            <w:r>
              <w:rPr>
                <w:b/>
              </w:rPr>
              <w:t>46 788</w:t>
            </w:r>
          </w:p>
        </w:tc>
      </w:tr>
      <w:tr w:rsidR="00062F1F" w:rsidTr="007704AE">
        <w:tc>
          <w:tcPr>
            <w:tcW w:w="468" w:type="dxa"/>
            <w:vAlign w:val="center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7</w:t>
            </w:r>
          </w:p>
        </w:tc>
        <w:tc>
          <w:tcPr>
            <w:tcW w:w="4500" w:type="dxa"/>
          </w:tcPr>
          <w:p w:rsidR="00062F1F" w:rsidRPr="007704AE" w:rsidRDefault="00062F1F" w:rsidP="007551CA">
            <w:pPr>
              <w:rPr>
                <w:b/>
              </w:rPr>
            </w:pPr>
            <w:r w:rsidRPr="007704AE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</w:p>
          <w:p w:rsidR="00062F1F" w:rsidRPr="007704AE" w:rsidRDefault="00062F1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  <w:r>
              <w:rPr>
                <w:b/>
              </w:rPr>
              <w:t>49 295</w:t>
            </w:r>
          </w:p>
        </w:tc>
      </w:tr>
      <w:tr w:rsidR="00062F1F" w:rsidTr="007704AE">
        <w:trPr>
          <w:trHeight w:val="645"/>
        </w:trPr>
        <w:tc>
          <w:tcPr>
            <w:tcW w:w="468" w:type="dxa"/>
            <w:vAlign w:val="center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</w:p>
          <w:p w:rsidR="00062F1F" w:rsidRPr="007704AE" w:rsidRDefault="00062F1F" w:rsidP="007551CA">
            <w:pPr>
              <w:jc w:val="center"/>
              <w:rPr>
                <w:b/>
              </w:rPr>
            </w:pPr>
            <w:r w:rsidRPr="007704AE">
              <w:rPr>
                <w:b/>
              </w:rPr>
              <w:t>8</w:t>
            </w:r>
          </w:p>
          <w:p w:rsidR="00062F1F" w:rsidRPr="007704AE" w:rsidRDefault="00062F1F" w:rsidP="007551CA">
            <w:pPr>
              <w:jc w:val="center"/>
              <w:rPr>
                <w:b/>
              </w:rPr>
            </w:pPr>
          </w:p>
          <w:p w:rsidR="00062F1F" w:rsidRPr="007704AE" w:rsidRDefault="00062F1F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62F1F" w:rsidRPr="007704AE" w:rsidRDefault="00062F1F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062F1F" w:rsidRPr="007704AE" w:rsidRDefault="00062F1F" w:rsidP="007551CA">
            <w:pPr>
              <w:jc w:val="center"/>
              <w:rPr>
                <w:b/>
              </w:rPr>
            </w:pPr>
          </w:p>
        </w:tc>
      </w:tr>
      <w:tr w:rsidR="00062F1F" w:rsidTr="007704AE">
        <w:trPr>
          <w:trHeight w:val="441"/>
        </w:trPr>
        <w:tc>
          <w:tcPr>
            <w:tcW w:w="468" w:type="dxa"/>
          </w:tcPr>
          <w:p w:rsidR="00062F1F" w:rsidRPr="007704AE" w:rsidRDefault="00062F1F" w:rsidP="007704AE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62F1F" w:rsidRPr="007704AE" w:rsidRDefault="00062F1F" w:rsidP="007704AE">
            <w:pPr>
              <w:jc w:val="center"/>
              <w:rPr>
                <w:b/>
              </w:rPr>
            </w:pPr>
            <w:r w:rsidRPr="007704AE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062F1F" w:rsidRPr="007704AE" w:rsidRDefault="00062F1F" w:rsidP="007704AE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062F1F" w:rsidRPr="007704AE" w:rsidRDefault="00062F1F" w:rsidP="007704AE">
            <w:pPr>
              <w:jc w:val="center"/>
              <w:rPr>
                <w:b/>
              </w:rPr>
            </w:pPr>
            <w:r>
              <w:rPr>
                <w:b/>
              </w:rPr>
              <w:t>1 538 166</w:t>
            </w:r>
          </w:p>
        </w:tc>
      </w:tr>
    </w:tbl>
    <w:p w:rsidR="00062F1F" w:rsidRDefault="00062F1F" w:rsidP="001C3FF1"/>
    <w:p w:rsidR="00062F1F" w:rsidRPr="007704AE" w:rsidRDefault="00062F1F" w:rsidP="007704AE">
      <w:pPr>
        <w:jc w:val="center"/>
        <w:rPr>
          <w:b/>
          <w:color w:val="800000"/>
          <w:sz w:val="36"/>
          <w:szCs w:val="36"/>
        </w:rPr>
      </w:pPr>
      <w:r w:rsidRPr="007704AE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062F1F" w:rsidRDefault="00062F1F" w:rsidP="001C3FF1">
      <w:pPr>
        <w:jc w:val="both"/>
        <w:rPr>
          <w:b/>
        </w:rPr>
      </w:pPr>
    </w:p>
    <w:p w:rsidR="00062F1F" w:rsidRPr="007704AE" w:rsidRDefault="00062F1F" w:rsidP="007704AE">
      <w:pPr>
        <w:ind w:firstLine="480"/>
        <w:jc w:val="both"/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062F1F" w:rsidRPr="007704AE" w:rsidRDefault="00062F1F" w:rsidP="007704AE">
      <w:pPr>
        <w:ind w:firstLine="480"/>
        <w:jc w:val="both"/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062F1F" w:rsidRPr="007704AE" w:rsidRDefault="00062F1F" w:rsidP="007704AE">
      <w:pPr>
        <w:ind w:firstLine="480"/>
        <w:jc w:val="both"/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062F1F" w:rsidRPr="007704AE" w:rsidRDefault="00062F1F" w:rsidP="007704AE">
      <w:pPr>
        <w:ind w:firstLine="480"/>
        <w:jc w:val="both"/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062F1F" w:rsidRPr="007704AE" w:rsidRDefault="00062F1F" w:rsidP="007704AE">
      <w:pPr>
        <w:ind w:firstLine="480"/>
        <w:jc w:val="both"/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062F1F" w:rsidRPr="007704AE" w:rsidRDefault="00062F1F" w:rsidP="007704AE">
      <w:pPr>
        <w:ind w:firstLine="480"/>
        <w:jc w:val="both"/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062F1F" w:rsidRPr="007704AE" w:rsidRDefault="00062F1F" w:rsidP="007704AE">
      <w:pPr>
        <w:ind w:firstLine="480"/>
        <w:jc w:val="both"/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062F1F" w:rsidRPr="007704AE" w:rsidRDefault="00062F1F" w:rsidP="007704AE">
      <w:pPr>
        <w:ind w:firstLine="480"/>
        <w:jc w:val="both"/>
        <w:rPr>
          <w:b/>
          <w:color w:val="336699"/>
          <w:sz w:val="28"/>
          <w:szCs w:val="28"/>
        </w:rPr>
      </w:pPr>
      <w:r w:rsidRPr="007704AE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062F1F" w:rsidRPr="007704AE" w:rsidRDefault="00062F1F" w:rsidP="007704AE">
      <w:pPr>
        <w:ind w:firstLine="480"/>
        <w:jc w:val="both"/>
        <w:rPr>
          <w:b/>
          <w:color w:val="336699"/>
          <w:sz w:val="28"/>
          <w:szCs w:val="28"/>
        </w:rPr>
      </w:pPr>
    </w:p>
    <w:p w:rsidR="00062F1F" w:rsidRDefault="00062F1F" w:rsidP="001C3FF1">
      <w:pPr>
        <w:jc w:val="both"/>
      </w:pPr>
    </w:p>
    <w:p w:rsidR="00062F1F" w:rsidRDefault="00062F1F"/>
    <w:sectPr w:rsidR="00062F1F" w:rsidSect="007704AE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FF1"/>
    <w:rsid w:val="00062F1F"/>
    <w:rsid w:val="000E7024"/>
    <w:rsid w:val="001B53DA"/>
    <w:rsid w:val="001C3FF1"/>
    <w:rsid w:val="00460BB2"/>
    <w:rsid w:val="00516645"/>
    <w:rsid w:val="00623F9C"/>
    <w:rsid w:val="006654AF"/>
    <w:rsid w:val="0067446F"/>
    <w:rsid w:val="007551CA"/>
    <w:rsid w:val="007704AE"/>
    <w:rsid w:val="00803022"/>
    <w:rsid w:val="008D4932"/>
    <w:rsid w:val="0094349F"/>
    <w:rsid w:val="009A5AB7"/>
    <w:rsid w:val="009F2448"/>
    <w:rsid w:val="00A74332"/>
    <w:rsid w:val="00C66682"/>
    <w:rsid w:val="00D13DDC"/>
    <w:rsid w:val="00E24C68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F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385</Words>
  <Characters>2201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2016-04-19T13:43:00Z</dcterms:created>
  <dcterms:modified xsi:type="dcterms:W3CDTF">2016-04-19T13:43:00Z</dcterms:modified>
</cp:coreProperties>
</file>