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46" w:rsidRDefault="00FC0846" w:rsidP="00A044CD">
      <w:pPr>
        <w:rPr>
          <w:noProof/>
          <w:sz w:val="40"/>
          <w:szCs w:val="40"/>
        </w:rPr>
      </w:pPr>
    </w:p>
    <w:p w:rsidR="00FC0846" w:rsidRDefault="00FC0846" w:rsidP="00A044C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C0846" w:rsidRPr="00D13DDC" w:rsidRDefault="00FC0846" w:rsidP="00A044C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C0846" w:rsidRPr="00D13DDC" w:rsidRDefault="00FC0846" w:rsidP="00A044CD">
      <w:pPr>
        <w:rPr>
          <w:b/>
          <w:color w:val="006699"/>
          <w:sz w:val="40"/>
          <w:szCs w:val="40"/>
        </w:rPr>
      </w:pPr>
    </w:p>
    <w:p w:rsidR="00FC0846" w:rsidRPr="00A044CD" w:rsidRDefault="00FC0846" w:rsidP="00F8707B">
      <w:pPr>
        <w:rPr>
          <w:b/>
          <w:shadow/>
          <w:color w:val="FF0000"/>
          <w:sz w:val="40"/>
          <w:szCs w:val="40"/>
        </w:rPr>
      </w:pPr>
      <w:r w:rsidRPr="00A044CD">
        <w:rPr>
          <w:b/>
          <w:color w:val="336699"/>
          <w:sz w:val="28"/>
          <w:szCs w:val="28"/>
        </w:rPr>
        <w:t xml:space="preserve">Адрес:                                                                 </w:t>
      </w:r>
      <w:r w:rsidRPr="00A044CD">
        <w:rPr>
          <w:b/>
          <w:shadow/>
          <w:color w:val="FF0000"/>
          <w:sz w:val="40"/>
          <w:szCs w:val="40"/>
        </w:rPr>
        <w:t>Кингисеппское ш, д. 10 к.1</w:t>
      </w:r>
    </w:p>
    <w:p w:rsidR="00FC0846" w:rsidRPr="00A044CD" w:rsidRDefault="00FC0846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A044CD">
        <w:rPr>
          <w:b/>
          <w:color w:val="336699"/>
          <w:sz w:val="28"/>
          <w:szCs w:val="28"/>
        </w:rPr>
        <w:t xml:space="preserve">                 01 мая 2008г</w:t>
      </w:r>
    </w:p>
    <w:p w:rsidR="00FC0846" w:rsidRPr="00A044CD" w:rsidRDefault="00FC0846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</w:t>
      </w:r>
      <w:r w:rsidRPr="00A044CD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044CD">
        <w:rPr>
          <w:b/>
          <w:color w:val="336699"/>
          <w:sz w:val="28"/>
          <w:szCs w:val="28"/>
        </w:rPr>
        <w:t>1</w:t>
      </w:r>
      <w:r>
        <w:rPr>
          <w:b/>
          <w:color w:val="336699"/>
          <w:sz w:val="28"/>
          <w:szCs w:val="28"/>
        </w:rPr>
        <w:t>0992,0</w:t>
      </w:r>
    </w:p>
    <w:p w:rsidR="00FC0846" w:rsidRPr="00A044CD" w:rsidRDefault="00FC0846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044CD">
        <w:rPr>
          <w:b/>
          <w:color w:val="336699"/>
          <w:sz w:val="28"/>
          <w:szCs w:val="28"/>
        </w:rPr>
        <w:t>1977</w:t>
      </w:r>
    </w:p>
    <w:p w:rsidR="00FC0846" w:rsidRPr="00A044CD" w:rsidRDefault="00FC0846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A044CD">
        <w:rPr>
          <w:b/>
          <w:color w:val="336699"/>
          <w:sz w:val="28"/>
          <w:szCs w:val="28"/>
        </w:rPr>
        <w:t>9</w:t>
      </w:r>
    </w:p>
    <w:p w:rsidR="00FC0846" w:rsidRPr="00A044CD" w:rsidRDefault="00FC0846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A044CD">
        <w:rPr>
          <w:b/>
          <w:color w:val="336699"/>
          <w:sz w:val="28"/>
          <w:szCs w:val="28"/>
        </w:rPr>
        <w:t xml:space="preserve">6             </w:t>
      </w:r>
    </w:p>
    <w:p w:rsidR="00FC0846" w:rsidRPr="00A044CD" w:rsidRDefault="00FC0846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044CD">
        <w:rPr>
          <w:b/>
          <w:color w:val="336699"/>
          <w:sz w:val="28"/>
          <w:szCs w:val="28"/>
        </w:rPr>
        <w:t xml:space="preserve">216              </w:t>
      </w:r>
    </w:p>
    <w:p w:rsidR="00FC0846" w:rsidRDefault="00FC0846" w:rsidP="00F8707B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FC0846" w:rsidTr="00A044CD">
        <w:trPr>
          <w:trHeight w:val="390"/>
        </w:trPr>
        <w:tc>
          <w:tcPr>
            <w:tcW w:w="468" w:type="dxa"/>
            <w:vMerge w:val="restart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C0846" w:rsidTr="00A044CD">
        <w:trPr>
          <w:trHeight w:val="525"/>
        </w:trPr>
        <w:tc>
          <w:tcPr>
            <w:tcW w:w="468" w:type="dxa"/>
            <w:vMerge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Стоимость работ в год</w:t>
            </w:r>
          </w:p>
          <w:p w:rsidR="00FC0846" w:rsidRPr="00A044CD" w:rsidRDefault="00FC0846" w:rsidP="00A044CD">
            <w:pPr>
              <w:jc w:val="center"/>
              <w:rPr>
                <w:b/>
              </w:rPr>
            </w:pPr>
          </w:p>
        </w:tc>
      </w:tr>
      <w:tr w:rsidR="00FC0846" w:rsidTr="00A044CD">
        <w:tc>
          <w:tcPr>
            <w:tcW w:w="468" w:type="dxa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C0846" w:rsidRPr="00A044CD" w:rsidRDefault="00FC0846" w:rsidP="00A044CD">
            <w:pPr>
              <w:ind w:right="-470"/>
              <w:jc w:val="center"/>
              <w:rPr>
                <w:b/>
              </w:rPr>
            </w:pPr>
          </w:p>
          <w:p w:rsidR="00FC0846" w:rsidRPr="00A044CD" w:rsidRDefault="00FC0846" w:rsidP="00A044CD">
            <w:pPr>
              <w:ind w:right="-470"/>
              <w:jc w:val="center"/>
              <w:rPr>
                <w:b/>
              </w:rPr>
            </w:pPr>
            <w:r w:rsidRPr="00A044CD">
              <w:rPr>
                <w:b/>
              </w:rPr>
              <w:t>Содержание и ремонт жилого помещения, в т.ч.:</w:t>
            </w:r>
          </w:p>
          <w:p w:rsidR="00FC0846" w:rsidRPr="00A044CD" w:rsidRDefault="00FC0846" w:rsidP="00A044C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</w:p>
        </w:tc>
      </w:tr>
      <w:tr w:rsidR="00FC0846" w:rsidTr="00A044CD">
        <w:trPr>
          <w:trHeight w:val="443"/>
        </w:trPr>
        <w:tc>
          <w:tcPr>
            <w:tcW w:w="468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1</w:t>
            </w:r>
          </w:p>
        </w:tc>
        <w:tc>
          <w:tcPr>
            <w:tcW w:w="4500" w:type="dxa"/>
          </w:tcPr>
          <w:p w:rsidR="00FC0846" w:rsidRPr="00A044CD" w:rsidRDefault="00FC0846" w:rsidP="007551CA">
            <w:pPr>
              <w:rPr>
                <w:b/>
              </w:rPr>
            </w:pPr>
            <w:r w:rsidRPr="00A044C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>
              <w:rPr>
                <w:b/>
              </w:rPr>
              <w:t>147 864</w:t>
            </w:r>
          </w:p>
        </w:tc>
      </w:tr>
      <w:tr w:rsidR="00FC0846" w:rsidTr="00A044CD">
        <w:tc>
          <w:tcPr>
            <w:tcW w:w="468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2</w:t>
            </w:r>
          </w:p>
        </w:tc>
        <w:tc>
          <w:tcPr>
            <w:tcW w:w="4500" w:type="dxa"/>
          </w:tcPr>
          <w:p w:rsidR="00FC0846" w:rsidRPr="00A044CD" w:rsidRDefault="00FC0846" w:rsidP="007551CA">
            <w:pPr>
              <w:rPr>
                <w:b/>
              </w:rPr>
            </w:pPr>
            <w:r w:rsidRPr="00A044C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>
              <w:rPr>
                <w:b/>
              </w:rPr>
              <w:t>1 201 711</w:t>
            </w:r>
          </w:p>
        </w:tc>
      </w:tr>
      <w:tr w:rsidR="00FC0846" w:rsidTr="00A044CD">
        <w:tc>
          <w:tcPr>
            <w:tcW w:w="468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3</w:t>
            </w:r>
          </w:p>
        </w:tc>
        <w:tc>
          <w:tcPr>
            <w:tcW w:w="4500" w:type="dxa"/>
          </w:tcPr>
          <w:p w:rsidR="00FC0846" w:rsidRPr="00A044CD" w:rsidRDefault="00FC0846" w:rsidP="007551CA">
            <w:pPr>
              <w:rPr>
                <w:b/>
              </w:rPr>
            </w:pPr>
            <w:r w:rsidRPr="00A044C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>
              <w:rPr>
                <w:b/>
              </w:rPr>
              <w:t>636 569</w:t>
            </w:r>
          </w:p>
        </w:tc>
      </w:tr>
      <w:tr w:rsidR="00FC0846" w:rsidTr="00A044CD">
        <w:tc>
          <w:tcPr>
            <w:tcW w:w="468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4</w:t>
            </w:r>
          </w:p>
        </w:tc>
        <w:tc>
          <w:tcPr>
            <w:tcW w:w="4500" w:type="dxa"/>
          </w:tcPr>
          <w:p w:rsidR="00FC0846" w:rsidRPr="00A044CD" w:rsidRDefault="00FC0846" w:rsidP="007551CA">
            <w:pPr>
              <w:rPr>
                <w:b/>
              </w:rPr>
            </w:pPr>
            <w:r w:rsidRPr="00A044C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>
              <w:rPr>
                <w:b/>
              </w:rPr>
              <w:t>176 685</w:t>
            </w:r>
          </w:p>
        </w:tc>
      </w:tr>
      <w:tr w:rsidR="00FC0846" w:rsidTr="00A044CD">
        <w:tc>
          <w:tcPr>
            <w:tcW w:w="468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</w:p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5</w:t>
            </w:r>
          </w:p>
          <w:p w:rsidR="00FC0846" w:rsidRPr="00A044CD" w:rsidRDefault="00FC0846" w:rsidP="007551CA">
            <w:pPr>
              <w:jc w:val="center"/>
              <w:rPr>
                <w:b/>
              </w:rPr>
            </w:pPr>
          </w:p>
          <w:p w:rsidR="00FC0846" w:rsidRPr="00A044CD" w:rsidRDefault="00FC0846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C0846" w:rsidRPr="00A044CD" w:rsidRDefault="00FC0846" w:rsidP="007551CA">
            <w:pPr>
              <w:rPr>
                <w:b/>
              </w:rPr>
            </w:pPr>
          </w:p>
          <w:p w:rsidR="00FC0846" w:rsidRPr="00A044CD" w:rsidRDefault="00FC0846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</w:p>
        </w:tc>
      </w:tr>
      <w:tr w:rsidR="00FC0846" w:rsidTr="00A044CD">
        <w:tc>
          <w:tcPr>
            <w:tcW w:w="468" w:type="dxa"/>
            <w:vAlign w:val="center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6</w:t>
            </w:r>
          </w:p>
        </w:tc>
        <w:tc>
          <w:tcPr>
            <w:tcW w:w="4500" w:type="dxa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  <w:r>
              <w:rPr>
                <w:b/>
              </w:rPr>
              <w:t>70 173</w:t>
            </w:r>
          </w:p>
        </w:tc>
      </w:tr>
      <w:tr w:rsidR="00FC0846" w:rsidTr="00A044CD">
        <w:tc>
          <w:tcPr>
            <w:tcW w:w="468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7</w:t>
            </w:r>
          </w:p>
        </w:tc>
        <w:tc>
          <w:tcPr>
            <w:tcW w:w="4500" w:type="dxa"/>
          </w:tcPr>
          <w:p w:rsidR="00FC0846" w:rsidRPr="00A044CD" w:rsidRDefault="00FC0846" w:rsidP="007551CA">
            <w:pPr>
              <w:rPr>
                <w:b/>
              </w:rPr>
            </w:pPr>
            <w:r w:rsidRPr="00A044C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</w:p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  <w:r>
              <w:rPr>
                <w:b/>
              </w:rPr>
              <w:t>73 932</w:t>
            </w:r>
          </w:p>
        </w:tc>
      </w:tr>
      <w:tr w:rsidR="00FC0846" w:rsidTr="00A044CD">
        <w:trPr>
          <w:trHeight w:val="645"/>
        </w:trPr>
        <w:tc>
          <w:tcPr>
            <w:tcW w:w="468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</w:p>
          <w:p w:rsidR="00FC0846" w:rsidRPr="00A044CD" w:rsidRDefault="00FC0846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8</w:t>
            </w:r>
          </w:p>
          <w:p w:rsidR="00FC0846" w:rsidRPr="00A044CD" w:rsidRDefault="00FC0846" w:rsidP="007551CA">
            <w:pPr>
              <w:jc w:val="center"/>
              <w:rPr>
                <w:b/>
              </w:rPr>
            </w:pPr>
          </w:p>
          <w:p w:rsidR="00FC0846" w:rsidRPr="00A044CD" w:rsidRDefault="00FC0846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C0846" w:rsidRPr="00A044CD" w:rsidRDefault="00FC0846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C0846" w:rsidRPr="00A044CD" w:rsidRDefault="00FC0846" w:rsidP="007551CA">
            <w:pPr>
              <w:jc w:val="center"/>
              <w:rPr>
                <w:b/>
              </w:rPr>
            </w:pPr>
          </w:p>
        </w:tc>
      </w:tr>
      <w:tr w:rsidR="00FC0846" w:rsidTr="00A044CD">
        <w:trPr>
          <w:trHeight w:val="441"/>
        </w:trPr>
        <w:tc>
          <w:tcPr>
            <w:tcW w:w="468" w:type="dxa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C0846" w:rsidRPr="00A044CD" w:rsidRDefault="00FC0846" w:rsidP="00A044CD">
            <w:pPr>
              <w:jc w:val="center"/>
              <w:rPr>
                <w:b/>
              </w:rPr>
            </w:pPr>
            <w:r>
              <w:rPr>
                <w:b/>
              </w:rPr>
              <w:t>2 306 934</w:t>
            </w:r>
          </w:p>
        </w:tc>
      </w:tr>
    </w:tbl>
    <w:p w:rsidR="00FC0846" w:rsidRDefault="00FC0846" w:rsidP="00F8707B"/>
    <w:p w:rsidR="00FC0846" w:rsidRPr="00A044CD" w:rsidRDefault="00FC0846" w:rsidP="00A044CD">
      <w:pPr>
        <w:jc w:val="center"/>
        <w:rPr>
          <w:b/>
          <w:color w:val="800000"/>
          <w:sz w:val="36"/>
          <w:szCs w:val="36"/>
        </w:rPr>
      </w:pPr>
      <w:r w:rsidRPr="00A044C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C0846" w:rsidRDefault="00FC0846" w:rsidP="00F8707B">
      <w:pPr>
        <w:jc w:val="both"/>
        <w:rPr>
          <w:b/>
        </w:rPr>
      </w:pPr>
    </w:p>
    <w:p w:rsidR="00FC0846" w:rsidRPr="00A044CD" w:rsidRDefault="00FC0846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C0846" w:rsidRPr="00A044CD" w:rsidRDefault="00FC0846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C0846" w:rsidRPr="00A044CD" w:rsidRDefault="00FC0846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C0846" w:rsidRPr="00A044CD" w:rsidRDefault="00FC0846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C0846" w:rsidRPr="00A044CD" w:rsidRDefault="00FC0846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C0846" w:rsidRPr="00A044CD" w:rsidRDefault="00FC0846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C0846" w:rsidRPr="00A044CD" w:rsidRDefault="00FC0846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C0846" w:rsidRPr="00A044CD" w:rsidRDefault="00FC0846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C0846" w:rsidRPr="00A044CD" w:rsidRDefault="00FC0846" w:rsidP="00A044CD">
      <w:pPr>
        <w:ind w:firstLine="480"/>
        <w:jc w:val="both"/>
        <w:rPr>
          <w:b/>
          <w:color w:val="336699"/>
          <w:sz w:val="28"/>
          <w:szCs w:val="28"/>
        </w:rPr>
      </w:pPr>
    </w:p>
    <w:p w:rsidR="00FC0846" w:rsidRDefault="00FC0846" w:rsidP="00F8707B">
      <w:pPr>
        <w:jc w:val="both"/>
      </w:pPr>
    </w:p>
    <w:p w:rsidR="00FC0846" w:rsidRDefault="00FC0846"/>
    <w:sectPr w:rsidR="00FC0846" w:rsidSect="00A044CD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7B"/>
    <w:rsid w:val="000D7D5B"/>
    <w:rsid w:val="001C152C"/>
    <w:rsid w:val="001F05CF"/>
    <w:rsid w:val="00466E87"/>
    <w:rsid w:val="005E2FDB"/>
    <w:rsid w:val="006664A9"/>
    <w:rsid w:val="006862FA"/>
    <w:rsid w:val="007551CA"/>
    <w:rsid w:val="007D7C7D"/>
    <w:rsid w:val="009A5AB7"/>
    <w:rsid w:val="00A044CD"/>
    <w:rsid w:val="00A74332"/>
    <w:rsid w:val="00B53FE1"/>
    <w:rsid w:val="00C3799A"/>
    <w:rsid w:val="00C44CC3"/>
    <w:rsid w:val="00D13DDC"/>
    <w:rsid w:val="00D278E3"/>
    <w:rsid w:val="00D57C00"/>
    <w:rsid w:val="00F6349F"/>
    <w:rsid w:val="00F8707B"/>
    <w:rsid w:val="00F90817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7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386</Words>
  <Characters>2202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2016-04-19T13:47:00Z</dcterms:created>
  <dcterms:modified xsi:type="dcterms:W3CDTF">2016-04-19T13:47:00Z</dcterms:modified>
</cp:coreProperties>
</file>