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E" w:rsidRDefault="00F5104E" w:rsidP="00B221E9">
      <w:pPr>
        <w:rPr>
          <w:noProof/>
          <w:sz w:val="40"/>
          <w:szCs w:val="40"/>
        </w:rPr>
      </w:pPr>
    </w:p>
    <w:p w:rsidR="00F5104E" w:rsidRDefault="00F5104E" w:rsidP="00B221E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5104E" w:rsidRPr="00D13DDC" w:rsidRDefault="00F5104E" w:rsidP="00B221E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5104E" w:rsidRPr="00D13DDC" w:rsidRDefault="00F5104E" w:rsidP="00B221E9">
      <w:pPr>
        <w:rPr>
          <w:b/>
          <w:color w:val="006699"/>
          <w:sz w:val="40"/>
          <w:szCs w:val="40"/>
        </w:rPr>
      </w:pPr>
    </w:p>
    <w:p w:rsidR="00F5104E" w:rsidRPr="00B221E9" w:rsidRDefault="00F5104E" w:rsidP="00341FB0">
      <w:pPr>
        <w:rPr>
          <w:b/>
          <w:shadow/>
          <w:color w:val="FF0000"/>
          <w:sz w:val="40"/>
          <w:szCs w:val="40"/>
        </w:rPr>
      </w:pPr>
      <w:r w:rsidRPr="00B221E9">
        <w:rPr>
          <w:b/>
          <w:color w:val="336699"/>
          <w:sz w:val="28"/>
          <w:szCs w:val="28"/>
        </w:rPr>
        <w:t xml:space="preserve">Адрес: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B221E9">
        <w:rPr>
          <w:b/>
          <w:color w:val="336699"/>
          <w:sz w:val="28"/>
          <w:szCs w:val="28"/>
        </w:rPr>
        <w:t xml:space="preserve">  </w:t>
      </w:r>
      <w:r w:rsidRPr="00B221E9">
        <w:rPr>
          <w:b/>
          <w:shadow/>
          <w:color w:val="FF0000"/>
          <w:sz w:val="40"/>
          <w:szCs w:val="40"/>
        </w:rPr>
        <w:t>Гатчинское ш., д. 9 кор.1</w:t>
      </w:r>
    </w:p>
    <w:p w:rsidR="00F5104E" w:rsidRPr="00B221E9" w:rsidRDefault="00F5104E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Дата передачи в управление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B221E9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</w:t>
      </w:r>
      <w:r w:rsidRPr="00B221E9">
        <w:rPr>
          <w:b/>
          <w:color w:val="336699"/>
          <w:sz w:val="28"/>
          <w:szCs w:val="28"/>
        </w:rPr>
        <w:t xml:space="preserve">                01 мая 2008г</w:t>
      </w:r>
    </w:p>
    <w:p w:rsidR="00F5104E" w:rsidRPr="00B221E9" w:rsidRDefault="00F5104E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Общая площадь жилых помещений в</w:t>
      </w:r>
      <w:r>
        <w:rPr>
          <w:b/>
          <w:color w:val="336699"/>
          <w:sz w:val="28"/>
          <w:szCs w:val="28"/>
        </w:rPr>
        <w:t xml:space="preserve"> доме, кв.м.                                  11218,0</w:t>
      </w:r>
    </w:p>
    <w:p w:rsidR="00F5104E" w:rsidRPr="00B221E9" w:rsidRDefault="00F5104E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B221E9">
        <w:rPr>
          <w:b/>
          <w:color w:val="336699"/>
          <w:sz w:val="28"/>
          <w:szCs w:val="28"/>
        </w:rPr>
        <w:t xml:space="preserve">         1971</w:t>
      </w:r>
    </w:p>
    <w:p w:rsidR="00F5104E" w:rsidRPr="00B221E9" w:rsidRDefault="00F5104E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B221E9">
        <w:rPr>
          <w:b/>
          <w:color w:val="336699"/>
          <w:sz w:val="28"/>
          <w:szCs w:val="28"/>
        </w:rPr>
        <w:t xml:space="preserve">         9</w:t>
      </w:r>
    </w:p>
    <w:p w:rsidR="00F5104E" w:rsidRPr="00B221E9" w:rsidRDefault="00F5104E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B221E9">
        <w:rPr>
          <w:b/>
          <w:color w:val="336699"/>
          <w:sz w:val="28"/>
          <w:szCs w:val="28"/>
        </w:rPr>
        <w:t xml:space="preserve">           4             </w:t>
      </w:r>
    </w:p>
    <w:p w:rsidR="00F5104E" w:rsidRPr="00B221E9" w:rsidRDefault="00F5104E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B221E9">
        <w:rPr>
          <w:b/>
          <w:color w:val="336699"/>
          <w:sz w:val="28"/>
          <w:szCs w:val="28"/>
        </w:rPr>
        <w:t xml:space="preserve">            231              </w:t>
      </w:r>
    </w:p>
    <w:p w:rsidR="00F5104E" w:rsidRDefault="00F5104E" w:rsidP="00341FB0"/>
    <w:tbl>
      <w:tblPr>
        <w:tblW w:w="9747" w:type="dxa"/>
        <w:tblInd w:w="-2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92"/>
        <w:gridCol w:w="2787"/>
      </w:tblGrid>
      <w:tr w:rsidR="00F5104E" w:rsidTr="00B221E9">
        <w:trPr>
          <w:trHeight w:val="390"/>
        </w:trPr>
        <w:tc>
          <w:tcPr>
            <w:tcW w:w="468" w:type="dxa"/>
            <w:vMerge w:val="restart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Наименование работ (услуг)</w:t>
            </w:r>
          </w:p>
        </w:tc>
        <w:tc>
          <w:tcPr>
            <w:tcW w:w="1992" w:type="dxa"/>
            <w:vMerge w:val="restart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Периодичность работ (услуг)</w:t>
            </w: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5104E" w:rsidTr="00B221E9">
        <w:trPr>
          <w:trHeight w:val="525"/>
        </w:trPr>
        <w:tc>
          <w:tcPr>
            <w:tcW w:w="468" w:type="dxa"/>
            <w:vMerge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  <w:tc>
          <w:tcPr>
            <w:tcW w:w="1992" w:type="dxa"/>
            <w:vMerge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Стоимость работ в год</w:t>
            </w:r>
          </w:p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</w:tr>
      <w:tr w:rsidR="00F5104E" w:rsidTr="00B221E9">
        <w:tc>
          <w:tcPr>
            <w:tcW w:w="468" w:type="dxa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5104E" w:rsidRPr="00B221E9" w:rsidRDefault="00F5104E" w:rsidP="00B221E9">
            <w:pPr>
              <w:ind w:right="-470"/>
              <w:jc w:val="center"/>
              <w:rPr>
                <w:b/>
              </w:rPr>
            </w:pPr>
          </w:p>
          <w:p w:rsidR="00F5104E" w:rsidRPr="00B221E9" w:rsidRDefault="00F5104E" w:rsidP="00B221E9">
            <w:pPr>
              <w:ind w:right="-470"/>
              <w:jc w:val="center"/>
              <w:rPr>
                <w:b/>
              </w:rPr>
            </w:pPr>
            <w:r w:rsidRPr="00B221E9">
              <w:rPr>
                <w:b/>
              </w:rPr>
              <w:t>Содержание и ремонт жилого помещения, в т.ч.:</w:t>
            </w:r>
          </w:p>
          <w:p w:rsidR="00F5104E" w:rsidRPr="00B221E9" w:rsidRDefault="00F5104E" w:rsidP="00B221E9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</w:tr>
      <w:tr w:rsidR="00F5104E" w:rsidTr="00B221E9">
        <w:trPr>
          <w:trHeight w:val="443"/>
        </w:trPr>
        <w:tc>
          <w:tcPr>
            <w:tcW w:w="468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1</w:t>
            </w:r>
          </w:p>
        </w:tc>
        <w:tc>
          <w:tcPr>
            <w:tcW w:w="4500" w:type="dxa"/>
          </w:tcPr>
          <w:p w:rsidR="00F5104E" w:rsidRPr="00B221E9" w:rsidRDefault="00F5104E" w:rsidP="007551CA">
            <w:pPr>
              <w:rPr>
                <w:b/>
              </w:rPr>
            </w:pPr>
            <w:r w:rsidRPr="00B221E9">
              <w:rPr>
                <w:b/>
              </w:rPr>
              <w:t>Управление многоквартирным домом</w:t>
            </w:r>
          </w:p>
        </w:tc>
        <w:tc>
          <w:tcPr>
            <w:tcW w:w="1992" w:type="dxa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>
              <w:rPr>
                <w:b/>
              </w:rPr>
              <w:t>150 905</w:t>
            </w:r>
          </w:p>
        </w:tc>
      </w:tr>
      <w:tr w:rsidR="00F5104E" w:rsidTr="00B221E9">
        <w:tc>
          <w:tcPr>
            <w:tcW w:w="468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2</w:t>
            </w:r>
          </w:p>
        </w:tc>
        <w:tc>
          <w:tcPr>
            <w:tcW w:w="4500" w:type="dxa"/>
          </w:tcPr>
          <w:p w:rsidR="00F5104E" w:rsidRPr="00B221E9" w:rsidRDefault="00F5104E" w:rsidP="007551CA">
            <w:pPr>
              <w:rPr>
                <w:b/>
              </w:rPr>
            </w:pPr>
            <w:r w:rsidRPr="00B221E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>
              <w:rPr>
                <w:b/>
              </w:rPr>
              <w:t>1 226 419</w:t>
            </w:r>
          </w:p>
        </w:tc>
      </w:tr>
      <w:tr w:rsidR="00F5104E" w:rsidTr="00B221E9">
        <w:tc>
          <w:tcPr>
            <w:tcW w:w="468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3</w:t>
            </w:r>
          </w:p>
        </w:tc>
        <w:tc>
          <w:tcPr>
            <w:tcW w:w="4500" w:type="dxa"/>
          </w:tcPr>
          <w:p w:rsidR="00F5104E" w:rsidRPr="00B221E9" w:rsidRDefault="00F5104E" w:rsidP="007551CA">
            <w:pPr>
              <w:rPr>
                <w:b/>
              </w:rPr>
            </w:pPr>
            <w:r w:rsidRPr="00B221E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>
              <w:rPr>
                <w:b/>
              </w:rPr>
              <w:t>649 657</w:t>
            </w:r>
          </w:p>
        </w:tc>
      </w:tr>
      <w:tr w:rsidR="00F5104E" w:rsidTr="00B221E9">
        <w:tc>
          <w:tcPr>
            <w:tcW w:w="468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4</w:t>
            </w:r>
          </w:p>
        </w:tc>
        <w:tc>
          <w:tcPr>
            <w:tcW w:w="4500" w:type="dxa"/>
          </w:tcPr>
          <w:p w:rsidR="00F5104E" w:rsidRPr="00B221E9" w:rsidRDefault="00F5104E" w:rsidP="007551CA">
            <w:pPr>
              <w:rPr>
                <w:b/>
              </w:rPr>
            </w:pPr>
            <w:r w:rsidRPr="00B221E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92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>
              <w:rPr>
                <w:b/>
              </w:rPr>
              <w:t>180 318</w:t>
            </w:r>
          </w:p>
        </w:tc>
      </w:tr>
      <w:tr w:rsidR="00F5104E" w:rsidTr="00B221E9">
        <w:tc>
          <w:tcPr>
            <w:tcW w:w="468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</w:p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5</w:t>
            </w:r>
          </w:p>
          <w:p w:rsidR="00F5104E" w:rsidRPr="00B221E9" w:rsidRDefault="00F5104E" w:rsidP="007551CA">
            <w:pPr>
              <w:jc w:val="center"/>
              <w:rPr>
                <w:b/>
              </w:rPr>
            </w:pPr>
          </w:p>
          <w:p w:rsidR="00F5104E" w:rsidRPr="00B221E9" w:rsidRDefault="00F5104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5104E" w:rsidRPr="00B221E9" w:rsidRDefault="00F5104E" w:rsidP="007551CA">
            <w:pPr>
              <w:rPr>
                <w:b/>
              </w:rPr>
            </w:pPr>
          </w:p>
          <w:p w:rsidR="00F5104E" w:rsidRPr="00B221E9" w:rsidRDefault="00F5104E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</w:p>
        </w:tc>
      </w:tr>
      <w:tr w:rsidR="00F5104E" w:rsidTr="00B221E9">
        <w:tc>
          <w:tcPr>
            <w:tcW w:w="468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6</w:t>
            </w:r>
          </w:p>
        </w:tc>
        <w:tc>
          <w:tcPr>
            <w:tcW w:w="4500" w:type="dxa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92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  <w:r>
              <w:rPr>
                <w:b/>
              </w:rPr>
              <w:t>71 616</w:t>
            </w:r>
          </w:p>
        </w:tc>
      </w:tr>
      <w:tr w:rsidR="00F5104E" w:rsidTr="00B221E9">
        <w:tc>
          <w:tcPr>
            <w:tcW w:w="468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7</w:t>
            </w:r>
          </w:p>
        </w:tc>
        <w:tc>
          <w:tcPr>
            <w:tcW w:w="4500" w:type="dxa"/>
          </w:tcPr>
          <w:p w:rsidR="00F5104E" w:rsidRPr="00B221E9" w:rsidRDefault="00F5104E" w:rsidP="007551CA">
            <w:pPr>
              <w:rPr>
                <w:b/>
              </w:rPr>
            </w:pPr>
            <w:r w:rsidRPr="00B221E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92" w:type="dxa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</w:p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  <w:r>
              <w:rPr>
                <w:b/>
              </w:rPr>
              <w:t>75 452</w:t>
            </w:r>
          </w:p>
        </w:tc>
      </w:tr>
      <w:tr w:rsidR="00F5104E" w:rsidTr="00B221E9">
        <w:trPr>
          <w:trHeight w:val="645"/>
        </w:trPr>
        <w:tc>
          <w:tcPr>
            <w:tcW w:w="468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</w:p>
          <w:p w:rsidR="00F5104E" w:rsidRPr="00B221E9" w:rsidRDefault="00F5104E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8</w:t>
            </w:r>
          </w:p>
          <w:p w:rsidR="00F5104E" w:rsidRPr="00B221E9" w:rsidRDefault="00F5104E" w:rsidP="007551CA">
            <w:pPr>
              <w:jc w:val="center"/>
              <w:rPr>
                <w:b/>
              </w:rPr>
            </w:pPr>
          </w:p>
          <w:p w:rsidR="00F5104E" w:rsidRPr="00B221E9" w:rsidRDefault="00F5104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5104E" w:rsidRPr="00B221E9" w:rsidRDefault="00F5104E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F5104E" w:rsidRPr="00B221E9" w:rsidRDefault="00F5104E" w:rsidP="007551CA">
            <w:pPr>
              <w:jc w:val="center"/>
              <w:rPr>
                <w:b/>
              </w:rPr>
            </w:pPr>
          </w:p>
        </w:tc>
      </w:tr>
      <w:tr w:rsidR="00F5104E" w:rsidTr="00B221E9">
        <w:trPr>
          <w:trHeight w:val="441"/>
        </w:trPr>
        <w:tc>
          <w:tcPr>
            <w:tcW w:w="468" w:type="dxa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ИТОГО</w:t>
            </w:r>
          </w:p>
        </w:tc>
        <w:tc>
          <w:tcPr>
            <w:tcW w:w="1992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F5104E" w:rsidRPr="00B221E9" w:rsidRDefault="00F5104E" w:rsidP="00B221E9">
            <w:pPr>
              <w:jc w:val="center"/>
              <w:rPr>
                <w:b/>
              </w:rPr>
            </w:pPr>
            <w:r>
              <w:rPr>
                <w:b/>
              </w:rPr>
              <w:t>2 354 367</w:t>
            </w:r>
          </w:p>
        </w:tc>
      </w:tr>
    </w:tbl>
    <w:p w:rsidR="00F5104E" w:rsidRDefault="00F5104E" w:rsidP="00341FB0"/>
    <w:p w:rsidR="00F5104E" w:rsidRPr="00B221E9" w:rsidRDefault="00F5104E" w:rsidP="00B221E9">
      <w:pPr>
        <w:jc w:val="center"/>
        <w:rPr>
          <w:b/>
          <w:color w:val="800000"/>
          <w:sz w:val="36"/>
          <w:szCs w:val="36"/>
        </w:rPr>
      </w:pPr>
      <w:r w:rsidRPr="00B221E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5104E" w:rsidRDefault="00F5104E" w:rsidP="00341FB0">
      <w:pPr>
        <w:jc w:val="both"/>
        <w:rPr>
          <w:b/>
        </w:rPr>
      </w:pP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B221E9">
        <w:rPr>
          <w:b/>
          <w:color w:val="336699"/>
          <w:sz w:val="28"/>
          <w:szCs w:val="28"/>
        </w:rPr>
        <w:t>Хорошо организованная мобильная круглосуточная аварийная служба;</w:t>
      </w: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B221E9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5104E" w:rsidRPr="00B221E9" w:rsidRDefault="00F5104E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5104E" w:rsidRDefault="00F5104E" w:rsidP="00341FB0">
      <w:pPr>
        <w:jc w:val="both"/>
      </w:pPr>
    </w:p>
    <w:p w:rsidR="00F5104E" w:rsidRDefault="00F5104E" w:rsidP="00341FB0">
      <w:pPr>
        <w:jc w:val="both"/>
      </w:pPr>
    </w:p>
    <w:p w:rsidR="00F5104E" w:rsidRDefault="00F5104E"/>
    <w:sectPr w:rsidR="00F5104E" w:rsidSect="00B221E9">
      <w:pgSz w:w="11906" w:h="16838"/>
      <w:pgMar w:top="397" w:right="85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FB0"/>
    <w:rsid w:val="0019482A"/>
    <w:rsid w:val="00341FB0"/>
    <w:rsid w:val="003D4395"/>
    <w:rsid w:val="0046462C"/>
    <w:rsid w:val="00510000"/>
    <w:rsid w:val="00520542"/>
    <w:rsid w:val="00565B31"/>
    <w:rsid w:val="007551CA"/>
    <w:rsid w:val="00781904"/>
    <w:rsid w:val="007B4562"/>
    <w:rsid w:val="00903FCB"/>
    <w:rsid w:val="00940D32"/>
    <w:rsid w:val="009A5AB7"/>
    <w:rsid w:val="009E4F3E"/>
    <w:rsid w:val="00A74332"/>
    <w:rsid w:val="00A97780"/>
    <w:rsid w:val="00B07FEA"/>
    <w:rsid w:val="00B221E9"/>
    <w:rsid w:val="00D13DDC"/>
    <w:rsid w:val="00F5104E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B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376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2016-04-19T13:12:00Z</dcterms:created>
  <dcterms:modified xsi:type="dcterms:W3CDTF">2016-04-19T13:12:00Z</dcterms:modified>
</cp:coreProperties>
</file>