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D5" w:rsidRDefault="003C67D5" w:rsidP="002D57F5">
      <w:pPr>
        <w:rPr>
          <w:noProof/>
          <w:sz w:val="40"/>
          <w:szCs w:val="40"/>
        </w:rPr>
      </w:pPr>
    </w:p>
    <w:p w:rsidR="003C67D5" w:rsidRDefault="003C67D5" w:rsidP="002D57F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C67D5" w:rsidRPr="00D13DDC" w:rsidRDefault="003C67D5" w:rsidP="002D57F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C67D5" w:rsidRPr="00D13DDC" w:rsidRDefault="003C67D5" w:rsidP="002D57F5">
      <w:pPr>
        <w:rPr>
          <w:b/>
          <w:color w:val="006699"/>
          <w:sz w:val="40"/>
          <w:szCs w:val="40"/>
        </w:rPr>
      </w:pPr>
    </w:p>
    <w:p w:rsidR="003C67D5" w:rsidRDefault="003C67D5" w:rsidP="007148D4">
      <w:pPr>
        <w:rPr>
          <w:b/>
        </w:rPr>
      </w:pPr>
    </w:p>
    <w:p w:rsidR="003C67D5" w:rsidRPr="002D57F5" w:rsidRDefault="003C67D5" w:rsidP="007148D4">
      <w:pPr>
        <w:rPr>
          <w:b/>
          <w:shadow/>
          <w:color w:val="FF0000"/>
          <w:sz w:val="40"/>
          <w:szCs w:val="40"/>
        </w:rPr>
      </w:pPr>
      <w:r w:rsidRPr="002D57F5">
        <w:rPr>
          <w:b/>
          <w:color w:val="336699"/>
          <w:sz w:val="28"/>
          <w:szCs w:val="28"/>
        </w:rPr>
        <w:t xml:space="preserve">Адрес: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2D57F5">
        <w:rPr>
          <w:b/>
          <w:color w:val="336699"/>
          <w:sz w:val="28"/>
          <w:szCs w:val="28"/>
        </w:rPr>
        <w:t xml:space="preserve">             </w:t>
      </w:r>
      <w:r w:rsidRPr="002D57F5">
        <w:rPr>
          <w:b/>
          <w:shadow/>
          <w:color w:val="FF0000"/>
          <w:sz w:val="40"/>
          <w:szCs w:val="40"/>
        </w:rPr>
        <w:t>Гатчинское ш., д. 8 кор.5</w:t>
      </w:r>
    </w:p>
    <w:p w:rsidR="003C67D5" w:rsidRPr="002D57F5" w:rsidRDefault="003C67D5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Дата передачи в управление         </w:t>
      </w:r>
      <w:r>
        <w:rPr>
          <w:b/>
          <w:color w:val="336699"/>
          <w:sz w:val="28"/>
          <w:szCs w:val="28"/>
        </w:rPr>
        <w:t xml:space="preserve">    </w:t>
      </w:r>
      <w:r w:rsidRPr="002D57F5">
        <w:rPr>
          <w:b/>
          <w:color w:val="336699"/>
          <w:sz w:val="28"/>
          <w:szCs w:val="28"/>
        </w:rPr>
        <w:t xml:space="preserve">                                           08 июня 2010г</w:t>
      </w:r>
    </w:p>
    <w:p w:rsidR="003C67D5" w:rsidRPr="002D57F5" w:rsidRDefault="003C67D5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D57F5">
        <w:rPr>
          <w:b/>
          <w:color w:val="336699"/>
          <w:sz w:val="28"/>
          <w:szCs w:val="28"/>
        </w:rPr>
        <w:t>4283,</w:t>
      </w:r>
      <w:r>
        <w:rPr>
          <w:b/>
          <w:color w:val="336699"/>
          <w:sz w:val="28"/>
          <w:szCs w:val="28"/>
        </w:rPr>
        <w:t>0</w:t>
      </w:r>
    </w:p>
    <w:p w:rsidR="003C67D5" w:rsidRPr="002D57F5" w:rsidRDefault="003C67D5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2D57F5">
        <w:rPr>
          <w:b/>
          <w:color w:val="336699"/>
          <w:sz w:val="28"/>
          <w:szCs w:val="28"/>
        </w:rPr>
        <w:t xml:space="preserve">   2009</w:t>
      </w:r>
    </w:p>
    <w:p w:rsidR="003C67D5" w:rsidRPr="002D57F5" w:rsidRDefault="003C67D5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2D57F5">
        <w:rPr>
          <w:b/>
          <w:color w:val="336699"/>
          <w:sz w:val="28"/>
          <w:szCs w:val="28"/>
        </w:rPr>
        <w:t xml:space="preserve">    8</w:t>
      </w:r>
    </w:p>
    <w:p w:rsidR="003C67D5" w:rsidRPr="002D57F5" w:rsidRDefault="003C67D5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D57F5">
        <w:rPr>
          <w:b/>
          <w:color w:val="336699"/>
          <w:sz w:val="28"/>
          <w:szCs w:val="28"/>
        </w:rPr>
        <w:t xml:space="preserve">         2             </w:t>
      </w:r>
    </w:p>
    <w:p w:rsidR="003C67D5" w:rsidRPr="002D57F5" w:rsidRDefault="003C67D5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2D57F5">
        <w:rPr>
          <w:b/>
          <w:color w:val="336699"/>
          <w:sz w:val="28"/>
          <w:szCs w:val="28"/>
        </w:rPr>
        <w:t xml:space="preserve">        96            </w:t>
      </w:r>
    </w:p>
    <w:p w:rsidR="003C67D5" w:rsidRDefault="003C67D5" w:rsidP="007148D4"/>
    <w:tbl>
      <w:tblPr>
        <w:tblW w:w="9747" w:type="dxa"/>
        <w:tblInd w:w="-43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052"/>
        <w:gridCol w:w="2727"/>
      </w:tblGrid>
      <w:tr w:rsidR="003C67D5" w:rsidTr="002D57F5">
        <w:trPr>
          <w:trHeight w:val="390"/>
        </w:trPr>
        <w:tc>
          <w:tcPr>
            <w:tcW w:w="468" w:type="dxa"/>
            <w:vMerge w:val="restart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Наименование работ (услуг)</w:t>
            </w:r>
          </w:p>
        </w:tc>
        <w:tc>
          <w:tcPr>
            <w:tcW w:w="2052" w:type="dxa"/>
            <w:vMerge w:val="restart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Периодичность работ (услуг)</w:t>
            </w: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C67D5" w:rsidTr="002D57F5">
        <w:trPr>
          <w:trHeight w:val="525"/>
        </w:trPr>
        <w:tc>
          <w:tcPr>
            <w:tcW w:w="468" w:type="dxa"/>
            <w:vMerge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  <w:r w:rsidRPr="002D57F5">
              <w:rPr>
                <w:b/>
              </w:rPr>
              <w:t>Стоимость работ в год</w:t>
            </w:r>
          </w:p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</w:tr>
      <w:tr w:rsidR="003C67D5" w:rsidTr="002D57F5">
        <w:tc>
          <w:tcPr>
            <w:tcW w:w="468" w:type="dxa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C67D5" w:rsidRPr="002D57F5" w:rsidRDefault="003C67D5" w:rsidP="002D57F5">
            <w:pPr>
              <w:ind w:right="-470"/>
              <w:jc w:val="center"/>
              <w:rPr>
                <w:b/>
              </w:rPr>
            </w:pPr>
          </w:p>
          <w:p w:rsidR="003C67D5" w:rsidRPr="002D57F5" w:rsidRDefault="003C67D5" w:rsidP="002D57F5">
            <w:pPr>
              <w:ind w:right="-470"/>
              <w:jc w:val="center"/>
              <w:rPr>
                <w:b/>
              </w:rPr>
            </w:pPr>
            <w:r w:rsidRPr="002D57F5">
              <w:rPr>
                <w:b/>
              </w:rPr>
              <w:t>Содержание и ремонт жилого помещения, в т.ч.:</w:t>
            </w:r>
          </w:p>
          <w:p w:rsidR="003C67D5" w:rsidRPr="002D57F5" w:rsidRDefault="003C67D5" w:rsidP="002D57F5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</w:tr>
      <w:tr w:rsidR="003C67D5" w:rsidTr="002D57F5">
        <w:trPr>
          <w:trHeight w:val="443"/>
        </w:trPr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1</w:t>
            </w: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  <w:r w:rsidRPr="002D57F5">
              <w:rPr>
                <w:b/>
              </w:rPr>
              <w:t>Управление многоквартирным домом</w:t>
            </w:r>
          </w:p>
        </w:tc>
        <w:tc>
          <w:tcPr>
            <w:tcW w:w="2052" w:type="dxa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>
              <w:rPr>
                <w:b/>
              </w:rPr>
              <w:t>57 615</w:t>
            </w:r>
          </w:p>
        </w:tc>
      </w:tr>
      <w:tr w:rsidR="003C67D5" w:rsidTr="002D57F5"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2</w:t>
            </w: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  <w:r w:rsidRPr="002D57F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>
              <w:rPr>
                <w:b/>
              </w:rPr>
              <w:t>468 243</w:t>
            </w:r>
          </w:p>
        </w:tc>
      </w:tr>
      <w:tr w:rsidR="003C67D5" w:rsidTr="002D57F5"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3</w:t>
            </w: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  <w:r w:rsidRPr="002D57F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>
              <w:rPr>
                <w:b/>
              </w:rPr>
              <w:t>248 037</w:t>
            </w:r>
          </w:p>
        </w:tc>
      </w:tr>
      <w:tr w:rsidR="003C67D5" w:rsidTr="002D57F5"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4</w:t>
            </w: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  <w:r w:rsidRPr="002D57F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52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>
              <w:rPr>
                <w:b/>
              </w:rPr>
              <w:t>68 845</w:t>
            </w:r>
          </w:p>
        </w:tc>
      </w:tr>
      <w:tr w:rsidR="003C67D5" w:rsidTr="002D57F5"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5</w:t>
            </w:r>
          </w:p>
          <w:p w:rsidR="003C67D5" w:rsidRPr="002D57F5" w:rsidRDefault="003C67D5" w:rsidP="005445C7">
            <w:pPr>
              <w:jc w:val="center"/>
              <w:rPr>
                <w:b/>
              </w:rPr>
            </w:pPr>
          </w:p>
          <w:p w:rsidR="003C67D5" w:rsidRPr="002D57F5" w:rsidRDefault="003C67D5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</w:p>
          <w:p w:rsidR="003C67D5" w:rsidRPr="002D57F5" w:rsidRDefault="003C67D5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</w:tc>
      </w:tr>
      <w:tr w:rsidR="003C67D5" w:rsidTr="002D57F5"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6</w:t>
            </w: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  <w:r w:rsidRPr="002D57F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52" w:type="dxa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  <w:r>
              <w:rPr>
                <w:b/>
              </w:rPr>
              <w:t>28 807</w:t>
            </w:r>
          </w:p>
        </w:tc>
      </w:tr>
      <w:tr w:rsidR="003C67D5" w:rsidTr="002D57F5">
        <w:trPr>
          <w:trHeight w:val="645"/>
        </w:trPr>
        <w:tc>
          <w:tcPr>
            <w:tcW w:w="468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  <w:p w:rsidR="003C67D5" w:rsidRPr="002D57F5" w:rsidRDefault="003C67D5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7</w:t>
            </w:r>
          </w:p>
          <w:p w:rsidR="003C67D5" w:rsidRPr="002D57F5" w:rsidRDefault="003C67D5" w:rsidP="005445C7">
            <w:pPr>
              <w:jc w:val="center"/>
              <w:rPr>
                <w:b/>
              </w:rPr>
            </w:pPr>
          </w:p>
          <w:p w:rsidR="003C67D5" w:rsidRPr="002D57F5" w:rsidRDefault="003C67D5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C67D5" w:rsidRPr="002D57F5" w:rsidRDefault="003C67D5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3C67D5" w:rsidRPr="002D57F5" w:rsidRDefault="003C67D5" w:rsidP="005445C7">
            <w:pPr>
              <w:jc w:val="center"/>
              <w:rPr>
                <w:b/>
              </w:rPr>
            </w:pPr>
          </w:p>
        </w:tc>
      </w:tr>
      <w:tr w:rsidR="003C67D5" w:rsidTr="002D57F5">
        <w:trPr>
          <w:trHeight w:val="441"/>
        </w:trPr>
        <w:tc>
          <w:tcPr>
            <w:tcW w:w="468" w:type="dxa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  <w:r w:rsidRPr="002D57F5">
              <w:rPr>
                <w:b/>
              </w:rPr>
              <w:t>ИТОГО</w:t>
            </w:r>
          </w:p>
        </w:tc>
        <w:tc>
          <w:tcPr>
            <w:tcW w:w="2052" w:type="dxa"/>
            <w:vAlign w:val="center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3C67D5" w:rsidRPr="002D57F5" w:rsidRDefault="003C67D5" w:rsidP="002D57F5">
            <w:pPr>
              <w:jc w:val="center"/>
              <w:rPr>
                <w:b/>
              </w:rPr>
            </w:pPr>
            <w:r>
              <w:rPr>
                <w:b/>
              </w:rPr>
              <w:t>871 547</w:t>
            </w:r>
          </w:p>
        </w:tc>
      </w:tr>
    </w:tbl>
    <w:p w:rsidR="003C67D5" w:rsidRDefault="003C67D5" w:rsidP="007148D4"/>
    <w:p w:rsidR="003C67D5" w:rsidRPr="002D57F5" w:rsidRDefault="003C67D5" w:rsidP="002D57F5">
      <w:pPr>
        <w:jc w:val="center"/>
        <w:rPr>
          <w:b/>
          <w:color w:val="800000"/>
          <w:sz w:val="36"/>
          <w:szCs w:val="36"/>
        </w:rPr>
      </w:pPr>
      <w:r w:rsidRPr="002D57F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C67D5" w:rsidRDefault="003C67D5" w:rsidP="007148D4">
      <w:pPr>
        <w:jc w:val="both"/>
        <w:rPr>
          <w:b/>
        </w:rPr>
      </w:pP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C67D5" w:rsidRPr="002D57F5" w:rsidRDefault="003C67D5" w:rsidP="002D57F5">
      <w:pPr>
        <w:ind w:firstLine="480"/>
        <w:jc w:val="both"/>
        <w:rPr>
          <w:b/>
          <w:color w:val="336699"/>
          <w:sz w:val="28"/>
          <w:szCs w:val="28"/>
        </w:rPr>
      </w:pPr>
    </w:p>
    <w:p w:rsidR="003C67D5" w:rsidRDefault="003C67D5" w:rsidP="007148D4">
      <w:pPr>
        <w:jc w:val="both"/>
      </w:pPr>
    </w:p>
    <w:p w:rsidR="003C67D5" w:rsidRDefault="003C67D5" w:rsidP="007148D4">
      <w:pPr>
        <w:ind w:left="-567" w:firstLine="567"/>
      </w:pPr>
    </w:p>
    <w:p w:rsidR="003C67D5" w:rsidRDefault="003C67D5" w:rsidP="007148D4"/>
    <w:p w:rsidR="003C67D5" w:rsidRDefault="003C67D5"/>
    <w:sectPr w:rsidR="003C67D5" w:rsidSect="002D57F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D4"/>
    <w:rsid w:val="000D52C5"/>
    <w:rsid w:val="002631B3"/>
    <w:rsid w:val="002D57F5"/>
    <w:rsid w:val="003A3E12"/>
    <w:rsid w:val="003C67D5"/>
    <w:rsid w:val="005445C7"/>
    <w:rsid w:val="006646EE"/>
    <w:rsid w:val="007148D4"/>
    <w:rsid w:val="008959BF"/>
    <w:rsid w:val="009050AD"/>
    <w:rsid w:val="0092168C"/>
    <w:rsid w:val="009A5AB7"/>
    <w:rsid w:val="009A7238"/>
    <w:rsid w:val="00A35024"/>
    <w:rsid w:val="00A74332"/>
    <w:rsid w:val="00AE507B"/>
    <w:rsid w:val="00B553CB"/>
    <w:rsid w:val="00CB72A4"/>
    <w:rsid w:val="00D13DDC"/>
    <w:rsid w:val="00DB20FB"/>
    <w:rsid w:val="00DB7EE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348</Words>
  <Characters>1989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2016-04-19T13:05:00Z</dcterms:created>
  <dcterms:modified xsi:type="dcterms:W3CDTF">2016-04-19T13:05:00Z</dcterms:modified>
</cp:coreProperties>
</file>