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8D" w:rsidRDefault="004E098D" w:rsidP="00B36E98">
      <w:pPr>
        <w:rPr>
          <w:noProof/>
          <w:sz w:val="40"/>
          <w:szCs w:val="40"/>
        </w:rPr>
      </w:pPr>
    </w:p>
    <w:p w:rsidR="004E098D" w:rsidRDefault="004E098D" w:rsidP="00B36E98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4E098D" w:rsidRPr="00D13DDC" w:rsidRDefault="004E098D" w:rsidP="00B36E98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4E098D" w:rsidRPr="00D13DDC" w:rsidRDefault="004E098D" w:rsidP="00B36E98">
      <w:pPr>
        <w:rPr>
          <w:b/>
          <w:color w:val="006699"/>
          <w:sz w:val="40"/>
          <w:szCs w:val="40"/>
        </w:rPr>
      </w:pPr>
    </w:p>
    <w:p w:rsidR="004E098D" w:rsidRDefault="004E098D" w:rsidP="00A24D2E">
      <w:pPr>
        <w:rPr>
          <w:b/>
        </w:rPr>
      </w:pPr>
    </w:p>
    <w:p w:rsidR="004E098D" w:rsidRPr="00B36E98" w:rsidRDefault="004E098D" w:rsidP="00A24D2E">
      <w:pPr>
        <w:rPr>
          <w:b/>
          <w:shadow/>
          <w:color w:val="FF0000"/>
          <w:sz w:val="40"/>
          <w:szCs w:val="40"/>
        </w:rPr>
      </w:pPr>
      <w:r w:rsidRPr="00B36E98">
        <w:rPr>
          <w:b/>
          <w:color w:val="336699"/>
          <w:sz w:val="28"/>
          <w:szCs w:val="28"/>
        </w:rPr>
        <w:t xml:space="preserve">Адрес:  </w:t>
      </w:r>
      <w:r w:rsidRPr="00B36E98">
        <w:rPr>
          <w:b/>
          <w:shadow/>
          <w:color w:val="FF0000"/>
          <w:sz w:val="40"/>
          <w:szCs w:val="40"/>
        </w:rPr>
        <w:t xml:space="preserve">                                      Гатчинское ш., д. 8 кор.4</w:t>
      </w:r>
    </w:p>
    <w:p w:rsidR="004E098D" w:rsidRPr="00B36E98" w:rsidRDefault="004E098D" w:rsidP="00A24D2E">
      <w:pPr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 xml:space="preserve">Дата передачи в управление         </w:t>
      </w:r>
      <w:r>
        <w:rPr>
          <w:b/>
          <w:color w:val="336699"/>
          <w:sz w:val="28"/>
          <w:szCs w:val="28"/>
        </w:rPr>
        <w:t xml:space="preserve">  </w:t>
      </w:r>
      <w:r w:rsidRPr="00B36E98">
        <w:rPr>
          <w:b/>
          <w:color w:val="336699"/>
          <w:sz w:val="28"/>
          <w:szCs w:val="28"/>
        </w:rPr>
        <w:t xml:space="preserve">                                             08 июня 2010г</w:t>
      </w:r>
    </w:p>
    <w:p w:rsidR="004E098D" w:rsidRPr="00B36E98" w:rsidRDefault="004E098D" w:rsidP="00A24D2E">
      <w:pPr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>Общая площадь жилых помещений</w:t>
      </w:r>
      <w:r>
        <w:rPr>
          <w:b/>
          <w:color w:val="336699"/>
          <w:sz w:val="28"/>
          <w:szCs w:val="28"/>
        </w:rPr>
        <w:t xml:space="preserve"> в доме, кв.м.                                 2439,0</w:t>
      </w:r>
    </w:p>
    <w:p w:rsidR="004E098D" w:rsidRPr="00B36E98" w:rsidRDefault="004E098D" w:rsidP="00A24D2E">
      <w:pPr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B36E98">
        <w:rPr>
          <w:b/>
          <w:color w:val="336699"/>
          <w:sz w:val="28"/>
          <w:szCs w:val="28"/>
        </w:rPr>
        <w:t xml:space="preserve">        2009</w:t>
      </w:r>
    </w:p>
    <w:p w:rsidR="004E098D" w:rsidRPr="00B36E98" w:rsidRDefault="004E098D" w:rsidP="00A24D2E">
      <w:pPr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B36E98">
        <w:rPr>
          <w:b/>
          <w:color w:val="336699"/>
          <w:sz w:val="28"/>
          <w:szCs w:val="28"/>
        </w:rPr>
        <w:t xml:space="preserve">          5</w:t>
      </w:r>
    </w:p>
    <w:p w:rsidR="004E098D" w:rsidRPr="00B36E98" w:rsidRDefault="004E098D" w:rsidP="00A24D2E">
      <w:pPr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B36E98">
        <w:rPr>
          <w:b/>
          <w:color w:val="336699"/>
          <w:sz w:val="28"/>
          <w:szCs w:val="28"/>
        </w:rPr>
        <w:t xml:space="preserve">           2             </w:t>
      </w:r>
    </w:p>
    <w:p w:rsidR="004E098D" w:rsidRPr="00B36E98" w:rsidRDefault="004E098D" w:rsidP="00A24D2E">
      <w:pPr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</w:t>
      </w:r>
      <w:r w:rsidRPr="00B36E98">
        <w:rPr>
          <w:b/>
          <w:color w:val="336699"/>
          <w:sz w:val="28"/>
          <w:szCs w:val="28"/>
        </w:rPr>
        <w:t xml:space="preserve">             40            </w:t>
      </w:r>
    </w:p>
    <w:p w:rsidR="004E098D" w:rsidRDefault="004E098D" w:rsidP="00A24D2E"/>
    <w:tbl>
      <w:tblPr>
        <w:tblW w:w="9747" w:type="dxa"/>
        <w:tblInd w:w="-612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052"/>
        <w:gridCol w:w="2727"/>
      </w:tblGrid>
      <w:tr w:rsidR="004E098D" w:rsidTr="00B36E98">
        <w:trPr>
          <w:trHeight w:val="390"/>
        </w:trPr>
        <w:tc>
          <w:tcPr>
            <w:tcW w:w="468" w:type="dxa"/>
            <w:vMerge w:val="restart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Наименование работ (услуг)</w:t>
            </w:r>
          </w:p>
        </w:tc>
        <w:tc>
          <w:tcPr>
            <w:tcW w:w="2052" w:type="dxa"/>
            <w:vMerge w:val="restart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Периодичность работ (услуг)</w:t>
            </w:r>
          </w:p>
        </w:tc>
        <w:tc>
          <w:tcPr>
            <w:tcW w:w="2727" w:type="dxa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План работ по содержанию общего имущества МКД, руб.</w:t>
            </w:r>
          </w:p>
        </w:tc>
      </w:tr>
      <w:tr w:rsidR="004E098D" w:rsidTr="00B36E98">
        <w:trPr>
          <w:trHeight w:val="525"/>
        </w:trPr>
        <w:tc>
          <w:tcPr>
            <w:tcW w:w="468" w:type="dxa"/>
            <w:vMerge/>
          </w:tcPr>
          <w:p w:rsidR="004E098D" w:rsidRPr="00B36E98" w:rsidRDefault="004E098D" w:rsidP="005445C7">
            <w:pPr>
              <w:rPr>
                <w:b/>
              </w:rPr>
            </w:pPr>
          </w:p>
        </w:tc>
        <w:tc>
          <w:tcPr>
            <w:tcW w:w="4500" w:type="dxa"/>
            <w:vMerge/>
          </w:tcPr>
          <w:p w:rsidR="004E098D" w:rsidRPr="00B36E98" w:rsidRDefault="004E098D" w:rsidP="005445C7">
            <w:pPr>
              <w:rPr>
                <w:b/>
              </w:rPr>
            </w:pPr>
          </w:p>
        </w:tc>
        <w:tc>
          <w:tcPr>
            <w:tcW w:w="2052" w:type="dxa"/>
            <w:vMerge/>
          </w:tcPr>
          <w:p w:rsidR="004E098D" w:rsidRPr="00B36E98" w:rsidRDefault="004E098D" w:rsidP="005445C7">
            <w:pPr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Стоимость работ в год</w:t>
            </w:r>
          </w:p>
          <w:p w:rsidR="004E098D" w:rsidRPr="00B36E98" w:rsidRDefault="004E098D" w:rsidP="005445C7">
            <w:pPr>
              <w:jc w:val="center"/>
              <w:rPr>
                <w:b/>
              </w:rPr>
            </w:pPr>
          </w:p>
        </w:tc>
      </w:tr>
      <w:tr w:rsidR="004E098D" w:rsidTr="00B36E98">
        <w:tc>
          <w:tcPr>
            <w:tcW w:w="468" w:type="dxa"/>
          </w:tcPr>
          <w:p w:rsidR="004E098D" w:rsidRPr="00B36E98" w:rsidRDefault="004E098D" w:rsidP="00B36E9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E098D" w:rsidRPr="00B36E98" w:rsidRDefault="004E098D" w:rsidP="00B36E98">
            <w:pPr>
              <w:ind w:right="-470"/>
              <w:jc w:val="center"/>
              <w:rPr>
                <w:b/>
              </w:rPr>
            </w:pPr>
          </w:p>
          <w:p w:rsidR="004E098D" w:rsidRPr="00B36E98" w:rsidRDefault="004E098D" w:rsidP="00B36E98">
            <w:pPr>
              <w:ind w:right="-470"/>
              <w:jc w:val="center"/>
              <w:rPr>
                <w:b/>
              </w:rPr>
            </w:pPr>
            <w:r w:rsidRPr="00B36E98">
              <w:rPr>
                <w:b/>
              </w:rPr>
              <w:t>Содержание и ремонт жилого помещения, в т.ч.:</w:t>
            </w:r>
          </w:p>
          <w:p w:rsidR="004E098D" w:rsidRPr="00B36E98" w:rsidRDefault="004E098D" w:rsidP="00B36E98">
            <w:pPr>
              <w:ind w:right="-290"/>
              <w:jc w:val="center"/>
              <w:rPr>
                <w:b/>
              </w:rPr>
            </w:pPr>
          </w:p>
        </w:tc>
        <w:tc>
          <w:tcPr>
            <w:tcW w:w="2052" w:type="dxa"/>
          </w:tcPr>
          <w:p w:rsidR="004E098D" w:rsidRPr="00B36E98" w:rsidRDefault="004E098D" w:rsidP="00B36E98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4E098D" w:rsidRPr="00B36E98" w:rsidRDefault="004E098D" w:rsidP="00B36E98">
            <w:pPr>
              <w:jc w:val="center"/>
              <w:rPr>
                <w:b/>
              </w:rPr>
            </w:pPr>
          </w:p>
        </w:tc>
      </w:tr>
      <w:tr w:rsidR="004E098D" w:rsidTr="00B36E98">
        <w:trPr>
          <w:trHeight w:val="443"/>
        </w:trPr>
        <w:tc>
          <w:tcPr>
            <w:tcW w:w="468" w:type="dxa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1</w:t>
            </w:r>
          </w:p>
        </w:tc>
        <w:tc>
          <w:tcPr>
            <w:tcW w:w="4500" w:type="dxa"/>
          </w:tcPr>
          <w:p w:rsidR="004E098D" w:rsidRPr="00B36E98" w:rsidRDefault="004E098D" w:rsidP="005445C7">
            <w:pPr>
              <w:rPr>
                <w:b/>
              </w:rPr>
            </w:pPr>
            <w:r w:rsidRPr="00B36E98">
              <w:rPr>
                <w:b/>
              </w:rPr>
              <w:t>Управление многоквартирным домом</w:t>
            </w:r>
          </w:p>
        </w:tc>
        <w:tc>
          <w:tcPr>
            <w:tcW w:w="2052" w:type="dxa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  <w:r>
              <w:rPr>
                <w:b/>
              </w:rPr>
              <w:t>32 809</w:t>
            </w:r>
          </w:p>
        </w:tc>
      </w:tr>
      <w:tr w:rsidR="004E098D" w:rsidTr="00B36E98">
        <w:tc>
          <w:tcPr>
            <w:tcW w:w="468" w:type="dxa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2</w:t>
            </w:r>
          </w:p>
        </w:tc>
        <w:tc>
          <w:tcPr>
            <w:tcW w:w="4500" w:type="dxa"/>
          </w:tcPr>
          <w:p w:rsidR="004E098D" w:rsidRPr="00B36E98" w:rsidRDefault="004E098D" w:rsidP="005445C7">
            <w:pPr>
              <w:rPr>
                <w:b/>
              </w:rPr>
            </w:pPr>
            <w:r w:rsidRPr="00B36E98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052" w:type="dxa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  <w:r>
              <w:rPr>
                <w:b/>
              </w:rPr>
              <w:t>266 646</w:t>
            </w:r>
          </w:p>
        </w:tc>
      </w:tr>
      <w:tr w:rsidR="004E098D" w:rsidTr="00B36E98">
        <w:tc>
          <w:tcPr>
            <w:tcW w:w="468" w:type="dxa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3</w:t>
            </w:r>
          </w:p>
        </w:tc>
        <w:tc>
          <w:tcPr>
            <w:tcW w:w="4500" w:type="dxa"/>
          </w:tcPr>
          <w:p w:rsidR="004E098D" w:rsidRPr="00B36E98" w:rsidRDefault="004E098D" w:rsidP="005445C7">
            <w:pPr>
              <w:rPr>
                <w:b/>
              </w:rPr>
            </w:pPr>
            <w:r w:rsidRPr="00B36E98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052" w:type="dxa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  <w:r>
              <w:rPr>
                <w:b/>
              </w:rPr>
              <w:t>141 247</w:t>
            </w:r>
          </w:p>
        </w:tc>
      </w:tr>
      <w:tr w:rsidR="004E098D" w:rsidTr="00B36E98">
        <w:tc>
          <w:tcPr>
            <w:tcW w:w="468" w:type="dxa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4</w:t>
            </w:r>
          </w:p>
        </w:tc>
        <w:tc>
          <w:tcPr>
            <w:tcW w:w="4500" w:type="dxa"/>
          </w:tcPr>
          <w:p w:rsidR="004E098D" w:rsidRPr="00B36E98" w:rsidRDefault="004E098D" w:rsidP="005445C7">
            <w:pPr>
              <w:rPr>
                <w:b/>
              </w:rPr>
            </w:pPr>
            <w:r w:rsidRPr="00B36E98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052" w:type="dxa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  <w:r>
              <w:rPr>
                <w:b/>
              </w:rPr>
              <w:t>39 204</w:t>
            </w:r>
          </w:p>
        </w:tc>
      </w:tr>
      <w:tr w:rsidR="004E098D" w:rsidTr="00B36E98">
        <w:tc>
          <w:tcPr>
            <w:tcW w:w="468" w:type="dxa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</w:p>
          <w:p w:rsidR="004E098D" w:rsidRPr="00B36E98" w:rsidRDefault="004E098D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5</w:t>
            </w:r>
          </w:p>
          <w:p w:rsidR="004E098D" w:rsidRPr="00B36E98" w:rsidRDefault="004E098D" w:rsidP="005445C7">
            <w:pPr>
              <w:jc w:val="center"/>
              <w:rPr>
                <w:b/>
              </w:rPr>
            </w:pPr>
          </w:p>
          <w:p w:rsidR="004E098D" w:rsidRPr="00B36E98" w:rsidRDefault="004E098D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E098D" w:rsidRPr="00B36E98" w:rsidRDefault="004E098D" w:rsidP="005445C7">
            <w:pPr>
              <w:rPr>
                <w:b/>
              </w:rPr>
            </w:pPr>
          </w:p>
          <w:p w:rsidR="004E098D" w:rsidRPr="00B36E98" w:rsidRDefault="004E098D" w:rsidP="005445C7">
            <w:pPr>
              <w:rPr>
                <w:b/>
              </w:rPr>
            </w:pPr>
          </w:p>
        </w:tc>
        <w:tc>
          <w:tcPr>
            <w:tcW w:w="2052" w:type="dxa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</w:p>
        </w:tc>
      </w:tr>
      <w:tr w:rsidR="004E098D" w:rsidTr="00B36E98">
        <w:tc>
          <w:tcPr>
            <w:tcW w:w="468" w:type="dxa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6</w:t>
            </w:r>
          </w:p>
        </w:tc>
        <w:tc>
          <w:tcPr>
            <w:tcW w:w="4500" w:type="dxa"/>
          </w:tcPr>
          <w:p w:rsidR="004E098D" w:rsidRPr="00B36E98" w:rsidRDefault="004E098D" w:rsidP="005445C7">
            <w:pPr>
              <w:rPr>
                <w:b/>
              </w:rPr>
            </w:pPr>
            <w:r w:rsidRPr="00B36E98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052" w:type="dxa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</w:p>
          <w:p w:rsidR="004E098D" w:rsidRPr="00B36E98" w:rsidRDefault="004E098D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  <w:r>
              <w:rPr>
                <w:b/>
              </w:rPr>
              <w:t>16 405</w:t>
            </w:r>
          </w:p>
        </w:tc>
      </w:tr>
      <w:tr w:rsidR="004E098D" w:rsidTr="00B36E98">
        <w:trPr>
          <w:trHeight w:val="645"/>
        </w:trPr>
        <w:tc>
          <w:tcPr>
            <w:tcW w:w="468" w:type="dxa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</w:p>
          <w:p w:rsidR="004E098D" w:rsidRPr="00B36E98" w:rsidRDefault="004E098D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7</w:t>
            </w:r>
          </w:p>
          <w:p w:rsidR="004E098D" w:rsidRPr="00B36E98" w:rsidRDefault="004E098D" w:rsidP="005445C7">
            <w:pPr>
              <w:jc w:val="center"/>
              <w:rPr>
                <w:b/>
              </w:rPr>
            </w:pPr>
          </w:p>
          <w:p w:rsidR="004E098D" w:rsidRPr="00B36E98" w:rsidRDefault="004E098D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E098D" w:rsidRPr="00B36E98" w:rsidRDefault="004E098D" w:rsidP="005445C7">
            <w:pPr>
              <w:rPr>
                <w:b/>
              </w:rPr>
            </w:pPr>
          </w:p>
        </w:tc>
        <w:tc>
          <w:tcPr>
            <w:tcW w:w="2052" w:type="dxa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4E098D" w:rsidRPr="00B36E98" w:rsidRDefault="004E098D" w:rsidP="005445C7">
            <w:pPr>
              <w:jc w:val="center"/>
              <w:rPr>
                <w:b/>
              </w:rPr>
            </w:pPr>
          </w:p>
        </w:tc>
      </w:tr>
      <w:tr w:rsidR="004E098D" w:rsidTr="00B36E98">
        <w:trPr>
          <w:trHeight w:val="441"/>
        </w:trPr>
        <w:tc>
          <w:tcPr>
            <w:tcW w:w="468" w:type="dxa"/>
          </w:tcPr>
          <w:p w:rsidR="004E098D" w:rsidRPr="00B36E98" w:rsidRDefault="004E098D" w:rsidP="00B36E9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E098D" w:rsidRPr="00B36E98" w:rsidRDefault="004E098D" w:rsidP="00B36E98">
            <w:pPr>
              <w:jc w:val="center"/>
              <w:rPr>
                <w:b/>
              </w:rPr>
            </w:pPr>
            <w:r w:rsidRPr="00B36E98">
              <w:rPr>
                <w:b/>
              </w:rPr>
              <w:t>ИТОГО</w:t>
            </w:r>
          </w:p>
        </w:tc>
        <w:tc>
          <w:tcPr>
            <w:tcW w:w="2052" w:type="dxa"/>
            <w:vAlign w:val="center"/>
          </w:tcPr>
          <w:p w:rsidR="004E098D" w:rsidRPr="00B36E98" w:rsidRDefault="004E098D" w:rsidP="00B36E98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4E098D" w:rsidRPr="00B36E98" w:rsidRDefault="004E098D" w:rsidP="00B36E98">
            <w:pPr>
              <w:jc w:val="center"/>
              <w:rPr>
                <w:b/>
              </w:rPr>
            </w:pPr>
            <w:r>
              <w:rPr>
                <w:b/>
              </w:rPr>
              <w:t>496 311</w:t>
            </w:r>
          </w:p>
        </w:tc>
      </w:tr>
    </w:tbl>
    <w:p w:rsidR="004E098D" w:rsidRDefault="004E098D" w:rsidP="00A24D2E"/>
    <w:p w:rsidR="004E098D" w:rsidRPr="00B36E98" w:rsidRDefault="004E098D" w:rsidP="00B36E98">
      <w:pPr>
        <w:jc w:val="center"/>
        <w:rPr>
          <w:b/>
          <w:color w:val="800000"/>
          <w:sz w:val="36"/>
          <w:szCs w:val="36"/>
        </w:rPr>
      </w:pPr>
      <w:r w:rsidRPr="00B36E98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4E098D" w:rsidRDefault="004E098D" w:rsidP="00A24D2E">
      <w:pPr>
        <w:jc w:val="both"/>
        <w:rPr>
          <w:b/>
        </w:rPr>
      </w:pPr>
    </w:p>
    <w:p w:rsidR="004E098D" w:rsidRPr="00B36E98" w:rsidRDefault="004E098D" w:rsidP="00B36E98">
      <w:pPr>
        <w:ind w:firstLine="480"/>
        <w:jc w:val="both"/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4E098D" w:rsidRPr="00B36E98" w:rsidRDefault="004E098D" w:rsidP="00B36E98">
      <w:pPr>
        <w:ind w:firstLine="480"/>
        <w:jc w:val="both"/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4E098D" w:rsidRPr="00B36E98" w:rsidRDefault="004E098D" w:rsidP="00B36E98">
      <w:pPr>
        <w:ind w:firstLine="480"/>
        <w:jc w:val="both"/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4E098D" w:rsidRPr="00B36E98" w:rsidRDefault="004E098D" w:rsidP="00B36E98">
      <w:pPr>
        <w:ind w:firstLine="480"/>
        <w:jc w:val="both"/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4E098D" w:rsidRPr="00B36E98" w:rsidRDefault="004E098D" w:rsidP="00B36E98">
      <w:pPr>
        <w:ind w:firstLine="480"/>
        <w:jc w:val="both"/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4E098D" w:rsidRPr="00B36E98" w:rsidRDefault="004E098D" w:rsidP="00B36E98">
      <w:pPr>
        <w:ind w:firstLine="480"/>
        <w:jc w:val="both"/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4E098D" w:rsidRPr="00B36E98" w:rsidRDefault="004E098D" w:rsidP="00B36E98">
      <w:pPr>
        <w:ind w:firstLine="480"/>
        <w:jc w:val="both"/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4E098D" w:rsidRPr="00B36E98" w:rsidRDefault="004E098D" w:rsidP="00B36E98">
      <w:pPr>
        <w:ind w:firstLine="480"/>
        <w:jc w:val="both"/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4E098D" w:rsidRDefault="004E098D" w:rsidP="00A24D2E">
      <w:pPr>
        <w:jc w:val="both"/>
      </w:pPr>
    </w:p>
    <w:p w:rsidR="004E098D" w:rsidRDefault="004E098D" w:rsidP="00A24D2E">
      <w:pPr>
        <w:jc w:val="both"/>
      </w:pPr>
    </w:p>
    <w:p w:rsidR="004E098D" w:rsidRDefault="004E098D" w:rsidP="00A24D2E">
      <w:pPr>
        <w:ind w:left="-567" w:firstLine="567"/>
      </w:pPr>
    </w:p>
    <w:p w:rsidR="004E098D" w:rsidRDefault="004E098D"/>
    <w:sectPr w:rsidR="004E098D" w:rsidSect="00B36E9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D2E"/>
    <w:rsid w:val="00073BAD"/>
    <w:rsid w:val="002319AD"/>
    <w:rsid w:val="00305A1C"/>
    <w:rsid w:val="004E098D"/>
    <w:rsid w:val="005445C7"/>
    <w:rsid w:val="005E3941"/>
    <w:rsid w:val="006646EE"/>
    <w:rsid w:val="008B0514"/>
    <w:rsid w:val="008E2356"/>
    <w:rsid w:val="008E3B4C"/>
    <w:rsid w:val="009A5AB7"/>
    <w:rsid w:val="00A24D2E"/>
    <w:rsid w:val="00A40AFB"/>
    <w:rsid w:val="00A74332"/>
    <w:rsid w:val="00AF6706"/>
    <w:rsid w:val="00B36E98"/>
    <w:rsid w:val="00B452FD"/>
    <w:rsid w:val="00BC7EA8"/>
    <w:rsid w:val="00D13DDC"/>
    <w:rsid w:val="00F50DA4"/>
    <w:rsid w:val="00F6349F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2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346</Words>
  <Characters>1973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2016-04-19T12:52:00Z</dcterms:created>
  <dcterms:modified xsi:type="dcterms:W3CDTF">2016-04-19T12:52:00Z</dcterms:modified>
</cp:coreProperties>
</file>