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7C" w:rsidRDefault="00D5647C" w:rsidP="002D510C">
      <w:pPr>
        <w:rPr>
          <w:noProof/>
          <w:sz w:val="40"/>
          <w:szCs w:val="40"/>
        </w:rPr>
      </w:pPr>
    </w:p>
    <w:p w:rsidR="00D5647C" w:rsidRDefault="00D5647C" w:rsidP="002D510C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D5647C" w:rsidRPr="00D13DDC" w:rsidRDefault="00D5647C" w:rsidP="002D510C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D5647C" w:rsidRPr="00D13DDC" w:rsidRDefault="00D5647C" w:rsidP="002D510C">
      <w:pPr>
        <w:rPr>
          <w:b/>
          <w:color w:val="006699"/>
          <w:sz w:val="40"/>
          <w:szCs w:val="40"/>
        </w:rPr>
      </w:pPr>
    </w:p>
    <w:p w:rsidR="00D5647C" w:rsidRDefault="00D5647C" w:rsidP="00490ED1"/>
    <w:p w:rsidR="00D5647C" w:rsidRPr="002D510C" w:rsidRDefault="00D5647C" w:rsidP="00490ED1">
      <w:pPr>
        <w:rPr>
          <w:b/>
          <w:shadow/>
          <w:color w:val="FF0000"/>
          <w:sz w:val="40"/>
          <w:szCs w:val="40"/>
        </w:rPr>
      </w:pPr>
      <w:r w:rsidRPr="002D510C">
        <w:rPr>
          <w:b/>
          <w:color w:val="336699"/>
          <w:sz w:val="28"/>
          <w:szCs w:val="28"/>
        </w:rPr>
        <w:t xml:space="preserve">Адрес:              </w:t>
      </w:r>
      <w:r>
        <w:rPr>
          <w:b/>
          <w:color w:val="336699"/>
          <w:sz w:val="28"/>
          <w:szCs w:val="28"/>
        </w:rPr>
        <w:t xml:space="preserve">    </w:t>
      </w:r>
      <w:r w:rsidRPr="002D510C">
        <w:rPr>
          <w:b/>
          <w:color w:val="336699"/>
          <w:sz w:val="28"/>
          <w:szCs w:val="28"/>
        </w:rPr>
        <w:t xml:space="preserve">                                      </w:t>
      </w:r>
      <w:r w:rsidRPr="002D510C">
        <w:rPr>
          <w:b/>
          <w:shadow/>
          <w:color w:val="FF0000"/>
          <w:sz w:val="40"/>
          <w:szCs w:val="40"/>
        </w:rPr>
        <w:t>Гатчинское ш., д. 8 кор.2</w:t>
      </w:r>
    </w:p>
    <w:p w:rsidR="00D5647C" w:rsidRPr="002D510C" w:rsidRDefault="00D5647C" w:rsidP="00490ED1">
      <w:pPr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>Дата передачи в управление                                                       08 июня 2010г</w:t>
      </w:r>
    </w:p>
    <w:p w:rsidR="00D5647C" w:rsidRPr="002D510C" w:rsidRDefault="00D5647C" w:rsidP="00490ED1">
      <w:pPr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 xml:space="preserve">Общая площадь жилых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2D510C">
        <w:rPr>
          <w:b/>
          <w:color w:val="336699"/>
          <w:sz w:val="28"/>
          <w:szCs w:val="28"/>
        </w:rPr>
        <w:t>824</w:t>
      </w:r>
      <w:r>
        <w:rPr>
          <w:b/>
          <w:color w:val="336699"/>
          <w:sz w:val="28"/>
          <w:szCs w:val="28"/>
        </w:rPr>
        <w:t>1</w:t>
      </w:r>
      <w:r w:rsidRPr="002D510C">
        <w:rPr>
          <w:b/>
          <w:color w:val="336699"/>
          <w:sz w:val="28"/>
          <w:szCs w:val="28"/>
        </w:rPr>
        <w:t>,</w:t>
      </w:r>
      <w:r>
        <w:rPr>
          <w:b/>
          <w:color w:val="336699"/>
          <w:sz w:val="28"/>
          <w:szCs w:val="28"/>
        </w:rPr>
        <w:t>0</w:t>
      </w:r>
    </w:p>
    <w:p w:rsidR="00D5647C" w:rsidRPr="002D510C" w:rsidRDefault="00D5647C" w:rsidP="00490ED1">
      <w:pPr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2D510C">
        <w:rPr>
          <w:b/>
          <w:color w:val="336699"/>
          <w:sz w:val="28"/>
          <w:szCs w:val="28"/>
        </w:rPr>
        <w:t xml:space="preserve">    2009</w:t>
      </w:r>
    </w:p>
    <w:p w:rsidR="00D5647C" w:rsidRPr="002D510C" w:rsidRDefault="00D5647C" w:rsidP="00490ED1">
      <w:pPr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2D510C">
        <w:rPr>
          <w:b/>
          <w:color w:val="336699"/>
          <w:sz w:val="28"/>
          <w:szCs w:val="28"/>
        </w:rPr>
        <w:t xml:space="preserve">       8</w:t>
      </w:r>
    </w:p>
    <w:p w:rsidR="00D5647C" w:rsidRPr="002D510C" w:rsidRDefault="00D5647C" w:rsidP="00490ED1">
      <w:pPr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2D510C">
        <w:rPr>
          <w:b/>
          <w:color w:val="336699"/>
          <w:sz w:val="28"/>
          <w:szCs w:val="28"/>
        </w:rPr>
        <w:t xml:space="preserve">         4             </w:t>
      </w:r>
    </w:p>
    <w:p w:rsidR="00D5647C" w:rsidRPr="002D510C" w:rsidRDefault="00D5647C" w:rsidP="00490ED1">
      <w:pPr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2D510C">
        <w:rPr>
          <w:b/>
          <w:color w:val="336699"/>
          <w:sz w:val="28"/>
          <w:szCs w:val="28"/>
        </w:rPr>
        <w:t xml:space="preserve">          152            </w:t>
      </w:r>
    </w:p>
    <w:p w:rsidR="00D5647C" w:rsidRDefault="00D5647C" w:rsidP="00490ED1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140"/>
        <w:gridCol w:w="1980"/>
        <w:gridCol w:w="3159"/>
      </w:tblGrid>
      <w:tr w:rsidR="00D5647C" w:rsidTr="00352CD9">
        <w:trPr>
          <w:trHeight w:val="390"/>
        </w:trPr>
        <w:tc>
          <w:tcPr>
            <w:tcW w:w="468" w:type="dxa"/>
            <w:vMerge w:val="restart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№ п/п</w:t>
            </w:r>
          </w:p>
        </w:tc>
        <w:tc>
          <w:tcPr>
            <w:tcW w:w="4140" w:type="dxa"/>
            <w:vMerge w:val="restart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Периодичность работ (услуг)</w:t>
            </w:r>
          </w:p>
        </w:tc>
        <w:tc>
          <w:tcPr>
            <w:tcW w:w="3159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План работ по содержанию общего имущества МКД, руб.</w:t>
            </w:r>
          </w:p>
        </w:tc>
      </w:tr>
      <w:tr w:rsidR="00D5647C" w:rsidTr="00352CD9">
        <w:trPr>
          <w:trHeight w:val="525"/>
        </w:trPr>
        <w:tc>
          <w:tcPr>
            <w:tcW w:w="468" w:type="dxa"/>
            <w:vMerge/>
          </w:tcPr>
          <w:p w:rsidR="00D5647C" w:rsidRPr="002D510C" w:rsidRDefault="00D5647C" w:rsidP="002D510C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D5647C" w:rsidRPr="002D510C" w:rsidRDefault="00D5647C" w:rsidP="002D510C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D5647C" w:rsidRPr="002D510C" w:rsidRDefault="00D5647C" w:rsidP="002D510C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D5647C" w:rsidRPr="002D510C" w:rsidRDefault="00D5647C" w:rsidP="002D510C">
            <w:pPr>
              <w:jc w:val="center"/>
              <w:rPr>
                <w:b/>
              </w:rPr>
            </w:pPr>
            <w:r w:rsidRPr="002D510C">
              <w:rPr>
                <w:b/>
              </w:rPr>
              <w:t>Стоимость работ в год</w:t>
            </w:r>
          </w:p>
          <w:p w:rsidR="00D5647C" w:rsidRPr="002D510C" w:rsidRDefault="00D5647C" w:rsidP="002D510C">
            <w:pPr>
              <w:jc w:val="center"/>
              <w:rPr>
                <w:b/>
              </w:rPr>
            </w:pPr>
          </w:p>
        </w:tc>
      </w:tr>
      <w:tr w:rsidR="00D5647C" w:rsidTr="00352CD9">
        <w:tc>
          <w:tcPr>
            <w:tcW w:w="468" w:type="dxa"/>
          </w:tcPr>
          <w:p w:rsidR="00D5647C" w:rsidRPr="002D510C" w:rsidRDefault="00D5647C" w:rsidP="002D510C">
            <w:pPr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D5647C" w:rsidRPr="002D510C" w:rsidRDefault="00D5647C" w:rsidP="002D510C">
            <w:pPr>
              <w:ind w:right="-470"/>
              <w:jc w:val="center"/>
              <w:rPr>
                <w:b/>
              </w:rPr>
            </w:pPr>
          </w:p>
          <w:p w:rsidR="00D5647C" w:rsidRPr="002D510C" w:rsidRDefault="00D5647C" w:rsidP="002D510C">
            <w:pPr>
              <w:ind w:right="-470"/>
              <w:jc w:val="center"/>
              <w:rPr>
                <w:b/>
              </w:rPr>
            </w:pPr>
            <w:r w:rsidRPr="002D510C">
              <w:rPr>
                <w:b/>
              </w:rPr>
              <w:t>Содержание и ремонт жилого помещения, в т.ч.:</w:t>
            </w:r>
          </w:p>
          <w:p w:rsidR="00D5647C" w:rsidRPr="002D510C" w:rsidRDefault="00D5647C" w:rsidP="002D510C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5647C" w:rsidRPr="002D510C" w:rsidRDefault="00D5647C" w:rsidP="002D510C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D5647C" w:rsidRPr="002D510C" w:rsidRDefault="00D5647C" w:rsidP="002D510C">
            <w:pPr>
              <w:jc w:val="center"/>
              <w:rPr>
                <w:b/>
              </w:rPr>
            </w:pPr>
          </w:p>
        </w:tc>
      </w:tr>
      <w:tr w:rsidR="00D5647C" w:rsidTr="00352CD9">
        <w:trPr>
          <w:trHeight w:val="443"/>
        </w:trPr>
        <w:tc>
          <w:tcPr>
            <w:tcW w:w="468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1</w:t>
            </w:r>
          </w:p>
        </w:tc>
        <w:tc>
          <w:tcPr>
            <w:tcW w:w="4140" w:type="dxa"/>
          </w:tcPr>
          <w:p w:rsidR="00D5647C" w:rsidRPr="002D510C" w:rsidRDefault="00D5647C" w:rsidP="005445C7">
            <w:pPr>
              <w:rPr>
                <w:b/>
              </w:rPr>
            </w:pPr>
            <w:r w:rsidRPr="002D510C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>
              <w:rPr>
                <w:b/>
              </w:rPr>
              <w:t>110 858</w:t>
            </w:r>
          </w:p>
        </w:tc>
      </w:tr>
      <w:tr w:rsidR="00D5647C" w:rsidTr="00352CD9">
        <w:tc>
          <w:tcPr>
            <w:tcW w:w="468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2</w:t>
            </w:r>
          </w:p>
        </w:tc>
        <w:tc>
          <w:tcPr>
            <w:tcW w:w="4140" w:type="dxa"/>
          </w:tcPr>
          <w:p w:rsidR="00D5647C" w:rsidRPr="002D510C" w:rsidRDefault="00D5647C" w:rsidP="005445C7">
            <w:pPr>
              <w:rPr>
                <w:b/>
              </w:rPr>
            </w:pPr>
            <w:r w:rsidRPr="002D510C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>
              <w:rPr>
                <w:b/>
              </w:rPr>
              <w:t>900 956</w:t>
            </w:r>
          </w:p>
        </w:tc>
      </w:tr>
      <w:tr w:rsidR="00D5647C" w:rsidTr="00352CD9">
        <w:tc>
          <w:tcPr>
            <w:tcW w:w="468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3</w:t>
            </w:r>
          </w:p>
        </w:tc>
        <w:tc>
          <w:tcPr>
            <w:tcW w:w="4140" w:type="dxa"/>
          </w:tcPr>
          <w:p w:rsidR="00D5647C" w:rsidRPr="002D510C" w:rsidRDefault="00D5647C" w:rsidP="005445C7">
            <w:pPr>
              <w:rPr>
                <w:b/>
              </w:rPr>
            </w:pPr>
            <w:r w:rsidRPr="002D510C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>
              <w:rPr>
                <w:b/>
              </w:rPr>
              <w:t>477 253</w:t>
            </w:r>
          </w:p>
        </w:tc>
      </w:tr>
      <w:tr w:rsidR="00D5647C" w:rsidTr="00352CD9">
        <w:tc>
          <w:tcPr>
            <w:tcW w:w="468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4</w:t>
            </w:r>
          </w:p>
        </w:tc>
        <w:tc>
          <w:tcPr>
            <w:tcW w:w="4140" w:type="dxa"/>
          </w:tcPr>
          <w:p w:rsidR="00D5647C" w:rsidRPr="002D510C" w:rsidRDefault="00D5647C" w:rsidP="005445C7">
            <w:pPr>
              <w:rPr>
                <w:b/>
              </w:rPr>
            </w:pPr>
            <w:r w:rsidRPr="002D510C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>
              <w:rPr>
                <w:b/>
              </w:rPr>
              <w:t>132 466</w:t>
            </w:r>
          </w:p>
        </w:tc>
      </w:tr>
      <w:tr w:rsidR="00D5647C" w:rsidTr="00352CD9">
        <w:tc>
          <w:tcPr>
            <w:tcW w:w="468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</w:p>
          <w:p w:rsidR="00D5647C" w:rsidRPr="002D510C" w:rsidRDefault="00D5647C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5</w:t>
            </w:r>
          </w:p>
          <w:p w:rsidR="00D5647C" w:rsidRPr="002D510C" w:rsidRDefault="00D5647C" w:rsidP="005445C7">
            <w:pPr>
              <w:jc w:val="center"/>
              <w:rPr>
                <w:b/>
              </w:rPr>
            </w:pPr>
          </w:p>
          <w:p w:rsidR="00D5647C" w:rsidRPr="002D510C" w:rsidRDefault="00D5647C" w:rsidP="005445C7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D5647C" w:rsidRPr="002D510C" w:rsidRDefault="00D5647C" w:rsidP="005445C7">
            <w:pPr>
              <w:rPr>
                <w:b/>
              </w:rPr>
            </w:pPr>
          </w:p>
          <w:p w:rsidR="00D5647C" w:rsidRPr="002D510C" w:rsidRDefault="00D5647C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</w:p>
        </w:tc>
      </w:tr>
      <w:tr w:rsidR="00D5647C" w:rsidTr="00352CD9">
        <w:tc>
          <w:tcPr>
            <w:tcW w:w="468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6</w:t>
            </w:r>
          </w:p>
        </w:tc>
        <w:tc>
          <w:tcPr>
            <w:tcW w:w="4140" w:type="dxa"/>
          </w:tcPr>
          <w:p w:rsidR="00D5647C" w:rsidRPr="002D510C" w:rsidRDefault="00D5647C" w:rsidP="005445C7">
            <w:pPr>
              <w:rPr>
                <w:b/>
              </w:rPr>
            </w:pPr>
            <w:r w:rsidRPr="002D510C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</w:p>
          <w:p w:rsidR="00D5647C" w:rsidRPr="002D510C" w:rsidRDefault="00D5647C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  <w:r>
              <w:rPr>
                <w:b/>
              </w:rPr>
              <w:t>55 429</w:t>
            </w:r>
          </w:p>
        </w:tc>
      </w:tr>
      <w:tr w:rsidR="00D5647C" w:rsidTr="00352CD9">
        <w:trPr>
          <w:trHeight w:val="645"/>
        </w:trPr>
        <w:tc>
          <w:tcPr>
            <w:tcW w:w="468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</w:p>
          <w:p w:rsidR="00D5647C" w:rsidRPr="002D510C" w:rsidRDefault="00D5647C" w:rsidP="005445C7">
            <w:pPr>
              <w:jc w:val="center"/>
              <w:rPr>
                <w:b/>
              </w:rPr>
            </w:pPr>
            <w:r w:rsidRPr="002D510C">
              <w:rPr>
                <w:b/>
              </w:rPr>
              <w:t>7</w:t>
            </w:r>
          </w:p>
          <w:p w:rsidR="00D5647C" w:rsidRPr="002D510C" w:rsidRDefault="00D5647C" w:rsidP="005445C7">
            <w:pPr>
              <w:jc w:val="center"/>
              <w:rPr>
                <w:b/>
              </w:rPr>
            </w:pPr>
          </w:p>
          <w:p w:rsidR="00D5647C" w:rsidRPr="002D510C" w:rsidRDefault="00D5647C" w:rsidP="005445C7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D5647C" w:rsidRPr="002D510C" w:rsidRDefault="00D5647C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D5647C" w:rsidRPr="002D510C" w:rsidRDefault="00D5647C" w:rsidP="005445C7">
            <w:pPr>
              <w:jc w:val="center"/>
              <w:rPr>
                <w:b/>
              </w:rPr>
            </w:pPr>
          </w:p>
        </w:tc>
      </w:tr>
      <w:tr w:rsidR="00D5647C" w:rsidTr="00352CD9">
        <w:trPr>
          <w:trHeight w:val="441"/>
        </w:trPr>
        <w:tc>
          <w:tcPr>
            <w:tcW w:w="468" w:type="dxa"/>
          </w:tcPr>
          <w:p w:rsidR="00D5647C" w:rsidRPr="002D510C" w:rsidRDefault="00D5647C" w:rsidP="002D510C">
            <w:pPr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D5647C" w:rsidRPr="002D510C" w:rsidRDefault="00D5647C" w:rsidP="002D510C">
            <w:pPr>
              <w:jc w:val="center"/>
              <w:rPr>
                <w:b/>
              </w:rPr>
            </w:pPr>
            <w:r w:rsidRPr="002D510C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D5647C" w:rsidRPr="002D510C" w:rsidRDefault="00D5647C" w:rsidP="002D510C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D5647C" w:rsidRPr="002D510C" w:rsidRDefault="00D5647C" w:rsidP="002D510C">
            <w:pPr>
              <w:jc w:val="center"/>
              <w:rPr>
                <w:b/>
              </w:rPr>
            </w:pPr>
            <w:r>
              <w:rPr>
                <w:b/>
              </w:rPr>
              <w:t>1 676 962</w:t>
            </w:r>
          </w:p>
        </w:tc>
      </w:tr>
    </w:tbl>
    <w:p w:rsidR="00D5647C" w:rsidRDefault="00D5647C" w:rsidP="00490ED1"/>
    <w:p w:rsidR="00D5647C" w:rsidRPr="002D510C" w:rsidRDefault="00D5647C" w:rsidP="002D510C">
      <w:pPr>
        <w:jc w:val="center"/>
        <w:rPr>
          <w:b/>
          <w:color w:val="800000"/>
          <w:sz w:val="36"/>
          <w:szCs w:val="36"/>
        </w:rPr>
      </w:pPr>
      <w:r w:rsidRPr="002D510C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D5647C" w:rsidRDefault="00D5647C" w:rsidP="00490ED1">
      <w:pPr>
        <w:jc w:val="both"/>
        <w:rPr>
          <w:b/>
        </w:rPr>
      </w:pPr>
    </w:p>
    <w:p w:rsidR="00D5647C" w:rsidRPr="002D510C" w:rsidRDefault="00D5647C" w:rsidP="002D510C">
      <w:pPr>
        <w:ind w:firstLine="480"/>
        <w:jc w:val="both"/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5647C" w:rsidRPr="002D510C" w:rsidRDefault="00D5647C" w:rsidP="002D510C">
      <w:pPr>
        <w:ind w:firstLine="480"/>
        <w:jc w:val="both"/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D5647C" w:rsidRPr="002D510C" w:rsidRDefault="00D5647C" w:rsidP="002D510C">
      <w:pPr>
        <w:ind w:firstLine="480"/>
        <w:jc w:val="both"/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D5647C" w:rsidRPr="002D510C" w:rsidRDefault="00D5647C" w:rsidP="002D510C">
      <w:pPr>
        <w:ind w:firstLine="480"/>
        <w:jc w:val="both"/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D5647C" w:rsidRPr="002D510C" w:rsidRDefault="00D5647C" w:rsidP="002D510C">
      <w:pPr>
        <w:ind w:firstLine="480"/>
        <w:jc w:val="both"/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D5647C" w:rsidRPr="002D510C" w:rsidRDefault="00D5647C" w:rsidP="002D510C">
      <w:pPr>
        <w:ind w:firstLine="480"/>
        <w:jc w:val="both"/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D5647C" w:rsidRPr="002D510C" w:rsidRDefault="00D5647C" w:rsidP="002D510C">
      <w:pPr>
        <w:ind w:firstLine="480"/>
        <w:jc w:val="both"/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D5647C" w:rsidRPr="002D510C" w:rsidRDefault="00D5647C" w:rsidP="002D510C">
      <w:pPr>
        <w:ind w:firstLine="480"/>
        <w:jc w:val="both"/>
        <w:rPr>
          <w:b/>
          <w:color w:val="336699"/>
          <w:sz w:val="28"/>
          <w:szCs w:val="28"/>
        </w:rPr>
      </w:pPr>
      <w:r w:rsidRPr="002D510C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D5647C" w:rsidRPr="002D510C" w:rsidRDefault="00D5647C" w:rsidP="002D510C">
      <w:pPr>
        <w:ind w:firstLine="480"/>
        <w:jc w:val="both"/>
        <w:rPr>
          <w:b/>
          <w:color w:val="336699"/>
          <w:sz w:val="28"/>
          <w:szCs w:val="28"/>
        </w:rPr>
      </w:pPr>
    </w:p>
    <w:p w:rsidR="00D5647C" w:rsidRDefault="00D5647C"/>
    <w:sectPr w:rsidR="00D5647C" w:rsidSect="002D510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ED1"/>
    <w:rsid w:val="0010599C"/>
    <w:rsid w:val="00174488"/>
    <w:rsid w:val="00200881"/>
    <w:rsid w:val="002C354B"/>
    <w:rsid w:val="002D510C"/>
    <w:rsid w:val="00301054"/>
    <w:rsid w:val="00352CD9"/>
    <w:rsid w:val="00407BBE"/>
    <w:rsid w:val="0043685E"/>
    <w:rsid w:val="00490ED1"/>
    <w:rsid w:val="005445C7"/>
    <w:rsid w:val="005D573A"/>
    <w:rsid w:val="006646EE"/>
    <w:rsid w:val="0078794A"/>
    <w:rsid w:val="007F3612"/>
    <w:rsid w:val="00811A47"/>
    <w:rsid w:val="009676C3"/>
    <w:rsid w:val="00974B95"/>
    <w:rsid w:val="009A5AB7"/>
    <w:rsid w:val="009D3C29"/>
    <w:rsid w:val="009E2246"/>
    <w:rsid w:val="00A74332"/>
    <w:rsid w:val="00C578E5"/>
    <w:rsid w:val="00D13DDC"/>
    <w:rsid w:val="00D5647C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D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347</Words>
  <Characters>1984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2016-04-19T12:49:00Z</dcterms:created>
  <dcterms:modified xsi:type="dcterms:W3CDTF">2016-04-19T12:49:00Z</dcterms:modified>
</cp:coreProperties>
</file>