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8" w:rsidRDefault="00C86328" w:rsidP="00EC331C">
      <w:pPr>
        <w:rPr>
          <w:noProof/>
          <w:sz w:val="40"/>
          <w:szCs w:val="40"/>
        </w:rPr>
      </w:pPr>
    </w:p>
    <w:p w:rsidR="00C86328" w:rsidRDefault="00C86328" w:rsidP="00EC331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86328" w:rsidRPr="00D13DDC" w:rsidRDefault="00C86328" w:rsidP="00EC331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86328" w:rsidRPr="00D13DDC" w:rsidRDefault="00C86328" w:rsidP="00EC331C">
      <w:pPr>
        <w:rPr>
          <w:b/>
          <w:color w:val="006699"/>
          <w:sz w:val="40"/>
          <w:szCs w:val="40"/>
        </w:rPr>
      </w:pPr>
    </w:p>
    <w:p w:rsidR="00C86328" w:rsidRPr="00EC331C" w:rsidRDefault="00C86328" w:rsidP="00E31341">
      <w:pPr>
        <w:rPr>
          <w:b/>
          <w:shadow/>
          <w:color w:val="FF0000"/>
          <w:sz w:val="40"/>
          <w:szCs w:val="40"/>
        </w:rPr>
      </w:pPr>
      <w:r w:rsidRPr="00EC331C">
        <w:rPr>
          <w:b/>
          <w:color w:val="336699"/>
          <w:sz w:val="28"/>
          <w:szCs w:val="28"/>
        </w:rPr>
        <w:t xml:space="preserve">Адрес: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EC331C">
        <w:rPr>
          <w:b/>
          <w:color w:val="336699"/>
          <w:sz w:val="28"/>
          <w:szCs w:val="28"/>
        </w:rPr>
        <w:t xml:space="preserve">  </w:t>
      </w:r>
      <w:r w:rsidRPr="00EC331C">
        <w:rPr>
          <w:b/>
          <w:shadow/>
          <w:color w:val="FF0000"/>
          <w:sz w:val="40"/>
          <w:szCs w:val="40"/>
        </w:rPr>
        <w:t>Гатчинское ш., д. 13 кор.2</w:t>
      </w:r>
    </w:p>
    <w:p w:rsidR="00C86328" w:rsidRPr="00EC331C" w:rsidRDefault="00C86328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Дата передачи в управление                    </w:t>
      </w:r>
      <w:r>
        <w:rPr>
          <w:b/>
          <w:color w:val="336699"/>
          <w:sz w:val="28"/>
          <w:szCs w:val="28"/>
        </w:rPr>
        <w:t xml:space="preserve">  </w:t>
      </w:r>
      <w:r w:rsidRPr="00EC331C">
        <w:rPr>
          <w:b/>
          <w:color w:val="336699"/>
          <w:sz w:val="28"/>
          <w:szCs w:val="28"/>
        </w:rPr>
        <w:t xml:space="preserve">                                     01 мая 2008г</w:t>
      </w:r>
    </w:p>
    <w:p w:rsidR="00C86328" w:rsidRPr="00EC331C" w:rsidRDefault="00C86328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EC331C">
        <w:rPr>
          <w:b/>
          <w:color w:val="336699"/>
          <w:sz w:val="28"/>
          <w:szCs w:val="28"/>
        </w:rPr>
        <w:t>41</w:t>
      </w:r>
      <w:r>
        <w:rPr>
          <w:b/>
          <w:color w:val="336699"/>
          <w:sz w:val="28"/>
          <w:szCs w:val="28"/>
        </w:rPr>
        <w:t>40,0</w:t>
      </w:r>
    </w:p>
    <w:p w:rsidR="00C86328" w:rsidRPr="00EC331C" w:rsidRDefault="00C86328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EC331C">
        <w:rPr>
          <w:b/>
          <w:color w:val="336699"/>
          <w:sz w:val="28"/>
          <w:szCs w:val="28"/>
        </w:rPr>
        <w:t xml:space="preserve">             1967</w:t>
      </w:r>
    </w:p>
    <w:p w:rsidR="00C86328" w:rsidRPr="00EC331C" w:rsidRDefault="00C86328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C331C">
        <w:rPr>
          <w:b/>
          <w:color w:val="336699"/>
          <w:sz w:val="28"/>
          <w:szCs w:val="28"/>
        </w:rPr>
        <w:t xml:space="preserve">        5</w:t>
      </w:r>
    </w:p>
    <w:p w:rsidR="00C86328" w:rsidRPr="00EC331C" w:rsidRDefault="00C86328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EC331C">
        <w:rPr>
          <w:b/>
          <w:color w:val="336699"/>
          <w:sz w:val="28"/>
          <w:szCs w:val="28"/>
        </w:rPr>
        <w:t xml:space="preserve">            5             </w:t>
      </w:r>
    </w:p>
    <w:p w:rsidR="00C86328" w:rsidRPr="00EC331C" w:rsidRDefault="00C86328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EC331C">
        <w:rPr>
          <w:b/>
          <w:color w:val="336699"/>
          <w:sz w:val="28"/>
          <w:szCs w:val="28"/>
        </w:rPr>
        <w:t xml:space="preserve">             100              </w:t>
      </w:r>
    </w:p>
    <w:p w:rsidR="00C86328" w:rsidRDefault="00C86328" w:rsidP="00E31341"/>
    <w:tbl>
      <w:tblPr>
        <w:tblW w:w="9747" w:type="dxa"/>
        <w:tblInd w:w="-49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92"/>
        <w:gridCol w:w="2787"/>
      </w:tblGrid>
      <w:tr w:rsidR="00C86328" w:rsidTr="00EC331C">
        <w:trPr>
          <w:trHeight w:val="390"/>
        </w:trPr>
        <w:tc>
          <w:tcPr>
            <w:tcW w:w="468" w:type="dxa"/>
            <w:vMerge w:val="restart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Наименование работ (услуг)</w:t>
            </w:r>
          </w:p>
        </w:tc>
        <w:tc>
          <w:tcPr>
            <w:tcW w:w="1992" w:type="dxa"/>
            <w:vMerge w:val="restart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Периодичность работ (услуг)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86328" w:rsidTr="00EC331C">
        <w:trPr>
          <w:trHeight w:val="525"/>
        </w:trPr>
        <w:tc>
          <w:tcPr>
            <w:tcW w:w="468" w:type="dxa"/>
            <w:vMerge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Стоимость работ в год</w:t>
            </w:r>
          </w:p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</w:tr>
      <w:tr w:rsidR="00C86328" w:rsidTr="00EC331C">
        <w:tc>
          <w:tcPr>
            <w:tcW w:w="468" w:type="dxa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86328" w:rsidRPr="00EC331C" w:rsidRDefault="00C86328" w:rsidP="00EC331C">
            <w:pPr>
              <w:ind w:right="-470"/>
              <w:jc w:val="center"/>
              <w:rPr>
                <w:b/>
              </w:rPr>
            </w:pPr>
          </w:p>
          <w:p w:rsidR="00C86328" w:rsidRPr="00EC331C" w:rsidRDefault="00C86328" w:rsidP="00EC331C">
            <w:pPr>
              <w:ind w:right="-470"/>
              <w:jc w:val="center"/>
              <w:rPr>
                <w:b/>
              </w:rPr>
            </w:pPr>
            <w:r w:rsidRPr="00EC331C">
              <w:rPr>
                <w:b/>
              </w:rPr>
              <w:t>Содержание и ремонт жилого помещения, в т.ч.:</w:t>
            </w:r>
          </w:p>
          <w:p w:rsidR="00C86328" w:rsidRPr="00EC331C" w:rsidRDefault="00C86328" w:rsidP="00EC331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</w:tr>
      <w:tr w:rsidR="00C86328" w:rsidTr="00EC331C">
        <w:trPr>
          <w:trHeight w:val="443"/>
        </w:trPr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1</w:t>
            </w: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  <w:r w:rsidRPr="00EC331C">
              <w:rPr>
                <w:b/>
              </w:rPr>
              <w:t>Управление многоквартирным домом</w:t>
            </w:r>
          </w:p>
        </w:tc>
        <w:tc>
          <w:tcPr>
            <w:tcW w:w="1992" w:type="dxa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>
              <w:rPr>
                <w:b/>
              </w:rPr>
              <w:t>55 691</w:t>
            </w:r>
          </w:p>
        </w:tc>
      </w:tr>
      <w:tr w:rsidR="00C86328" w:rsidTr="00EC331C"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2</w:t>
            </w: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  <w:r w:rsidRPr="00EC331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>
              <w:rPr>
                <w:b/>
              </w:rPr>
              <w:t>452 610</w:t>
            </w:r>
          </w:p>
        </w:tc>
      </w:tr>
      <w:tr w:rsidR="00C86328" w:rsidTr="00EC331C"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3</w:t>
            </w: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  <w:r w:rsidRPr="00EC331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>
              <w:rPr>
                <w:b/>
              </w:rPr>
              <w:t>239 756</w:t>
            </w:r>
          </w:p>
        </w:tc>
      </w:tr>
      <w:tr w:rsidR="00C86328" w:rsidTr="00EC331C"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4</w:t>
            </w: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  <w:r w:rsidRPr="00EC331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92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>
              <w:rPr>
                <w:b/>
              </w:rPr>
              <w:t>66 546</w:t>
            </w:r>
          </w:p>
        </w:tc>
      </w:tr>
      <w:tr w:rsidR="00C86328" w:rsidTr="00EC331C"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5</w:t>
            </w:r>
          </w:p>
          <w:p w:rsidR="00C86328" w:rsidRPr="00EC331C" w:rsidRDefault="00C86328" w:rsidP="007551CA">
            <w:pPr>
              <w:jc w:val="center"/>
              <w:rPr>
                <w:b/>
              </w:rPr>
            </w:pPr>
          </w:p>
          <w:p w:rsidR="00C86328" w:rsidRPr="00EC331C" w:rsidRDefault="00C86328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</w:p>
          <w:p w:rsidR="00C86328" w:rsidRPr="00EC331C" w:rsidRDefault="00C86328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</w:tc>
      </w:tr>
      <w:tr w:rsidR="00C86328" w:rsidTr="00EC331C">
        <w:tc>
          <w:tcPr>
            <w:tcW w:w="468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6</w:t>
            </w:r>
          </w:p>
        </w:tc>
        <w:tc>
          <w:tcPr>
            <w:tcW w:w="4500" w:type="dxa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92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>
              <w:rPr>
                <w:b/>
              </w:rPr>
              <w:t>26 430</w:t>
            </w:r>
          </w:p>
        </w:tc>
      </w:tr>
      <w:tr w:rsidR="00C86328" w:rsidTr="00EC331C"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7</w:t>
            </w: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  <w:r w:rsidRPr="00EC331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2" w:type="dxa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  <w:r>
              <w:rPr>
                <w:b/>
              </w:rPr>
              <w:t>27 846</w:t>
            </w:r>
          </w:p>
        </w:tc>
      </w:tr>
      <w:tr w:rsidR="00C86328" w:rsidTr="00EC331C">
        <w:trPr>
          <w:trHeight w:val="645"/>
        </w:trPr>
        <w:tc>
          <w:tcPr>
            <w:tcW w:w="468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  <w:p w:rsidR="00C86328" w:rsidRPr="00EC331C" w:rsidRDefault="00C86328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8</w:t>
            </w:r>
          </w:p>
          <w:p w:rsidR="00C86328" w:rsidRPr="00EC331C" w:rsidRDefault="00C86328" w:rsidP="007551CA">
            <w:pPr>
              <w:jc w:val="center"/>
              <w:rPr>
                <w:b/>
              </w:rPr>
            </w:pPr>
          </w:p>
          <w:p w:rsidR="00C86328" w:rsidRPr="00EC331C" w:rsidRDefault="00C86328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86328" w:rsidRPr="00EC331C" w:rsidRDefault="00C86328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C86328" w:rsidRPr="00EC331C" w:rsidRDefault="00C86328" w:rsidP="007551CA">
            <w:pPr>
              <w:jc w:val="center"/>
              <w:rPr>
                <w:b/>
              </w:rPr>
            </w:pPr>
          </w:p>
        </w:tc>
      </w:tr>
      <w:tr w:rsidR="00C86328" w:rsidTr="00EC331C">
        <w:trPr>
          <w:trHeight w:val="441"/>
        </w:trPr>
        <w:tc>
          <w:tcPr>
            <w:tcW w:w="468" w:type="dxa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C86328" w:rsidRPr="00EC331C" w:rsidRDefault="00C86328" w:rsidP="00EC331C">
            <w:pPr>
              <w:jc w:val="center"/>
              <w:rPr>
                <w:b/>
              </w:rPr>
            </w:pPr>
            <w:r>
              <w:rPr>
                <w:b/>
              </w:rPr>
              <w:t>868 879</w:t>
            </w:r>
          </w:p>
        </w:tc>
      </w:tr>
    </w:tbl>
    <w:p w:rsidR="00C86328" w:rsidRDefault="00C86328" w:rsidP="00E31341"/>
    <w:p w:rsidR="00C86328" w:rsidRPr="00EC331C" w:rsidRDefault="00C86328" w:rsidP="00EC331C">
      <w:pPr>
        <w:jc w:val="center"/>
        <w:rPr>
          <w:b/>
          <w:color w:val="800000"/>
          <w:sz w:val="36"/>
          <w:szCs w:val="36"/>
        </w:rPr>
      </w:pPr>
      <w:r w:rsidRPr="00EC331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86328" w:rsidRDefault="00C86328" w:rsidP="00E31341">
      <w:pPr>
        <w:jc w:val="both"/>
        <w:rPr>
          <w:b/>
        </w:rPr>
      </w:pP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86328" w:rsidRPr="00EC331C" w:rsidRDefault="00C86328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86328" w:rsidRDefault="00C86328" w:rsidP="00E31341">
      <w:pPr>
        <w:jc w:val="both"/>
      </w:pPr>
    </w:p>
    <w:p w:rsidR="00C86328" w:rsidRDefault="00C86328" w:rsidP="00E31341">
      <w:pPr>
        <w:jc w:val="both"/>
      </w:pPr>
    </w:p>
    <w:p w:rsidR="00C86328" w:rsidRDefault="00C86328" w:rsidP="00E31341">
      <w:pPr>
        <w:ind w:left="-567" w:firstLine="567"/>
      </w:pPr>
    </w:p>
    <w:p w:rsidR="00C86328" w:rsidRDefault="00C86328"/>
    <w:sectPr w:rsidR="00C86328" w:rsidSect="00EC331C">
      <w:pgSz w:w="11906" w:h="16838"/>
      <w:pgMar w:top="397" w:right="85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41"/>
    <w:rsid w:val="00044BF5"/>
    <w:rsid w:val="00442F30"/>
    <w:rsid w:val="007551CA"/>
    <w:rsid w:val="00800773"/>
    <w:rsid w:val="00945091"/>
    <w:rsid w:val="009937F3"/>
    <w:rsid w:val="009A5AB7"/>
    <w:rsid w:val="00A74332"/>
    <w:rsid w:val="00BA74AE"/>
    <w:rsid w:val="00C17ABC"/>
    <w:rsid w:val="00C86328"/>
    <w:rsid w:val="00D06D1C"/>
    <w:rsid w:val="00D13DDC"/>
    <w:rsid w:val="00DB0FD8"/>
    <w:rsid w:val="00E31341"/>
    <w:rsid w:val="00EC331C"/>
    <w:rsid w:val="00F37F69"/>
    <w:rsid w:val="00F6349F"/>
    <w:rsid w:val="00F90817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372</Words>
  <Characters>2124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2016-04-19T13:26:00Z</dcterms:created>
  <dcterms:modified xsi:type="dcterms:W3CDTF">2016-04-19T13:26:00Z</dcterms:modified>
</cp:coreProperties>
</file>