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F3" w:rsidRDefault="00824CF3" w:rsidP="00C73458">
      <w:pPr>
        <w:rPr>
          <w:noProof/>
          <w:sz w:val="40"/>
          <w:szCs w:val="40"/>
        </w:rPr>
      </w:pPr>
    </w:p>
    <w:p w:rsidR="00824CF3" w:rsidRDefault="00824CF3" w:rsidP="00C7345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24CF3" w:rsidRPr="00D13DDC" w:rsidRDefault="00824CF3" w:rsidP="00C7345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24CF3" w:rsidRPr="00D13DDC" w:rsidRDefault="00824CF3" w:rsidP="00C73458">
      <w:pPr>
        <w:rPr>
          <w:b/>
          <w:color w:val="006699"/>
          <w:sz w:val="40"/>
          <w:szCs w:val="40"/>
        </w:rPr>
      </w:pP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Адрес:    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C73458">
        <w:rPr>
          <w:b/>
          <w:color w:val="336699"/>
          <w:sz w:val="28"/>
          <w:szCs w:val="28"/>
        </w:rPr>
        <w:t xml:space="preserve">  </w:t>
      </w:r>
      <w:r w:rsidRPr="00C73458">
        <w:rPr>
          <w:b/>
          <w:shadow/>
          <w:color w:val="FF0000"/>
          <w:sz w:val="40"/>
          <w:szCs w:val="40"/>
        </w:rPr>
        <w:t>Гатчинское ш., дом 11</w:t>
      </w: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Дата передачи в управление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73458">
        <w:rPr>
          <w:b/>
          <w:color w:val="336699"/>
          <w:sz w:val="28"/>
          <w:szCs w:val="28"/>
        </w:rPr>
        <w:t xml:space="preserve">             01 мая 2008г</w:t>
      </w: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Общая площадь жилых помещений </w:t>
      </w:r>
      <w:r>
        <w:rPr>
          <w:b/>
          <w:color w:val="336699"/>
          <w:sz w:val="28"/>
          <w:szCs w:val="28"/>
        </w:rPr>
        <w:t>в доме, кв.м.                                   4471,0</w:t>
      </w: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C73458">
        <w:rPr>
          <w:b/>
          <w:color w:val="336699"/>
          <w:sz w:val="28"/>
          <w:szCs w:val="28"/>
        </w:rPr>
        <w:t xml:space="preserve">          1968</w:t>
      </w: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C73458">
        <w:rPr>
          <w:b/>
          <w:color w:val="336699"/>
          <w:sz w:val="28"/>
          <w:szCs w:val="28"/>
        </w:rPr>
        <w:t xml:space="preserve">          5</w:t>
      </w: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C73458">
        <w:rPr>
          <w:b/>
          <w:color w:val="336699"/>
          <w:sz w:val="28"/>
          <w:szCs w:val="28"/>
        </w:rPr>
        <w:t xml:space="preserve">            6             </w:t>
      </w:r>
    </w:p>
    <w:p w:rsidR="00824CF3" w:rsidRPr="00C73458" w:rsidRDefault="00824CF3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C73458">
        <w:rPr>
          <w:b/>
          <w:color w:val="336699"/>
          <w:sz w:val="28"/>
          <w:szCs w:val="28"/>
        </w:rPr>
        <w:t xml:space="preserve">          90              </w:t>
      </w:r>
    </w:p>
    <w:p w:rsidR="00824CF3" w:rsidRDefault="00824CF3" w:rsidP="00417BC2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824CF3" w:rsidTr="00C73458">
        <w:trPr>
          <w:trHeight w:val="390"/>
        </w:trPr>
        <w:tc>
          <w:tcPr>
            <w:tcW w:w="468" w:type="dxa"/>
            <w:vMerge w:val="restart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24CF3" w:rsidTr="00C73458">
        <w:trPr>
          <w:trHeight w:val="525"/>
        </w:trPr>
        <w:tc>
          <w:tcPr>
            <w:tcW w:w="468" w:type="dxa"/>
            <w:vMerge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Стоимость работ в год</w:t>
            </w:r>
          </w:p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</w:tr>
      <w:tr w:rsidR="00824CF3" w:rsidTr="00C73458">
        <w:tc>
          <w:tcPr>
            <w:tcW w:w="468" w:type="dxa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24CF3" w:rsidRPr="00C73458" w:rsidRDefault="00824CF3" w:rsidP="00C73458">
            <w:pPr>
              <w:ind w:right="-470"/>
              <w:jc w:val="center"/>
              <w:rPr>
                <w:b/>
              </w:rPr>
            </w:pPr>
          </w:p>
          <w:p w:rsidR="00824CF3" w:rsidRPr="00C73458" w:rsidRDefault="00824CF3" w:rsidP="00C73458">
            <w:pPr>
              <w:ind w:right="-470"/>
              <w:jc w:val="center"/>
              <w:rPr>
                <w:b/>
              </w:rPr>
            </w:pPr>
            <w:r w:rsidRPr="00C73458">
              <w:rPr>
                <w:b/>
              </w:rPr>
              <w:t>Содержание и ремонт жилого помещения, в т.ч.:</w:t>
            </w:r>
          </w:p>
          <w:p w:rsidR="00824CF3" w:rsidRPr="00C73458" w:rsidRDefault="00824CF3" w:rsidP="00C73458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</w:tr>
      <w:tr w:rsidR="00824CF3" w:rsidTr="00C73458">
        <w:trPr>
          <w:trHeight w:val="443"/>
        </w:trPr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1</w:t>
            </w: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  <w:r w:rsidRPr="00C73458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>
              <w:rPr>
                <w:b/>
              </w:rPr>
              <w:t>60 144</w:t>
            </w:r>
          </w:p>
        </w:tc>
      </w:tr>
      <w:tr w:rsidR="00824CF3" w:rsidTr="00C73458"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2</w:t>
            </w: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  <w:r w:rsidRPr="00C7345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>
              <w:rPr>
                <w:b/>
              </w:rPr>
              <w:t>488 797</w:t>
            </w:r>
          </w:p>
        </w:tc>
      </w:tr>
      <w:tr w:rsidR="00824CF3" w:rsidTr="00C73458"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3</w:t>
            </w: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  <w:r w:rsidRPr="00C7345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>
              <w:rPr>
                <w:b/>
              </w:rPr>
              <w:t>258 925</w:t>
            </w:r>
          </w:p>
        </w:tc>
      </w:tr>
      <w:tr w:rsidR="00824CF3" w:rsidTr="00C73458"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4</w:t>
            </w: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  <w:r w:rsidRPr="00C7345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>
              <w:rPr>
                <w:b/>
              </w:rPr>
              <w:t>71 867</w:t>
            </w:r>
          </w:p>
        </w:tc>
      </w:tr>
      <w:tr w:rsidR="00824CF3" w:rsidTr="00C73458"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5</w:t>
            </w:r>
          </w:p>
          <w:p w:rsidR="00824CF3" w:rsidRPr="00C73458" w:rsidRDefault="00824CF3" w:rsidP="007551CA">
            <w:pPr>
              <w:jc w:val="center"/>
              <w:rPr>
                <w:b/>
              </w:rPr>
            </w:pPr>
          </w:p>
          <w:p w:rsidR="00824CF3" w:rsidRPr="00C73458" w:rsidRDefault="00824CF3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</w:p>
          <w:p w:rsidR="00824CF3" w:rsidRPr="00C73458" w:rsidRDefault="00824CF3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</w:tc>
      </w:tr>
      <w:tr w:rsidR="00824CF3" w:rsidTr="00C73458">
        <w:tc>
          <w:tcPr>
            <w:tcW w:w="468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6</w:t>
            </w:r>
          </w:p>
        </w:tc>
        <w:tc>
          <w:tcPr>
            <w:tcW w:w="4500" w:type="dxa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>
              <w:rPr>
                <w:b/>
              </w:rPr>
              <w:t>28 543</w:t>
            </w:r>
          </w:p>
        </w:tc>
      </w:tr>
      <w:tr w:rsidR="00824CF3" w:rsidTr="00C73458"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7</w:t>
            </w: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  <w:r w:rsidRPr="00C7345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  <w:r>
              <w:rPr>
                <w:b/>
              </w:rPr>
              <w:t>30 072</w:t>
            </w:r>
          </w:p>
        </w:tc>
      </w:tr>
      <w:tr w:rsidR="00824CF3" w:rsidTr="00C73458">
        <w:trPr>
          <w:trHeight w:val="645"/>
        </w:trPr>
        <w:tc>
          <w:tcPr>
            <w:tcW w:w="468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  <w:p w:rsidR="00824CF3" w:rsidRPr="00C73458" w:rsidRDefault="00824CF3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8</w:t>
            </w:r>
          </w:p>
          <w:p w:rsidR="00824CF3" w:rsidRPr="00C73458" w:rsidRDefault="00824CF3" w:rsidP="007551CA">
            <w:pPr>
              <w:jc w:val="center"/>
              <w:rPr>
                <w:b/>
              </w:rPr>
            </w:pPr>
          </w:p>
          <w:p w:rsidR="00824CF3" w:rsidRPr="00C73458" w:rsidRDefault="00824CF3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24CF3" w:rsidRPr="00C73458" w:rsidRDefault="00824CF3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24CF3" w:rsidRPr="00C73458" w:rsidRDefault="00824CF3" w:rsidP="007551CA">
            <w:pPr>
              <w:jc w:val="center"/>
              <w:rPr>
                <w:b/>
              </w:rPr>
            </w:pPr>
          </w:p>
        </w:tc>
      </w:tr>
      <w:tr w:rsidR="00824CF3" w:rsidTr="00C73458">
        <w:trPr>
          <w:trHeight w:val="441"/>
        </w:trPr>
        <w:tc>
          <w:tcPr>
            <w:tcW w:w="468" w:type="dxa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824CF3" w:rsidRPr="00C73458" w:rsidRDefault="00824CF3" w:rsidP="00C73458">
            <w:pPr>
              <w:jc w:val="center"/>
              <w:rPr>
                <w:b/>
              </w:rPr>
            </w:pPr>
            <w:r>
              <w:rPr>
                <w:b/>
              </w:rPr>
              <w:t>938 348</w:t>
            </w:r>
          </w:p>
        </w:tc>
      </w:tr>
    </w:tbl>
    <w:p w:rsidR="00824CF3" w:rsidRDefault="00824CF3" w:rsidP="00417BC2"/>
    <w:p w:rsidR="00824CF3" w:rsidRPr="00C73458" w:rsidRDefault="00824CF3" w:rsidP="00C73458">
      <w:pPr>
        <w:jc w:val="center"/>
        <w:rPr>
          <w:b/>
          <w:color w:val="800000"/>
          <w:sz w:val="36"/>
          <w:szCs w:val="36"/>
        </w:rPr>
      </w:pPr>
      <w:r w:rsidRPr="00C7345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24CF3" w:rsidRDefault="00824CF3" w:rsidP="00417BC2">
      <w:pPr>
        <w:jc w:val="both"/>
        <w:rPr>
          <w:b/>
        </w:rPr>
      </w:pP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24CF3" w:rsidRPr="00C73458" w:rsidRDefault="00824CF3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24CF3" w:rsidRDefault="00824CF3" w:rsidP="00417BC2">
      <w:pPr>
        <w:jc w:val="both"/>
      </w:pPr>
    </w:p>
    <w:p w:rsidR="00824CF3" w:rsidRDefault="00824CF3" w:rsidP="00417BC2">
      <w:pPr>
        <w:jc w:val="both"/>
      </w:pPr>
    </w:p>
    <w:p w:rsidR="00824CF3" w:rsidRDefault="00824CF3" w:rsidP="00417BC2">
      <w:pPr>
        <w:ind w:left="-567" w:firstLine="567"/>
      </w:pPr>
    </w:p>
    <w:p w:rsidR="00824CF3" w:rsidRDefault="00824CF3"/>
    <w:sectPr w:rsidR="00824CF3" w:rsidSect="00C73458">
      <w:pgSz w:w="11906" w:h="16838"/>
      <w:pgMar w:top="397" w:right="851" w:bottom="284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C2"/>
    <w:rsid w:val="00033F7E"/>
    <w:rsid w:val="000B6659"/>
    <w:rsid w:val="00222779"/>
    <w:rsid w:val="00417BC2"/>
    <w:rsid w:val="00453435"/>
    <w:rsid w:val="00484FE1"/>
    <w:rsid w:val="00581453"/>
    <w:rsid w:val="005B7577"/>
    <w:rsid w:val="00692532"/>
    <w:rsid w:val="007551CA"/>
    <w:rsid w:val="00797FB0"/>
    <w:rsid w:val="007C0CE7"/>
    <w:rsid w:val="007F6D91"/>
    <w:rsid w:val="00824CF3"/>
    <w:rsid w:val="008F2AEE"/>
    <w:rsid w:val="00966261"/>
    <w:rsid w:val="009A5AB7"/>
    <w:rsid w:val="00A74332"/>
    <w:rsid w:val="00C73458"/>
    <w:rsid w:val="00D13DDC"/>
    <w:rsid w:val="00DA6D8A"/>
    <w:rsid w:val="00E00CBE"/>
    <w:rsid w:val="00E303DB"/>
    <w:rsid w:val="00E53A6E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375</Words>
  <Characters>2141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2016-04-19T13:14:00Z</dcterms:created>
  <dcterms:modified xsi:type="dcterms:W3CDTF">2016-04-19T13:17:00Z</dcterms:modified>
</cp:coreProperties>
</file>