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EE" w:rsidRDefault="00C27AEE" w:rsidP="00EE6753">
      <w:pPr>
        <w:rPr>
          <w:noProof/>
          <w:sz w:val="40"/>
          <w:szCs w:val="40"/>
        </w:rPr>
      </w:pPr>
    </w:p>
    <w:p w:rsidR="00C27AEE" w:rsidRDefault="00C27AEE" w:rsidP="00D13DD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27AEE" w:rsidRPr="00D13DDC" w:rsidRDefault="00C27AEE" w:rsidP="00D13DD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27AEE" w:rsidRPr="00D13DDC" w:rsidRDefault="00C27AEE" w:rsidP="00EE6753">
      <w:pPr>
        <w:rPr>
          <w:b/>
          <w:color w:val="006699"/>
          <w:sz w:val="40"/>
          <w:szCs w:val="40"/>
        </w:rPr>
      </w:pPr>
    </w:p>
    <w:p w:rsidR="00C27AEE" w:rsidRPr="00D13DDC" w:rsidRDefault="00C27AEE" w:rsidP="00EE6753">
      <w:pPr>
        <w:rPr>
          <w:b/>
          <w:color w:val="FF0000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Адрес: </w:t>
      </w:r>
      <w:r w:rsidRPr="00D13DDC">
        <w:rPr>
          <w:b/>
          <w:color w:val="FF0000"/>
          <w:sz w:val="28"/>
          <w:szCs w:val="28"/>
        </w:rPr>
        <w:t xml:space="preserve">                                                                           </w:t>
      </w:r>
      <w:r w:rsidRPr="00D13DDC">
        <w:rPr>
          <w:b/>
          <w:color w:val="FF0000"/>
          <w:sz w:val="40"/>
          <w:szCs w:val="40"/>
        </w:rPr>
        <w:t>Гатчинское ш., д. 6</w:t>
      </w:r>
    </w:p>
    <w:p w:rsidR="00C27AEE" w:rsidRPr="00D13DDC" w:rsidRDefault="00C27AEE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Дата передачи в управление                                                          01 мая 2008</w:t>
      </w:r>
      <w:r>
        <w:rPr>
          <w:b/>
          <w:color w:val="336699"/>
          <w:sz w:val="28"/>
          <w:szCs w:val="28"/>
        </w:rPr>
        <w:t xml:space="preserve"> </w:t>
      </w:r>
      <w:r w:rsidRPr="00D13DDC">
        <w:rPr>
          <w:b/>
          <w:color w:val="336699"/>
          <w:sz w:val="28"/>
          <w:szCs w:val="28"/>
        </w:rPr>
        <w:t>г</w:t>
      </w:r>
      <w:r>
        <w:rPr>
          <w:b/>
          <w:color w:val="336699"/>
          <w:sz w:val="28"/>
          <w:szCs w:val="28"/>
        </w:rPr>
        <w:t>од</w:t>
      </w:r>
    </w:p>
    <w:p w:rsidR="00C27AEE" w:rsidRPr="00D13DDC" w:rsidRDefault="00C27AEE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Общая площадь жилых помещений в доме, кв.м.   </w:t>
      </w:r>
      <w:r>
        <w:rPr>
          <w:b/>
          <w:color w:val="336699"/>
          <w:sz w:val="28"/>
          <w:szCs w:val="28"/>
        </w:rPr>
        <w:t xml:space="preserve">                                   4414,0</w:t>
      </w:r>
    </w:p>
    <w:p w:rsidR="00C27AEE" w:rsidRPr="00D13DDC" w:rsidRDefault="00C27AEE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D13DDC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       </w:t>
      </w:r>
      <w:r w:rsidRPr="00D13DDC">
        <w:rPr>
          <w:b/>
          <w:color w:val="336699"/>
          <w:sz w:val="28"/>
          <w:szCs w:val="28"/>
        </w:rPr>
        <w:t xml:space="preserve">          1973</w:t>
      </w:r>
    </w:p>
    <w:p w:rsidR="00C27AEE" w:rsidRPr="00D13DDC" w:rsidRDefault="00C27AEE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D13DDC">
        <w:rPr>
          <w:b/>
          <w:color w:val="336699"/>
          <w:sz w:val="28"/>
          <w:szCs w:val="28"/>
        </w:rPr>
        <w:t xml:space="preserve">                 5</w:t>
      </w:r>
    </w:p>
    <w:p w:rsidR="00C27AEE" w:rsidRPr="00D13DDC" w:rsidRDefault="00C27AEE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D13DDC">
        <w:rPr>
          <w:b/>
          <w:color w:val="336699"/>
          <w:sz w:val="28"/>
          <w:szCs w:val="28"/>
        </w:rPr>
        <w:t xml:space="preserve">     6             </w:t>
      </w:r>
    </w:p>
    <w:p w:rsidR="00C27AEE" w:rsidRPr="00D13DDC" w:rsidRDefault="00C27AEE" w:rsidP="00EE6753">
      <w:pPr>
        <w:rPr>
          <w:b/>
          <w:color w:val="336699"/>
        </w:rPr>
      </w:pPr>
      <w:r w:rsidRPr="00D13DDC">
        <w:rPr>
          <w:b/>
          <w:color w:val="336699"/>
          <w:sz w:val="28"/>
          <w:szCs w:val="28"/>
        </w:rPr>
        <w:t xml:space="preserve">Количество квартир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D13DDC">
        <w:rPr>
          <w:b/>
          <w:color w:val="336699"/>
          <w:sz w:val="28"/>
          <w:szCs w:val="28"/>
        </w:rPr>
        <w:t xml:space="preserve">                     90</w:t>
      </w:r>
      <w:r w:rsidRPr="00D13DDC">
        <w:rPr>
          <w:b/>
          <w:color w:val="336699"/>
        </w:rPr>
        <w:t xml:space="preserve">              </w:t>
      </w:r>
    </w:p>
    <w:p w:rsidR="00C27AEE" w:rsidRDefault="00C27AEE" w:rsidP="00EE6753"/>
    <w:tbl>
      <w:tblPr>
        <w:tblW w:w="104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320"/>
        <w:gridCol w:w="1920"/>
        <w:gridCol w:w="3720"/>
      </w:tblGrid>
      <w:tr w:rsidR="00C27AEE" w:rsidTr="004E41A4">
        <w:trPr>
          <w:trHeight w:val="390"/>
        </w:trPr>
        <w:tc>
          <w:tcPr>
            <w:tcW w:w="468" w:type="dxa"/>
            <w:vMerge w:val="restart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27AEE" w:rsidTr="004E41A4">
        <w:trPr>
          <w:trHeight w:val="525"/>
        </w:trPr>
        <w:tc>
          <w:tcPr>
            <w:tcW w:w="468" w:type="dxa"/>
            <w:vMerge/>
          </w:tcPr>
          <w:p w:rsidR="00C27AEE" w:rsidRPr="00D13DDC" w:rsidRDefault="00C27AEE" w:rsidP="00C405BD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C27AEE" w:rsidRPr="00D13DDC" w:rsidRDefault="00C27AEE" w:rsidP="00C405BD">
            <w:pPr>
              <w:rPr>
                <w:b/>
              </w:rPr>
            </w:pPr>
          </w:p>
        </w:tc>
        <w:tc>
          <w:tcPr>
            <w:tcW w:w="1920" w:type="dxa"/>
            <w:vMerge/>
          </w:tcPr>
          <w:p w:rsidR="00C27AEE" w:rsidRPr="00D13DDC" w:rsidRDefault="00C27AEE" w:rsidP="00C405BD">
            <w:pPr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Стоимость работ в год</w:t>
            </w:r>
          </w:p>
          <w:p w:rsidR="00C27AEE" w:rsidRPr="00D13DDC" w:rsidRDefault="00C27AEE" w:rsidP="00C405BD">
            <w:pPr>
              <w:jc w:val="center"/>
              <w:rPr>
                <w:b/>
              </w:rPr>
            </w:pPr>
          </w:p>
        </w:tc>
      </w:tr>
      <w:tr w:rsidR="00C27AEE" w:rsidTr="004E41A4">
        <w:tc>
          <w:tcPr>
            <w:tcW w:w="468" w:type="dxa"/>
          </w:tcPr>
          <w:p w:rsidR="00C27AEE" w:rsidRPr="00D13DDC" w:rsidRDefault="00C27AEE" w:rsidP="00C405BD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27AEE" w:rsidRPr="00D13DDC" w:rsidRDefault="00C27AEE" w:rsidP="00C405BD">
            <w:pPr>
              <w:ind w:right="-470"/>
              <w:jc w:val="center"/>
              <w:rPr>
                <w:b/>
              </w:rPr>
            </w:pPr>
          </w:p>
          <w:p w:rsidR="00C27AEE" w:rsidRPr="00D13DDC" w:rsidRDefault="00C27AEE" w:rsidP="00C405BD">
            <w:pPr>
              <w:ind w:right="-470"/>
              <w:rPr>
                <w:b/>
              </w:rPr>
            </w:pPr>
            <w:r w:rsidRPr="00D13DDC">
              <w:rPr>
                <w:b/>
              </w:rPr>
              <w:t>Содержание и ремонт жилого помещения, в т.ч.:</w:t>
            </w:r>
          </w:p>
          <w:p w:rsidR="00C27AEE" w:rsidRPr="00D13DDC" w:rsidRDefault="00C27AEE" w:rsidP="00C405BD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C27AEE" w:rsidRPr="00D13DDC" w:rsidRDefault="00C27AEE" w:rsidP="00C405BD">
            <w:pPr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</w:p>
        </w:tc>
      </w:tr>
      <w:tr w:rsidR="00C27AEE" w:rsidTr="004E41A4">
        <w:trPr>
          <w:trHeight w:val="443"/>
        </w:trPr>
        <w:tc>
          <w:tcPr>
            <w:tcW w:w="468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1</w:t>
            </w:r>
          </w:p>
        </w:tc>
        <w:tc>
          <w:tcPr>
            <w:tcW w:w="4320" w:type="dxa"/>
          </w:tcPr>
          <w:p w:rsidR="00C27AEE" w:rsidRPr="00D13DDC" w:rsidRDefault="00C27AEE" w:rsidP="00C405BD">
            <w:pPr>
              <w:rPr>
                <w:b/>
              </w:rPr>
            </w:pPr>
            <w:r w:rsidRPr="00D13DDC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>
              <w:rPr>
                <w:b/>
              </w:rPr>
              <w:t>59 377</w:t>
            </w:r>
          </w:p>
        </w:tc>
      </w:tr>
      <w:tr w:rsidR="00C27AEE" w:rsidTr="004E41A4">
        <w:tc>
          <w:tcPr>
            <w:tcW w:w="468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2</w:t>
            </w:r>
          </w:p>
        </w:tc>
        <w:tc>
          <w:tcPr>
            <w:tcW w:w="4320" w:type="dxa"/>
          </w:tcPr>
          <w:p w:rsidR="00C27AEE" w:rsidRPr="00D13DDC" w:rsidRDefault="00C27AEE" w:rsidP="00C405BD">
            <w:pPr>
              <w:rPr>
                <w:b/>
              </w:rPr>
            </w:pPr>
            <w:r w:rsidRPr="00D13DD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>
              <w:rPr>
                <w:b/>
              </w:rPr>
              <w:t>482 565</w:t>
            </w:r>
          </w:p>
        </w:tc>
      </w:tr>
      <w:tr w:rsidR="00C27AEE" w:rsidTr="004E41A4">
        <w:tc>
          <w:tcPr>
            <w:tcW w:w="468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3</w:t>
            </w:r>
          </w:p>
        </w:tc>
        <w:tc>
          <w:tcPr>
            <w:tcW w:w="4320" w:type="dxa"/>
          </w:tcPr>
          <w:p w:rsidR="00C27AEE" w:rsidRPr="00D13DDC" w:rsidRDefault="00C27AEE" w:rsidP="00C405BD">
            <w:pPr>
              <w:rPr>
                <w:b/>
              </w:rPr>
            </w:pPr>
            <w:r w:rsidRPr="00D13DD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>
              <w:rPr>
                <w:b/>
              </w:rPr>
              <w:t>255 624</w:t>
            </w:r>
          </w:p>
        </w:tc>
      </w:tr>
      <w:tr w:rsidR="00C27AEE" w:rsidTr="004E41A4">
        <w:tc>
          <w:tcPr>
            <w:tcW w:w="468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4</w:t>
            </w:r>
          </w:p>
        </w:tc>
        <w:tc>
          <w:tcPr>
            <w:tcW w:w="4320" w:type="dxa"/>
          </w:tcPr>
          <w:p w:rsidR="00C27AEE" w:rsidRPr="00D13DDC" w:rsidRDefault="00C27AEE" w:rsidP="00C405BD">
            <w:pPr>
              <w:rPr>
                <w:b/>
              </w:rPr>
            </w:pPr>
            <w:r w:rsidRPr="00D13DD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>
              <w:rPr>
                <w:b/>
              </w:rPr>
              <w:t>70 951</w:t>
            </w:r>
          </w:p>
        </w:tc>
      </w:tr>
      <w:tr w:rsidR="00C27AEE" w:rsidTr="004E41A4">
        <w:tc>
          <w:tcPr>
            <w:tcW w:w="468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</w:p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5</w:t>
            </w:r>
          </w:p>
          <w:p w:rsidR="00C27AEE" w:rsidRPr="00D13DDC" w:rsidRDefault="00C27AEE" w:rsidP="00C405BD">
            <w:pPr>
              <w:jc w:val="center"/>
              <w:rPr>
                <w:b/>
              </w:rPr>
            </w:pPr>
          </w:p>
          <w:p w:rsidR="00C27AEE" w:rsidRPr="00D13DDC" w:rsidRDefault="00C27AEE" w:rsidP="00C405BD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C27AEE" w:rsidRPr="00D13DDC" w:rsidRDefault="00C27AEE" w:rsidP="00C405BD">
            <w:pPr>
              <w:rPr>
                <w:b/>
              </w:rPr>
            </w:pPr>
          </w:p>
          <w:p w:rsidR="00C27AEE" w:rsidRPr="00D13DDC" w:rsidRDefault="00C27AEE" w:rsidP="00C405BD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</w:p>
        </w:tc>
      </w:tr>
      <w:tr w:rsidR="00C27AEE" w:rsidTr="004E41A4">
        <w:tc>
          <w:tcPr>
            <w:tcW w:w="468" w:type="dxa"/>
            <w:vAlign w:val="center"/>
          </w:tcPr>
          <w:p w:rsidR="00C27AEE" w:rsidRPr="00D13DDC" w:rsidRDefault="00C27AEE" w:rsidP="00C405BD">
            <w:pPr>
              <w:rPr>
                <w:b/>
              </w:rPr>
            </w:pPr>
            <w:r w:rsidRPr="00D13DDC">
              <w:rPr>
                <w:b/>
              </w:rPr>
              <w:t>6</w:t>
            </w:r>
          </w:p>
        </w:tc>
        <w:tc>
          <w:tcPr>
            <w:tcW w:w="4320" w:type="dxa"/>
          </w:tcPr>
          <w:p w:rsidR="00C27AEE" w:rsidRPr="00D13DDC" w:rsidRDefault="00C27AEE" w:rsidP="00C405BD">
            <w:pPr>
              <w:rPr>
                <w:b/>
              </w:rPr>
            </w:pPr>
            <w:r w:rsidRPr="00D13DDC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>
              <w:rPr>
                <w:b/>
              </w:rPr>
              <w:t>28 179</w:t>
            </w:r>
          </w:p>
        </w:tc>
      </w:tr>
      <w:tr w:rsidR="00C27AEE" w:rsidTr="004E41A4">
        <w:tc>
          <w:tcPr>
            <w:tcW w:w="468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7</w:t>
            </w:r>
          </w:p>
        </w:tc>
        <w:tc>
          <w:tcPr>
            <w:tcW w:w="4320" w:type="dxa"/>
          </w:tcPr>
          <w:p w:rsidR="00C27AEE" w:rsidRPr="00D13DDC" w:rsidRDefault="00C27AEE" w:rsidP="00C405BD">
            <w:pPr>
              <w:rPr>
                <w:b/>
              </w:rPr>
            </w:pPr>
            <w:r w:rsidRPr="00D13DD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</w:p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>
              <w:rPr>
                <w:b/>
              </w:rPr>
              <w:t>29 689</w:t>
            </w:r>
          </w:p>
        </w:tc>
      </w:tr>
      <w:tr w:rsidR="00C27AEE" w:rsidTr="004E41A4">
        <w:trPr>
          <w:trHeight w:val="645"/>
        </w:trPr>
        <w:tc>
          <w:tcPr>
            <w:tcW w:w="468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</w:p>
          <w:p w:rsidR="00C27AEE" w:rsidRPr="00D13DDC" w:rsidRDefault="00C27AEE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8</w:t>
            </w:r>
          </w:p>
          <w:p w:rsidR="00C27AEE" w:rsidRPr="00D13DDC" w:rsidRDefault="00C27AEE" w:rsidP="00C405BD">
            <w:pPr>
              <w:jc w:val="center"/>
              <w:rPr>
                <w:b/>
              </w:rPr>
            </w:pPr>
          </w:p>
          <w:p w:rsidR="00C27AEE" w:rsidRPr="00D13DDC" w:rsidRDefault="00C27AEE" w:rsidP="00C405BD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C27AEE" w:rsidRPr="00D13DDC" w:rsidRDefault="00C27AEE" w:rsidP="00C405BD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</w:p>
        </w:tc>
      </w:tr>
      <w:tr w:rsidR="00C27AEE" w:rsidTr="004E41A4">
        <w:trPr>
          <w:trHeight w:val="441"/>
        </w:trPr>
        <w:tc>
          <w:tcPr>
            <w:tcW w:w="468" w:type="dxa"/>
          </w:tcPr>
          <w:p w:rsidR="00C27AEE" w:rsidRPr="00D13DDC" w:rsidRDefault="00C27AEE" w:rsidP="00C405BD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27AEE" w:rsidRPr="00D13DDC" w:rsidRDefault="00C27AEE" w:rsidP="00C405BD">
            <w:pPr>
              <w:rPr>
                <w:b/>
              </w:rPr>
            </w:pPr>
            <w:r w:rsidRPr="00D13DDC">
              <w:rPr>
                <w:b/>
              </w:rPr>
              <w:t>ИТОГО</w:t>
            </w:r>
          </w:p>
        </w:tc>
        <w:tc>
          <w:tcPr>
            <w:tcW w:w="19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27AEE" w:rsidRPr="00D13DDC" w:rsidRDefault="00C27AEE" w:rsidP="00C405BD">
            <w:pPr>
              <w:jc w:val="center"/>
              <w:rPr>
                <w:b/>
              </w:rPr>
            </w:pPr>
            <w:r>
              <w:rPr>
                <w:b/>
              </w:rPr>
              <w:t>926 385</w:t>
            </w:r>
          </w:p>
        </w:tc>
      </w:tr>
    </w:tbl>
    <w:p w:rsidR="00C27AEE" w:rsidRDefault="00C27AEE" w:rsidP="00EE6753"/>
    <w:p w:rsidR="00C27AEE" w:rsidRPr="00D13DDC" w:rsidRDefault="00C27AEE" w:rsidP="00D13DDC">
      <w:pPr>
        <w:jc w:val="center"/>
        <w:rPr>
          <w:b/>
          <w:color w:val="800000"/>
          <w:sz w:val="36"/>
          <w:szCs w:val="36"/>
        </w:rPr>
      </w:pPr>
      <w:r w:rsidRPr="00D13DDC">
        <w:rPr>
          <w:b/>
          <w:color w:val="800000"/>
          <w:sz w:val="36"/>
          <w:szCs w:val="36"/>
        </w:rPr>
        <w:t>Меры по снижению расходов на работы (услуги),</w:t>
      </w:r>
    </w:p>
    <w:p w:rsidR="00C27AEE" w:rsidRPr="00D13DDC" w:rsidRDefault="00C27AEE" w:rsidP="00D13DDC">
      <w:pPr>
        <w:jc w:val="center"/>
        <w:rPr>
          <w:b/>
          <w:color w:val="800000"/>
          <w:sz w:val="36"/>
          <w:szCs w:val="36"/>
        </w:rPr>
      </w:pPr>
      <w:r w:rsidRPr="00D13DDC">
        <w:rPr>
          <w:b/>
          <w:color w:val="800000"/>
          <w:sz w:val="36"/>
          <w:szCs w:val="36"/>
        </w:rPr>
        <w:t xml:space="preserve"> выполняемые (оказываемые) управляющей организацией:</w:t>
      </w:r>
    </w:p>
    <w:p w:rsidR="00C27AEE" w:rsidRPr="00D13DDC" w:rsidRDefault="00C27AEE" w:rsidP="00D13DDC">
      <w:pPr>
        <w:jc w:val="center"/>
        <w:rPr>
          <w:b/>
          <w:color w:val="800000"/>
          <w:sz w:val="28"/>
          <w:szCs w:val="28"/>
        </w:rPr>
      </w:pPr>
    </w:p>
    <w:p w:rsidR="00C27AEE" w:rsidRPr="00D13DDC" w:rsidRDefault="00C27AEE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27AEE" w:rsidRPr="00D13DDC" w:rsidRDefault="00C27AEE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27AEE" w:rsidRPr="00D13DDC" w:rsidRDefault="00C27AEE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27AEE" w:rsidRPr="00D13DDC" w:rsidRDefault="00C27AEE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27AEE" w:rsidRPr="00D13DDC" w:rsidRDefault="00C27AEE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27AEE" w:rsidRPr="00D13DDC" w:rsidRDefault="00C27AEE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27AEE" w:rsidRPr="00D13DDC" w:rsidRDefault="00C27AEE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27AEE" w:rsidRPr="00D13DDC" w:rsidRDefault="00C27AEE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27AEE" w:rsidRPr="00D13DDC" w:rsidRDefault="00C27AEE" w:rsidP="00EE6753">
      <w:pPr>
        <w:jc w:val="both"/>
        <w:rPr>
          <w:b/>
        </w:rPr>
      </w:pPr>
    </w:p>
    <w:p w:rsidR="00C27AEE" w:rsidRPr="00D13DDC" w:rsidRDefault="00C27AEE">
      <w:pPr>
        <w:rPr>
          <w:b/>
        </w:rPr>
      </w:pPr>
    </w:p>
    <w:p w:rsidR="00C27AEE" w:rsidRPr="00D13DDC" w:rsidRDefault="00C27AEE">
      <w:pPr>
        <w:rPr>
          <w:b/>
          <w:color w:val="336699"/>
          <w:sz w:val="28"/>
          <w:szCs w:val="28"/>
        </w:rPr>
      </w:pPr>
    </w:p>
    <w:sectPr w:rsidR="00C27AEE" w:rsidRPr="00D13DDC" w:rsidSect="00D13DDC">
      <w:pgSz w:w="11906" w:h="16838"/>
      <w:pgMar w:top="397" w:right="851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53"/>
    <w:rsid w:val="000F63CF"/>
    <w:rsid w:val="001D5239"/>
    <w:rsid w:val="002A02CC"/>
    <w:rsid w:val="0030695E"/>
    <w:rsid w:val="00477D2C"/>
    <w:rsid w:val="004E41A4"/>
    <w:rsid w:val="00563FC6"/>
    <w:rsid w:val="005B4E8C"/>
    <w:rsid w:val="005D5FB5"/>
    <w:rsid w:val="00614D67"/>
    <w:rsid w:val="00644964"/>
    <w:rsid w:val="006A5603"/>
    <w:rsid w:val="006C2983"/>
    <w:rsid w:val="00750081"/>
    <w:rsid w:val="00840E06"/>
    <w:rsid w:val="009A5AB7"/>
    <w:rsid w:val="00A74332"/>
    <w:rsid w:val="00AE1746"/>
    <w:rsid w:val="00B03995"/>
    <w:rsid w:val="00C27AEE"/>
    <w:rsid w:val="00C35C67"/>
    <w:rsid w:val="00C405BD"/>
    <w:rsid w:val="00C473E4"/>
    <w:rsid w:val="00CD2F31"/>
    <w:rsid w:val="00D13DDC"/>
    <w:rsid w:val="00DA14BF"/>
    <w:rsid w:val="00DD0355"/>
    <w:rsid w:val="00E00C09"/>
    <w:rsid w:val="00E075ED"/>
    <w:rsid w:val="00E54708"/>
    <w:rsid w:val="00E90A19"/>
    <w:rsid w:val="00EB6CBB"/>
    <w:rsid w:val="00EE6753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5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377</Words>
  <Characters>2154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на 2015 год</dc:title>
  <dc:subject/>
  <dc:creator>ЖКС4</dc:creator>
  <cp:keywords/>
  <dc:description/>
  <cp:lastModifiedBy>Кей</cp:lastModifiedBy>
  <cp:revision>3</cp:revision>
  <cp:lastPrinted>2015-02-26T09:11:00Z</cp:lastPrinted>
  <dcterms:created xsi:type="dcterms:W3CDTF">2016-04-19T12:12:00Z</dcterms:created>
  <dcterms:modified xsi:type="dcterms:W3CDTF">2016-04-19T12:41:00Z</dcterms:modified>
</cp:coreProperties>
</file>