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E2" w:rsidRDefault="007715E2" w:rsidP="000A1D6C">
      <w:pPr>
        <w:rPr>
          <w:noProof/>
          <w:sz w:val="40"/>
          <w:szCs w:val="40"/>
        </w:rPr>
      </w:pPr>
    </w:p>
    <w:p w:rsidR="007715E2" w:rsidRDefault="007715E2" w:rsidP="000A1D6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715E2" w:rsidRPr="00D13DDC" w:rsidRDefault="007715E2" w:rsidP="000A1D6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715E2" w:rsidRPr="00D13DDC" w:rsidRDefault="007715E2" w:rsidP="000A1D6C">
      <w:pPr>
        <w:rPr>
          <w:b/>
          <w:color w:val="006699"/>
          <w:sz w:val="40"/>
          <w:szCs w:val="40"/>
        </w:rPr>
      </w:pPr>
    </w:p>
    <w:p w:rsidR="007715E2" w:rsidRDefault="007715E2" w:rsidP="00127F9E">
      <w:pPr>
        <w:rPr>
          <w:b/>
        </w:rPr>
      </w:pPr>
    </w:p>
    <w:p w:rsidR="007715E2" w:rsidRPr="000A1D6C" w:rsidRDefault="007715E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                                </w:t>
      </w:r>
      <w:r w:rsidRPr="000A1D6C">
        <w:rPr>
          <w:b/>
          <w:shadow/>
          <w:color w:val="FF0000"/>
          <w:sz w:val="40"/>
          <w:szCs w:val="40"/>
        </w:rPr>
        <w:t xml:space="preserve">    Гатчинское ш., дом 2</w:t>
      </w:r>
    </w:p>
    <w:p w:rsidR="007715E2" w:rsidRPr="000A1D6C" w:rsidRDefault="007715E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Дата передачи в управление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0A1D6C">
        <w:rPr>
          <w:b/>
          <w:color w:val="336699"/>
          <w:sz w:val="28"/>
          <w:szCs w:val="28"/>
        </w:rPr>
        <w:t xml:space="preserve">       01 декабря 2010г</w:t>
      </w:r>
    </w:p>
    <w:p w:rsidR="007715E2" w:rsidRDefault="007715E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           2129</w:t>
      </w:r>
    </w:p>
    <w:p w:rsidR="007715E2" w:rsidRPr="000A1D6C" w:rsidRDefault="007715E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0A1D6C">
        <w:rPr>
          <w:b/>
          <w:color w:val="336699"/>
          <w:sz w:val="28"/>
          <w:szCs w:val="28"/>
        </w:rPr>
        <w:t xml:space="preserve">    2010</w:t>
      </w:r>
    </w:p>
    <w:p w:rsidR="007715E2" w:rsidRPr="000A1D6C" w:rsidRDefault="007715E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0A1D6C">
        <w:rPr>
          <w:b/>
          <w:color w:val="336699"/>
          <w:sz w:val="28"/>
          <w:szCs w:val="28"/>
        </w:rPr>
        <w:t xml:space="preserve">     8</w:t>
      </w:r>
    </w:p>
    <w:p w:rsidR="007715E2" w:rsidRPr="000A1D6C" w:rsidRDefault="007715E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0A1D6C">
        <w:rPr>
          <w:b/>
          <w:color w:val="336699"/>
          <w:sz w:val="28"/>
          <w:szCs w:val="28"/>
        </w:rPr>
        <w:t xml:space="preserve">         1             </w:t>
      </w:r>
    </w:p>
    <w:p w:rsidR="007715E2" w:rsidRPr="000A1D6C" w:rsidRDefault="007715E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0A1D6C">
        <w:rPr>
          <w:b/>
          <w:color w:val="336699"/>
          <w:sz w:val="28"/>
          <w:szCs w:val="28"/>
        </w:rPr>
        <w:t xml:space="preserve">           32            </w:t>
      </w:r>
    </w:p>
    <w:p w:rsidR="007715E2" w:rsidRDefault="007715E2" w:rsidP="00127F9E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140"/>
        <w:gridCol w:w="1980"/>
        <w:gridCol w:w="3159"/>
      </w:tblGrid>
      <w:tr w:rsidR="007715E2" w:rsidTr="004C4F4E">
        <w:trPr>
          <w:trHeight w:val="390"/>
        </w:trPr>
        <w:tc>
          <w:tcPr>
            <w:tcW w:w="468" w:type="dxa"/>
            <w:vMerge w:val="restart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№ п/п</w:t>
            </w:r>
          </w:p>
        </w:tc>
        <w:tc>
          <w:tcPr>
            <w:tcW w:w="4140" w:type="dxa"/>
            <w:vMerge w:val="restart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Периодичность работ (услуг)</w:t>
            </w:r>
          </w:p>
        </w:tc>
        <w:tc>
          <w:tcPr>
            <w:tcW w:w="3159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715E2" w:rsidTr="004C4F4E">
        <w:trPr>
          <w:trHeight w:val="525"/>
        </w:trPr>
        <w:tc>
          <w:tcPr>
            <w:tcW w:w="468" w:type="dxa"/>
            <w:vMerge/>
          </w:tcPr>
          <w:p w:rsidR="007715E2" w:rsidRPr="000A1D6C" w:rsidRDefault="007715E2" w:rsidP="000A1D6C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7715E2" w:rsidRPr="000A1D6C" w:rsidRDefault="007715E2" w:rsidP="000A1D6C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7715E2" w:rsidRPr="000A1D6C" w:rsidRDefault="007715E2" w:rsidP="000A1D6C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715E2" w:rsidRPr="000A1D6C" w:rsidRDefault="007715E2" w:rsidP="000A1D6C">
            <w:pPr>
              <w:jc w:val="center"/>
              <w:rPr>
                <w:b/>
              </w:rPr>
            </w:pPr>
            <w:r w:rsidRPr="000A1D6C">
              <w:rPr>
                <w:b/>
              </w:rPr>
              <w:t>Стоимость работ в год</w:t>
            </w:r>
          </w:p>
          <w:p w:rsidR="007715E2" w:rsidRPr="000A1D6C" w:rsidRDefault="007715E2" w:rsidP="000A1D6C">
            <w:pPr>
              <w:jc w:val="center"/>
              <w:rPr>
                <w:b/>
              </w:rPr>
            </w:pPr>
          </w:p>
        </w:tc>
      </w:tr>
      <w:tr w:rsidR="007715E2" w:rsidTr="004C4F4E">
        <w:tc>
          <w:tcPr>
            <w:tcW w:w="468" w:type="dxa"/>
          </w:tcPr>
          <w:p w:rsidR="007715E2" w:rsidRPr="000A1D6C" w:rsidRDefault="007715E2" w:rsidP="000A1D6C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7715E2" w:rsidRPr="000A1D6C" w:rsidRDefault="007715E2" w:rsidP="000A1D6C">
            <w:pPr>
              <w:ind w:right="-470"/>
              <w:jc w:val="center"/>
              <w:rPr>
                <w:b/>
              </w:rPr>
            </w:pPr>
          </w:p>
          <w:p w:rsidR="007715E2" w:rsidRPr="000A1D6C" w:rsidRDefault="007715E2" w:rsidP="000A1D6C">
            <w:pPr>
              <w:ind w:right="-470"/>
              <w:jc w:val="center"/>
              <w:rPr>
                <w:b/>
              </w:rPr>
            </w:pPr>
            <w:r w:rsidRPr="000A1D6C">
              <w:rPr>
                <w:b/>
              </w:rPr>
              <w:t>Содержание и ремонт жилого помещения, в т.ч.:</w:t>
            </w:r>
          </w:p>
          <w:p w:rsidR="007715E2" w:rsidRPr="000A1D6C" w:rsidRDefault="007715E2" w:rsidP="000A1D6C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715E2" w:rsidRPr="000A1D6C" w:rsidRDefault="007715E2" w:rsidP="000A1D6C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715E2" w:rsidRPr="000A1D6C" w:rsidRDefault="007715E2" w:rsidP="000A1D6C">
            <w:pPr>
              <w:jc w:val="center"/>
              <w:rPr>
                <w:b/>
              </w:rPr>
            </w:pPr>
          </w:p>
        </w:tc>
      </w:tr>
      <w:tr w:rsidR="007715E2" w:rsidTr="004C4F4E">
        <w:trPr>
          <w:trHeight w:val="443"/>
        </w:trPr>
        <w:tc>
          <w:tcPr>
            <w:tcW w:w="468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1</w:t>
            </w:r>
          </w:p>
        </w:tc>
        <w:tc>
          <w:tcPr>
            <w:tcW w:w="4140" w:type="dxa"/>
          </w:tcPr>
          <w:p w:rsidR="007715E2" w:rsidRPr="000A1D6C" w:rsidRDefault="007715E2" w:rsidP="005445C7">
            <w:pPr>
              <w:rPr>
                <w:b/>
              </w:rPr>
            </w:pPr>
            <w:r w:rsidRPr="000A1D6C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>
              <w:rPr>
                <w:b/>
              </w:rPr>
              <w:t>28 639</w:t>
            </w:r>
          </w:p>
        </w:tc>
      </w:tr>
      <w:tr w:rsidR="007715E2" w:rsidTr="004C4F4E">
        <w:tc>
          <w:tcPr>
            <w:tcW w:w="468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2</w:t>
            </w:r>
          </w:p>
        </w:tc>
        <w:tc>
          <w:tcPr>
            <w:tcW w:w="4140" w:type="dxa"/>
          </w:tcPr>
          <w:p w:rsidR="007715E2" w:rsidRPr="000A1D6C" w:rsidRDefault="007715E2" w:rsidP="005445C7">
            <w:pPr>
              <w:rPr>
                <w:b/>
              </w:rPr>
            </w:pPr>
            <w:r w:rsidRPr="000A1D6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>
              <w:rPr>
                <w:b/>
              </w:rPr>
              <w:t>232 755</w:t>
            </w:r>
          </w:p>
        </w:tc>
      </w:tr>
      <w:tr w:rsidR="007715E2" w:rsidTr="004C4F4E">
        <w:tc>
          <w:tcPr>
            <w:tcW w:w="468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3</w:t>
            </w:r>
          </w:p>
        </w:tc>
        <w:tc>
          <w:tcPr>
            <w:tcW w:w="4140" w:type="dxa"/>
          </w:tcPr>
          <w:p w:rsidR="007715E2" w:rsidRPr="000A1D6C" w:rsidRDefault="007715E2" w:rsidP="005445C7">
            <w:pPr>
              <w:rPr>
                <w:b/>
              </w:rPr>
            </w:pPr>
            <w:r w:rsidRPr="000A1D6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>
              <w:rPr>
                <w:b/>
              </w:rPr>
              <w:t>123 295</w:t>
            </w:r>
          </w:p>
        </w:tc>
      </w:tr>
      <w:tr w:rsidR="007715E2" w:rsidTr="004C4F4E">
        <w:tc>
          <w:tcPr>
            <w:tcW w:w="468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4</w:t>
            </w:r>
          </w:p>
        </w:tc>
        <w:tc>
          <w:tcPr>
            <w:tcW w:w="4140" w:type="dxa"/>
          </w:tcPr>
          <w:p w:rsidR="007715E2" w:rsidRPr="000A1D6C" w:rsidRDefault="007715E2" w:rsidP="005445C7">
            <w:pPr>
              <w:rPr>
                <w:b/>
              </w:rPr>
            </w:pPr>
            <w:r w:rsidRPr="000A1D6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>
              <w:rPr>
                <w:b/>
              </w:rPr>
              <w:t>34 222</w:t>
            </w:r>
          </w:p>
        </w:tc>
      </w:tr>
      <w:tr w:rsidR="007715E2" w:rsidTr="004C4F4E">
        <w:tc>
          <w:tcPr>
            <w:tcW w:w="468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</w:p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5</w:t>
            </w:r>
          </w:p>
          <w:p w:rsidR="007715E2" w:rsidRPr="000A1D6C" w:rsidRDefault="007715E2" w:rsidP="005445C7">
            <w:pPr>
              <w:jc w:val="center"/>
              <w:rPr>
                <w:b/>
              </w:rPr>
            </w:pPr>
          </w:p>
          <w:p w:rsidR="007715E2" w:rsidRPr="000A1D6C" w:rsidRDefault="007715E2" w:rsidP="005445C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7715E2" w:rsidRPr="000A1D6C" w:rsidRDefault="007715E2" w:rsidP="005445C7">
            <w:pPr>
              <w:rPr>
                <w:b/>
              </w:rPr>
            </w:pPr>
          </w:p>
          <w:p w:rsidR="007715E2" w:rsidRPr="000A1D6C" w:rsidRDefault="007715E2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</w:p>
        </w:tc>
      </w:tr>
      <w:tr w:rsidR="007715E2" w:rsidTr="004C4F4E">
        <w:tc>
          <w:tcPr>
            <w:tcW w:w="468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6</w:t>
            </w:r>
          </w:p>
        </w:tc>
        <w:tc>
          <w:tcPr>
            <w:tcW w:w="4140" w:type="dxa"/>
          </w:tcPr>
          <w:p w:rsidR="007715E2" w:rsidRPr="000A1D6C" w:rsidRDefault="007715E2" w:rsidP="005445C7">
            <w:pPr>
              <w:rPr>
                <w:b/>
              </w:rPr>
            </w:pPr>
            <w:r w:rsidRPr="000A1D6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</w:p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  <w:r>
              <w:rPr>
                <w:b/>
              </w:rPr>
              <w:t>14 320</w:t>
            </w:r>
          </w:p>
        </w:tc>
      </w:tr>
      <w:tr w:rsidR="007715E2" w:rsidTr="004C4F4E">
        <w:trPr>
          <w:trHeight w:val="645"/>
        </w:trPr>
        <w:tc>
          <w:tcPr>
            <w:tcW w:w="468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</w:p>
          <w:p w:rsidR="007715E2" w:rsidRPr="000A1D6C" w:rsidRDefault="007715E2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7</w:t>
            </w:r>
          </w:p>
          <w:p w:rsidR="007715E2" w:rsidRPr="000A1D6C" w:rsidRDefault="007715E2" w:rsidP="005445C7">
            <w:pPr>
              <w:jc w:val="center"/>
              <w:rPr>
                <w:b/>
              </w:rPr>
            </w:pPr>
          </w:p>
          <w:p w:rsidR="007715E2" w:rsidRPr="000A1D6C" w:rsidRDefault="007715E2" w:rsidP="005445C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7715E2" w:rsidRPr="000A1D6C" w:rsidRDefault="007715E2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715E2" w:rsidRPr="000A1D6C" w:rsidRDefault="007715E2" w:rsidP="005445C7">
            <w:pPr>
              <w:jc w:val="center"/>
              <w:rPr>
                <w:b/>
              </w:rPr>
            </w:pPr>
          </w:p>
        </w:tc>
      </w:tr>
      <w:tr w:rsidR="007715E2" w:rsidTr="004C4F4E">
        <w:trPr>
          <w:trHeight w:val="441"/>
        </w:trPr>
        <w:tc>
          <w:tcPr>
            <w:tcW w:w="468" w:type="dxa"/>
          </w:tcPr>
          <w:p w:rsidR="007715E2" w:rsidRPr="000A1D6C" w:rsidRDefault="007715E2" w:rsidP="000A1D6C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7715E2" w:rsidRPr="000A1D6C" w:rsidRDefault="007715E2" w:rsidP="000A1D6C">
            <w:pPr>
              <w:jc w:val="center"/>
              <w:rPr>
                <w:b/>
              </w:rPr>
            </w:pPr>
            <w:r w:rsidRPr="000A1D6C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7715E2" w:rsidRPr="000A1D6C" w:rsidRDefault="007715E2" w:rsidP="000A1D6C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715E2" w:rsidRPr="000A1D6C" w:rsidRDefault="007715E2" w:rsidP="000A1D6C">
            <w:pPr>
              <w:jc w:val="center"/>
              <w:rPr>
                <w:b/>
              </w:rPr>
            </w:pPr>
            <w:r>
              <w:rPr>
                <w:b/>
              </w:rPr>
              <w:t>433 231</w:t>
            </w:r>
          </w:p>
        </w:tc>
      </w:tr>
    </w:tbl>
    <w:p w:rsidR="007715E2" w:rsidRDefault="007715E2" w:rsidP="00127F9E"/>
    <w:p w:rsidR="007715E2" w:rsidRPr="000A1D6C" w:rsidRDefault="007715E2" w:rsidP="000A1D6C">
      <w:pPr>
        <w:jc w:val="center"/>
        <w:rPr>
          <w:b/>
          <w:color w:val="800000"/>
          <w:sz w:val="36"/>
          <w:szCs w:val="36"/>
        </w:rPr>
      </w:pPr>
      <w:r w:rsidRPr="000A1D6C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715E2" w:rsidRDefault="007715E2" w:rsidP="00127F9E">
      <w:pPr>
        <w:jc w:val="both"/>
        <w:rPr>
          <w:b/>
        </w:rPr>
      </w:pPr>
    </w:p>
    <w:p w:rsidR="007715E2" w:rsidRPr="000A1D6C" w:rsidRDefault="007715E2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715E2" w:rsidRPr="000A1D6C" w:rsidRDefault="007715E2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715E2" w:rsidRPr="000A1D6C" w:rsidRDefault="007715E2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715E2" w:rsidRPr="000A1D6C" w:rsidRDefault="007715E2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715E2" w:rsidRPr="000A1D6C" w:rsidRDefault="007715E2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715E2" w:rsidRPr="000A1D6C" w:rsidRDefault="007715E2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7715E2" w:rsidRPr="000A1D6C" w:rsidRDefault="007715E2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715E2" w:rsidRPr="000A1D6C" w:rsidRDefault="007715E2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715E2" w:rsidRDefault="007715E2" w:rsidP="00127F9E">
      <w:pPr>
        <w:jc w:val="both"/>
      </w:pPr>
    </w:p>
    <w:p w:rsidR="007715E2" w:rsidRDefault="007715E2" w:rsidP="00127F9E">
      <w:pPr>
        <w:jc w:val="both"/>
      </w:pPr>
    </w:p>
    <w:p w:rsidR="007715E2" w:rsidRDefault="007715E2" w:rsidP="00127F9E">
      <w:pPr>
        <w:jc w:val="both"/>
      </w:pPr>
    </w:p>
    <w:p w:rsidR="007715E2" w:rsidRDefault="007715E2" w:rsidP="00127F9E">
      <w:pPr>
        <w:jc w:val="both"/>
      </w:pPr>
    </w:p>
    <w:p w:rsidR="007715E2" w:rsidRDefault="007715E2"/>
    <w:sectPr w:rsidR="007715E2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A1D6C"/>
    <w:rsid w:val="0010785E"/>
    <w:rsid w:val="00127F9E"/>
    <w:rsid w:val="00216628"/>
    <w:rsid w:val="002803E7"/>
    <w:rsid w:val="00346428"/>
    <w:rsid w:val="00404AE7"/>
    <w:rsid w:val="00413DDA"/>
    <w:rsid w:val="004A55D7"/>
    <w:rsid w:val="004C4F4E"/>
    <w:rsid w:val="004F3F55"/>
    <w:rsid w:val="005445C7"/>
    <w:rsid w:val="005663C5"/>
    <w:rsid w:val="0064479B"/>
    <w:rsid w:val="006646EE"/>
    <w:rsid w:val="006A6F4B"/>
    <w:rsid w:val="00742B04"/>
    <w:rsid w:val="007715E2"/>
    <w:rsid w:val="007B3425"/>
    <w:rsid w:val="007B3839"/>
    <w:rsid w:val="0088045E"/>
    <w:rsid w:val="009417E8"/>
    <w:rsid w:val="009A5AB7"/>
    <w:rsid w:val="009F2F9F"/>
    <w:rsid w:val="00A11579"/>
    <w:rsid w:val="00A74332"/>
    <w:rsid w:val="00BE7A24"/>
    <w:rsid w:val="00CF2222"/>
    <w:rsid w:val="00D13DDC"/>
    <w:rsid w:val="00D92650"/>
    <w:rsid w:val="00DA60F1"/>
    <w:rsid w:val="00E06249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347</Words>
  <Characters>1979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4</cp:revision>
  <dcterms:created xsi:type="dcterms:W3CDTF">2016-04-19T06:17:00Z</dcterms:created>
  <dcterms:modified xsi:type="dcterms:W3CDTF">2016-04-19T12:16:00Z</dcterms:modified>
</cp:coreProperties>
</file>