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66" w:rsidRDefault="00890966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890966" w:rsidRPr="009677CD" w:rsidRDefault="00890966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</w:t>
                  </w:r>
                  <w:r w:rsidRPr="009677CD">
                    <w:rPr>
                      <w:color w:val="FF0000"/>
                      <w:sz w:val="52"/>
                      <w:szCs w:val="52"/>
                    </w:rPr>
                    <w:t xml:space="preserve">л. </w:t>
                  </w:r>
                  <w:r>
                    <w:rPr>
                      <w:color w:val="FF0000"/>
                      <w:sz w:val="52"/>
                      <w:szCs w:val="52"/>
                    </w:rPr>
                    <w:t>Октябрьская д.17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69496D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890966" w:rsidRPr="00F60877" w:rsidTr="00675BA0">
        <w:tc>
          <w:tcPr>
            <w:tcW w:w="5311" w:type="dxa"/>
          </w:tcPr>
          <w:p w:rsidR="00890966" w:rsidRDefault="00890966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890966" w:rsidRPr="005537B4" w:rsidRDefault="0089096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890966" w:rsidRPr="005537B4" w:rsidRDefault="00890966" w:rsidP="00A11E45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890966" w:rsidRPr="00F60877" w:rsidTr="00675BA0">
        <w:tc>
          <w:tcPr>
            <w:tcW w:w="5311" w:type="dxa"/>
          </w:tcPr>
          <w:p w:rsidR="00890966" w:rsidRPr="005537B4" w:rsidRDefault="0089096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90966" w:rsidRPr="005537B4" w:rsidRDefault="00890966" w:rsidP="00A11E45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19  корп.1    </w:t>
            </w:r>
          </w:p>
        </w:tc>
      </w:tr>
      <w:tr w:rsidR="00890966" w:rsidRPr="00F60877" w:rsidTr="00675BA0">
        <w:tc>
          <w:tcPr>
            <w:tcW w:w="5311" w:type="dxa"/>
          </w:tcPr>
          <w:p w:rsidR="00890966" w:rsidRPr="005537B4" w:rsidRDefault="0089096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90966" w:rsidRPr="005537B4" w:rsidRDefault="00890966" w:rsidP="00A11E45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890966" w:rsidRPr="00F60877" w:rsidTr="00675BA0">
        <w:tc>
          <w:tcPr>
            <w:tcW w:w="5311" w:type="dxa"/>
          </w:tcPr>
          <w:p w:rsidR="00890966" w:rsidRPr="005537B4" w:rsidRDefault="0089096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890966" w:rsidRPr="005537B4" w:rsidRDefault="00890966" w:rsidP="00A11E4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890966" w:rsidRPr="005537B4" w:rsidRDefault="00890966" w:rsidP="00A11E4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890966" w:rsidRPr="005537B4" w:rsidRDefault="00890966" w:rsidP="00A11E4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890966" w:rsidRPr="00F60877" w:rsidTr="00675BA0">
        <w:tc>
          <w:tcPr>
            <w:tcW w:w="5311" w:type="dxa"/>
          </w:tcPr>
          <w:p w:rsidR="00890966" w:rsidRPr="00F60877" w:rsidRDefault="00890966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890966" w:rsidRPr="00F60877" w:rsidRDefault="00890966" w:rsidP="00A11E45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890966" w:rsidRPr="00F60877" w:rsidTr="00675BA0">
        <w:tc>
          <w:tcPr>
            <w:tcW w:w="5311" w:type="dxa"/>
          </w:tcPr>
          <w:p w:rsidR="00890966" w:rsidRPr="005537B4" w:rsidRDefault="0089096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890966" w:rsidRPr="00C1251E" w:rsidRDefault="00890966" w:rsidP="00A11E45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890966" w:rsidRPr="00F60877" w:rsidTr="00675BA0">
        <w:tc>
          <w:tcPr>
            <w:tcW w:w="5311" w:type="dxa"/>
          </w:tcPr>
          <w:p w:rsidR="00890966" w:rsidRPr="00F60877" w:rsidRDefault="0089096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890966" w:rsidRPr="00F60877" w:rsidRDefault="00890966" w:rsidP="00A11E4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890966" w:rsidRPr="00F60877" w:rsidTr="00675BA0">
        <w:trPr>
          <w:trHeight w:val="271"/>
        </w:trPr>
        <w:tc>
          <w:tcPr>
            <w:tcW w:w="5311" w:type="dxa"/>
          </w:tcPr>
          <w:p w:rsidR="00890966" w:rsidRPr="00F60877" w:rsidRDefault="0089096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890966" w:rsidRPr="00F60877" w:rsidRDefault="00890966" w:rsidP="00A11E4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90966" w:rsidRPr="00F60877" w:rsidTr="00675BA0">
        <w:tc>
          <w:tcPr>
            <w:tcW w:w="5311" w:type="dxa"/>
          </w:tcPr>
          <w:p w:rsidR="00890966" w:rsidRPr="005537B4" w:rsidRDefault="0089096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890966" w:rsidRPr="005537B4" w:rsidRDefault="00890966" w:rsidP="00A11E45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890966" w:rsidRPr="00F60877" w:rsidTr="00675BA0">
        <w:tc>
          <w:tcPr>
            <w:tcW w:w="5311" w:type="dxa"/>
          </w:tcPr>
          <w:p w:rsidR="00890966" w:rsidRPr="00F60877" w:rsidRDefault="0089096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890966" w:rsidRPr="00F60877" w:rsidRDefault="00890966" w:rsidP="00A11E4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90966" w:rsidRPr="00F60877" w:rsidTr="00675BA0">
        <w:trPr>
          <w:trHeight w:val="1056"/>
        </w:trPr>
        <w:tc>
          <w:tcPr>
            <w:tcW w:w="5311" w:type="dxa"/>
          </w:tcPr>
          <w:p w:rsidR="00890966" w:rsidRPr="00F60877" w:rsidRDefault="0089096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890966" w:rsidRPr="00F60877" w:rsidRDefault="00890966" w:rsidP="00A11E45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Каплан Елизавета Сергеевна</w:t>
            </w:r>
          </w:p>
        </w:tc>
      </w:tr>
      <w:tr w:rsidR="00890966" w:rsidRPr="00F60877" w:rsidTr="00675BA0">
        <w:tc>
          <w:tcPr>
            <w:tcW w:w="5311" w:type="dxa"/>
          </w:tcPr>
          <w:p w:rsidR="00890966" w:rsidRPr="005537B4" w:rsidRDefault="0089096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890966" w:rsidRDefault="00890966" w:rsidP="00A11E4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890966" w:rsidRPr="005537B4" w:rsidRDefault="00890966" w:rsidP="00A11E4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890966" w:rsidRPr="00F60877" w:rsidTr="00675BA0">
        <w:trPr>
          <w:trHeight w:val="286"/>
        </w:trPr>
        <w:tc>
          <w:tcPr>
            <w:tcW w:w="5311" w:type="dxa"/>
          </w:tcPr>
          <w:p w:rsidR="00890966" w:rsidRPr="00F60877" w:rsidRDefault="0089096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890966" w:rsidRPr="00F60877" w:rsidRDefault="00890966" w:rsidP="00A11E45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890966" w:rsidRPr="00F60877" w:rsidTr="00675BA0">
        <w:trPr>
          <w:trHeight w:val="286"/>
        </w:trPr>
        <w:tc>
          <w:tcPr>
            <w:tcW w:w="5311" w:type="dxa"/>
          </w:tcPr>
          <w:p w:rsidR="00890966" w:rsidRPr="00F60877" w:rsidRDefault="0089096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890966" w:rsidRDefault="00890966" w:rsidP="00A11E45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890966" w:rsidRPr="00F60877" w:rsidRDefault="00890966" w:rsidP="00A11E45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890966" w:rsidRPr="00F60877" w:rsidTr="00675BA0">
        <w:trPr>
          <w:trHeight w:val="286"/>
        </w:trPr>
        <w:tc>
          <w:tcPr>
            <w:tcW w:w="5311" w:type="dxa"/>
          </w:tcPr>
          <w:p w:rsidR="00890966" w:rsidRPr="00F60877" w:rsidRDefault="0089096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890966" w:rsidRPr="00F60877" w:rsidRDefault="00890966" w:rsidP="00A11E45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890966" w:rsidRPr="00F60877" w:rsidTr="00675BA0">
        <w:trPr>
          <w:trHeight w:val="286"/>
        </w:trPr>
        <w:tc>
          <w:tcPr>
            <w:tcW w:w="5311" w:type="dxa"/>
          </w:tcPr>
          <w:p w:rsidR="00890966" w:rsidRPr="00F60877" w:rsidRDefault="0089096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890966" w:rsidRPr="00F60877" w:rsidRDefault="00890966" w:rsidP="00A11E45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890966" w:rsidRPr="00F60877" w:rsidTr="00675BA0">
        <w:trPr>
          <w:trHeight w:val="286"/>
        </w:trPr>
        <w:tc>
          <w:tcPr>
            <w:tcW w:w="5311" w:type="dxa"/>
          </w:tcPr>
          <w:p w:rsidR="00890966" w:rsidRPr="005537B4" w:rsidRDefault="0089096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90966" w:rsidRPr="005537B4" w:rsidRDefault="00890966" w:rsidP="00A11E45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890966" w:rsidRPr="00F60877" w:rsidTr="00675BA0">
        <w:trPr>
          <w:trHeight w:val="286"/>
        </w:trPr>
        <w:tc>
          <w:tcPr>
            <w:tcW w:w="5311" w:type="dxa"/>
          </w:tcPr>
          <w:p w:rsidR="00890966" w:rsidRPr="005537B4" w:rsidRDefault="0089096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90966" w:rsidRPr="005537B4" w:rsidRDefault="00890966" w:rsidP="00A11E45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890966" w:rsidRPr="00F60877" w:rsidTr="00675BA0">
        <w:trPr>
          <w:trHeight w:val="234"/>
        </w:trPr>
        <w:tc>
          <w:tcPr>
            <w:tcW w:w="5311" w:type="dxa"/>
          </w:tcPr>
          <w:p w:rsidR="00890966" w:rsidRPr="005537B4" w:rsidRDefault="0089096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890966" w:rsidRPr="00675BA0" w:rsidRDefault="00890966" w:rsidP="00A11E45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890966" w:rsidRPr="00F60877" w:rsidTr="00675BA0">
        <w:trPr>
          <w:trHeight w:val="234"/>
        </w:trPr>
        <w:tc>
          <w:tcPr>
            <w:tcW w:w="5311" w:type="dxa"/>
          </w:tcPr>
          <w:p w:rsidR="00890966" w:rsidRPr="00675BA0" w:rsidRDefault="00890966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890966" w:rsidRPr="005537B4" w:rsidRDefault="00890966" w:rsidP="00A11E4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90966" w:rsidRPr="00F60877" w:rsidTr="00675BA0">
        <w:trPr>
          <w:trHeight w:val="234"/>
        </w:trPr>
        <w:tc>
          <w:tcPr>
            <w:tcW w:w="5311" w:type="dxa"/>
          </w:tcPr>
          <w:p w:rsidR="00890966" w:rsidRPr="00043E9B" w:rsidRDefault="00890966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90966" w:rsidRPr="005537B4" w:rsidRDefault="00890966" w:rsidP="00A11E4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890966" w:rsidRPr="00F60877" w:rsidTr="00675BA0">
        <w:trPr>
          <w:trHeight w:val="234"/>
        </w:trPr>
        <w:tc>
          <w:tcPr>
            <w:tcW w:w="5311" w:type="dxa"/>
          </w:tcPr>
          <w:p w:rsidR="00890966" w:rsidRPr="00043E9B" w:rsidRDefault="00890966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90966" w:rsidRPr="005537B4" w:rsidRDefault="00890966" w:rsidP="00A11E45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890966" w:rsidRPr="00F60877" w:rsidTr="00675BA0">
        <w:trPr>
          <w:trHeight w:val="234"/>
        </w:trPr>
        <w:tc>
          <w:tcPr>
            <w:tcW w:w="5311" w:type="dxa"/>
          </w:tcPr>
          <w:p w:rsidR="00890966" w:rsidRPr="00043E9B" w:rsidRDefault="00890966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890966" w:rsidRDefault="00890966" w:rsidP="00A11E45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890966" w:rsidRPr="002059EC" w:rsidRDefault="00890966" w:rsidP="00587DD8">
      <w:pPr>
        <w:rPr>
          <w:sz w:val="40"/>
          <w:szCs w:val="40"/>
        </w:rPr>
      </w:pPr>
    </w:p>
    <w:sectPr w:rsidR="00890966" w:rsidRPr="002059EC" w:rsidSect="009677CD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66" w:rsidRDefault="00890966" w:rsidP="00C625ED">
      <w:pPr>
        <w:spacing w:after="0" w:line="240" w:lineRule="auto"/>
      </w:pPr>
      <w:r>
        <w:separator/>
      </w:r>
    </w:p>
  </w:endnote>
  <w:endnote w:type="continuationSeparator" w:id="0">
    <w:p w:rsidR="00890966" w:rsidRDefault="00890966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66" w:rsidRDefault="00890966" w:rsidP="00C625ED">
      <w:pPr>
        <w:spacing w:after="0" w:line="240" w:lineRule="auto"/>
      </w:pPr>
      <w:r>
        <w:separator/>
      </w:r>
    </w:p>
  </w:footnote>
  <w:footnote w:type="continuationSeparator" w:id="0">
    <w:p w:rsidR="00890966" w:rsidRDefault="00890966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66" w:rsidRDefault="00890966">
    <w:pPr>
      <w:pStyle w:val="Header"/>
    </w:pPr>
  </w:p>
  <w:p w:rsidR="00890966" w:rsidRDefault="008909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02B19"/>
    <w:rsid w:val="00020155"/>
    <w:rsid w:val="00043E9B"/>
    <w:rsid w:val="000851CC"/>
    <w:rsid w:val="000E2862"/>
    <w:rsid w:val="000F07C7"/>
    <w:rsid w:val="00103516"/>
    <w:rsid w:val="002059EC"/>
    <w:rsid w:val="00225D54"/>
    <w:rsid w:val="002B4BD4"/>
    <w:rsid w:val="00325487"/>
    <w:rsid w:val="004A3328"/>
    <w:rsid w:val="004F170E"/>
    <w:rsid w:val="005537B4"/>
    <w:rsid w:val="00587DD8"/>
    <w:rsid w:val="005B78F5"/>
    <w:rsid w:val="006300BF"/>
    <w:rsid w:val="00636454"/>
    <w:rsid w:val="00666DD2"/>
    <w:rsid w:val="00675BA0"/>
    <w:rsid w:val="00681DD4"/>
    <w:rsid w:val="0069496D"/>
    <w:rsid w:val="006F7DE9"/>
    <w:rsid w:val="00724C10"/>
    <w:rsid w:val="007B34A3"/>
    <w:rsid w:val="007E2CC8"/>
    <w:rsid w:val="00840C18"/>
    <w:rsid w:val="00851849"/>
    <w:rsid w:val="00860DF8"/>
    <w:rsid w:val="00871BA6"/>
    <w:rsid w:val="00890966"/>
    <w:rsid w:val="008911B1"/>
    <w:rsid w:val="008E3BA3"/>
    <w:rsid w:val="00906F4A"/>
    <w:rsid w:val="009677CD"/>
    <w:rsid w:val="009909F6"/>
    <w:rsid w:val="009E09AD"/>
    <w:rsid w:val="00A11E45"/>
    <w:rsid w:val="00A26CB0"/>
    <w:rsid w:val="00A87674"/>
    <w:rsid w:val="00AD2C6F"/>
    <w:rsid w:val="00AE409F"/>
    <w:rsid w:val="00B35BB9"/>
    <w:rsid w:val="00B707AD"/>
    <w:rsid w:val="00B72002"/>
    <w:rsid w:val="00B90095"/>
    <w:rsid w:val="00C1251E"/>
    <w:rsid w:val="00C3254F"/>
    <w:rsid w:val="00C625ED"/>
    <w:rsid w:val="00C7587B"/>
    <w:rsid w:val="00CC6713"/>
    <w:rsid w:val="00D37E01"/>
    <w:rsid w:val="00DB44D6"/>
    <w:rsid w:val="00E16E70"/>
    <w:rsid w:val="00ED6A91"/>
    <w:rsid w:val="00EF2694"/>
    <w:rsid w:val="00EF516F"/>
    <w:rsid w:val="00F02ADE"/>
    <w:rsid w:val="00F400EA"/>
    <w:rsid w:val="00F4745B"/>
    <w:rsid w:val="00F54539"/>
    <w:rsid w:val="00F60877"/>
    <w:rsid w:val="00F9716A"/>
    <w:rsid w:val="00FB341F"/>
    <w:rsid w:val="00FC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2015-01-20T12:09:00Z</dcterms:created>
  <dcterms:modified xsi:type="dcterms:W3CDTF">2015-01-20T12:10:00Z</dcterms:modified>
</cp:coreProperties>
</file>