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83" w:rsidRDefault="00CF2D83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CF2D83" w:rsidRPr="009677CD" w:rsidRDefault="00CF2D83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</w:t>
                  </w:r>
                  <w:r w:rsidRPr="009677CD">
                    <w:rPr>
                      <w:color w:val="FF0000"/>
                      <w:sz w:val="52"/>
                      <w:szCs w:val="52"/>
                    </w:rPr>
                    <w:t xml:space="preserve">л. </w:t>
                  </w:r>
                  <w:r>
                    <w:rPr>
                      <w:color w:val="FF0000"/>
                      <w:sz w:val="52"/>
                      <w:szCs w:val="52"/>
                    </w:rPr>
                    <w:t>Октябрьская д.15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0F36C7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CF2D83" w:rsidRPr="00F60877" w:rsidTr="00675BA0">
        <w:tc>
          <w:tcPr>
            <w:tcW w:w="5311" w:type="dxa"/>
          </w:tcPr>
          <w:p w:rsidR="00CF2D83" w:rsidRDefault="00CF2D83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CF2D83" w:rsidRPr="005537B4" w:rsidRDefault="00CF2D8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CF2D83" w:rsidRPr="005537B4" w:rsidRDefault="00CF2D83" w:rsidP="005353F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CF2D83" w:rsidRPr="00F60877" w:rsidTr="00675BA0">
        <w:tc>
          <w:tcPr>
            <w:tcW w:w="5311" w:type="dxa"/>
          </w:tcPr>
          <w:p w:rsidR="00CF2D83" w:rsidRPr="005537B4" w:rsidRDefault="00CF2D8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F2D83" w:rsidRPr="005537B4" w:rsidRDefault="00CF2D83" w:rsidP="005353F6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Strong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Strong"/>
                <w:bCs/>
                <w:sz w:val="28"/>
                <w:szCs w:val="28"/>
              </w:rPr>
              <w:t>,</w:t>
            </w:r>
            <w:r>
              <w:rPr>
                <w:rStyle w:val="Strong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Strong"/>
                <w:bCs/>
                <w:sz w:val="28"/>
                <w:szCs w:val="28"/>
              </w:rPr>
              <w:t xml:space="preserve"> </w:t>
            </w:r>
            <w:r>
              <w:rPr>
                <w:rStyle w:val="Strong"/>
                <w:bCs/>
                <w:sz w:val="28"/>
                <w:szCs w:val="28"/>
              </w:rPr>
              <w:t xml:space="preserve">19  корп.1    </w:t>
            </w:r>
          </w:p>
        </w:tc>
      </w:tr>
      <w:tr w:rsidR="00CF2D83" w:rsidRPr="00F60877" w:rsidTr="00675BA0">
        <w:tc>
          <w:tcPr>
            <w:tcW w:w="5311" w:type="dxa"/>
          </w:tcPr>
          <w:p w:rsidR="00CF2D83" w:rsidRPr="005537B4" w:rsidRDefault="00CF2D8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F2D83" w:rsidRPr="005537B4" w:rsidRDefault="00CF2D83" w:rsidP="005353F6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CF2D83" w:rsidRPr="00F60877" w:rsidTr="00675BA0">
        <w:tc>
          <w:tcPr>
            <w:tcW w:w="5311" w:type="dxa"/>
          </w:tcPr>
          <w:p w:rsidR="00CF2D83" w:rsidRPr="005537B4" w:rsidRDefault="00CF2D8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CF2D83" w:rsidRPr="005537B4" w:rsidRDefault="00CF2D83" w:rsidP="005353F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CF2D83" w:rsidRPr="005537B4" w:rsidRDefault="00CF2D83" w:rsidP="005353F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CF2D83" w:rsidRPr="005537B4" w:rsidRDefault="00CF2D83" w:rsidP="005353F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CF2D83" w:rsidRPr="00F60877" w:rsidTr="00675BA0">
        <w:tc>
          <w:tcPr>
            <w:tcW w:w="5311" w:type="dxa"/>
          </w:tcPr>
          <w:p w:rsidR="00CF2D83" w:rsidRPr="00F60877" w:rsidRDefault="00CF2D83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CF2D83" w:rsidRPr="00F60877" w:rsidRDefault="00CF2D83" w:rsidP="005353F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CF2D83" w:rsidRPr="00F60877" w:rsidTr="00675BA0">
        <w:tc>
          <w:tcPr>
            <w:tcW w:w="5311" w:type="dxa"/>
          </w:tcPr>
          <w:p w:rsidR="00CF2D83" w:rsidRPr="005537B4" w:rsidRDefault="00CF2D8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CF2D83" w:rsidRPr="00C1251E" w:rsidRDefault="00CF2D83" w:rsidP="005353F6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CF2D83" w:rsidRPr="00F60877" w:rsidTr="00675BA0">
        <w:tc>
          <w:tcPr>
            <w:tcW w:w="5311" w:type="dxa"/>
          </w:tcPr>
          <w:p w:rsidR="00CF2D83" w:rsidRPr="00F60877" w:rsidRDefault="00CF2D8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CF2D83" w:rsidRPr="00F60877" w:rsidRDefault="00CF2D83" w:rsidP="005353F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CF2D83" w:rsidRPr="00F60877" w:rsidTr="00675BA0">
        <w:trPr>
          <w:trHeight w:val="271"/>
        </w:trPr>
        <w:tc>
          <w:tcPr>
            <w:tcW w:w="5311" w:type="dxa"/>
          </w:tcPr>
          <w:p w:rsidR="00CF2D83" w:rsidRPr="00F60877" w:rsidRDefault="00CF2D8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CF2D83" w:rsidRPr="00F60877" w:rsidRDefault="00CF2D83" w:rsidP="005353F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F2D83" w:rsidRPr="00F60877" w:rsidTr="00675BA0">
        <w:tc>
          <w:tcPr>
            <w:tcW w:w="5311" w:type="dxa"/>
          </w:tcPr>
          <w:p w:rsidR="00CF2D83" w:rsidRPr="005537B4" w:rsidRDefault="00CF2D8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CF2D83" w:rsidRPr="005537B4" w:rsidRDefault="00CF2D83" w:rsidP="005353F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CF2D83" w:rsidRPr="00F60877" w:rsidTr="00675BA0">
        <w:tc>
          <w:tcPr>
            <w:tcW w:w="5311" w:type="dxa"/>
          </w:tcPr>
          <w:p w:rsidR="00CF2D83" w:rsidRPr="00F60877" w:rsidRDefault="00CF2D8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CF2D83" w:rsidRPr="00F60877" w:rsidRDefault="00CF2D83" w:rsidP="005353F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F2D83" w:rsidRPr="00F60877" w:rsidTr="00675BA0">
        <w:trPr>
          <w:trHeight w:val="1056"/>
        </w:trPr>
        <w:tc>
          <w:tcPr>
            <w:tcW w:w="5311" w:type="dxa"/>
          </w:tcPr>
          <w:p w:rsidR="00CF2D83" w:rsidRPr="00F60877" w:rsidRDefault="00CF2D8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CF2D83" w:rsidRPr="00F60877" w:rsidRDefault="00CF2D83" w:rsidP="005353F6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Каплан Елизавета Сергеевна</w:t>
            </w:r>
          </w:p>
        </w:tc>
      </w:tr>
      <w:tr w:rsidR="00CF2D83" w:rsidRPr="00F60877" w:rsidTr="00675BA0">
        <w:tc>
          <w:tcPr>
            <w:tcW w:w="5311" w:type="dxa"/>
          </w:tcPr>
          <w:p w:rsidR="00CF2D83" w:rsidRPr="005537B4" w:rsidRDefault="00CF2D8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CF2D83" w:rsidRDefault="00CF2D83" w:rsidP="005353F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CF2D83" w:rsidRPr="005537B4" w:rsidRDefault="00CF2D83" w:rsidP="005353F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CF2D83" w:rsidRPr="00F60877" w:rsidTr="00675BA0">
        <w:trPr>
          <w:trHeight w:val="286"/>
        </w:trPr>
        <w:tc>
          <w:tcPr>
            <w:tcW w:w="5311" w:type="dxa"/>
          </w:tcPr>
          <w:p w:rsidR="00CF2D83" w:rsidRPr="00F60877" w:rsidRDefault="00CF2D8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CF2D83" w:rsidRPr="00F60877" w:rsidRDefault="00CF2D83" w:rsidP="005353F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CF2D83" w:rsidRPr="00F60877" w:rsidTr="00675BA0">
        <w:trPr>
          <w:trHeight w:val="286"/>
        </w:trPr>
        <w:tc>
          <w:tcPr>
            <w:tcW w:w="5311" w:type="dxa"/>
          </w:tcPr>
          <w:p w:rsidR="00CF2D83" w:rsidRPr="00F60877" w:rsidRDefault="00CF2D8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CF2D83" w:rsidRDefault="00CF2D83" w:rsidP="005353F6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CF2D83" w:rsidRPr="00F60877" w:rsidRDefault="00CF2D83" w:rsidP="005353F6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CF2D83" w:rsidRPr="00F60877" w:rsidTr="00675BA0">
        <w:trPr>
          <w:trHeight w:val="286"/>
        </w:trPr>
        <w:tc>
          <w:tcPr>
            <w:tcW w:w="5311" w:type="dxa"/>
          </w:tcPr>
          <w:p w:rsidR="00CF2D83" w:rsidRPr="00F60877" w:rsidRDefault="00CF2D8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CF2D83" w:rsidRPr="00F60877" w:rsidRDefault="00CF2D83" w:rsidP="005353F6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CF2D83" w:rsidRPr="00F60877" w:rsidTr="00675BA0">
        <w:trPr>
          <w:trHeight w:val="286"/>
        </w:trPr>
        <w:tc>
          <w:tcPr>
            <w:tcW w:w="5311" w:type="dxa"/>
          </w:tcPr>
          <w:p w:rsidR="00CF2D83" w:rsidRPr="00F60877" w:rsidRDefault="00CF2D83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CF2D83" w:rsidRPr="00F60877" w:rsidRDefault="00CF2D83" w:rsidP="005353F6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CF2D83" w:rsidRPr="00F60877" w:rsidTr="00675BA0">
        <w:trPr>
          <w:trHeight w:val="286"/>
        </w:trPr>
        <w:tc>
          <w:tcPr>
            <w:tcW w:w="5311" w:type="dxa"/>
          </w:tcPr>
          <w:p w:rsidR="00CF2D83" w:rsidRPr="005537B4" w:rsidRDefault="00CF2D8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F2D83" w:rsidRPr="005537B4" w:rsidRDefault="00CF2D83" w:rsidP="005353F6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CF2D83" w:rsidRPr="00F60877" w:rsidTr="00675BA0">
        <w:trPr>
          <w:trHeight w:val="286"/>
        </w:trPr>
        <w:tc>
          <w:tcPr>
            <w:tcW w:w="5311" w:type="dxa"/>
          </w:tcPr>
          <w:p w:rsidR="00CF2D83" w:rsidRPr="005537B4" w:rsidRDefault="00CF2D8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F2D83" w:rsidRPr="005537B4" w:rsidRDefault="00CF2D83" w:rsidP="005353F6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741-25-55</w:t>
            </w:r>
          </w:p>
        </w:tc>
      </w:tr>
      <w:tr w:rsidR="00CF2D83" w:rsidRPr="00F60877" w:rsidTr="00675BA0">
        <w:trPr>
          <w:trHeight w:val="234"/>
        </w:trPr>
        <w:tc>
          <w:tcPr>
            <w:tcW w:w="5311" w:type="dxa"/>
          </w:tcPr>
          <w:p w:rsidR="00CF2D83" w:rsidRPr="005537B4" w:rsidRDefault="00CF2D83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CF2D83" w:rsidRPr="00675BA0" w:rsidRDefault="00CF2D83" w:rsidP="005353F6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CF2D83" w:rsidRPr="00F60877" w:rsidTr="00675BA0">
        <w:trPr>
          <w:trHeight w:val="234"/>
        </w:trPr>
        <w:tc>
          <w:tcPr>
            <w:tcW w:w="5311" w:type="dxa"/>
          </w:tcPr>
          <w:p w:rsidR="00CF2D83" w:rsidRPr="00675BA0" w:rsidRDefault="00CF2D83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CF2D83" w:rsidRPr="005537B4" w:rsidRDefault="00CF2D83" w:rsidP="005353F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F2D83" w:rsidRPr="00F60877" w:rsidTr="00675BA0">
        <w:trPr>
          <w:trHeight w:val="234"/>
        </w:trPr>
        <w:tc>
          <w:tcPr>
            <w:tcW w:w="5311" w:type="dxa"/>
          </w:tcPr>
          <w:p w:rsidR="00CF2D83" w:rsidRPr="00043E9B" w:rsidRDefault="00CF2D83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F2D83" w:rsidRPr="005537B4" w:rsidRDefault="00CF2D83" w:rsidP="005353F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CF2D83" w:rsidRPr="00F60877" w:rsidTr="00675BA0">
        <w:trPr>
          <w:trHeight w:val="234"/>
        </w:trPr>
        <w:tc>
          <w:tcPr>
            <w:tcW w:w="5311" w:type="dxa"/>
          </w:tcPr>
          <w:p w:rsidR="00CF2D83" w:rsidRPr="00043E9B" w:rsidRDefault="00CF2D83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F2D83" w:rsidRPr="005537B4" w:rsidRDefault="00CF2D83" w:rsidP="005353F6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741-25-85</w:t>
            </w:r>
          </w:p>
        </w:tc>
      </w:tr>
      <w:tr w:rsidR="00CF2D83" w:rsidRPr="00F60877" w:rsidTr="00675BA0">
        <w:trPr>
          <w:trHeight w:val="234"/>
        </w:trPr>
        <w:tc>
          <w:tcPr>
            <w:tcW w:w="5311" w:type="dxa"/>
          </w:tcPr>
          <w:p w:rsidR="00CF2D83" w:rsidRPr="00043E9B" w:rsidRDefault="00CF2D83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CF2D83" w:rsidRDefault="00CF2D83" w:rsidP="005353F6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CF2D83" w:rsidRPr="002059EC" w:rsidRDefault="00CF2D83" w:rsidP="00587DD8">
      <w:pPr>
        <w:rPr>
          <w:sz w:val="40"/>
          <w:szCs w:val="40"/>
        </w:rPr>
      </w:pPr>
    </w:p>
    <w:sectPr w:rsidR="00CF2D83" w:rsidRPr="002059EC" w:rsidSect="009677CD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D83" w:rsidRDefault="00CF2D83" w:rsidP="00C625ED">
      <w:pPr>
        <w:spacing w:after="0" w:line="240" w:lineRule="auto"/>
      </w:pPr>
      <w:r>
        <w:separator/>
      </w:r>
    </w:p>
  </w:endnote>
  <w:endnote w:type="continuationSeparator" w:id="0">
    <w:p w:rsidR="00CF2D83" w:rsidRDefault="00CF2D83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D83" w:rsidRDefault="00CF2D83" w:rsidP="00C625ED">
      <w:pPr>
        <w:spacing w:after="0" w:line="240" w:lineRule="auto"/>
      </w:pPr>
      <w:r>
        <w:separator/>
      </w:r>
    </w:p>
  </w:footnote>
  <w:footnote w:type="continuationSeparator" w:id="0">
    <w:p w:rsidR="00CF2D83" w:rsidRDefault="00CF2D83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83" w:rsidRDefault="00CF2D83">
    <w:pPr>
      <w:pStyle w:val="Header"/>
    </w:pPr>
  </w:p>
  <w:p w:rsidR="00CF2D83" w:rsidRDefault="00CF2D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1371B"/>
    <w:rsid w:val="00020155"/>
    <w:rsid w:val="00043E9B"/>
    <w:rsid w:val="000851CC"/>
    <w:rsid w:val="000E2862"/>
    <w:rsid w:val="000F07C7"/>
    <w:rsid w:val="000F36C7"/>
    <w:rsid w:val="00103516"/>
    <w:rsid w:val="00120B7A"/>
    <w:rsid w:val="001242EB"/>
    <w:rsid w:val="001B28D0"/>
    <w:rsid w:val="002059EC"/>
    <w:rsid w:val="002B4BD4"/>
    <w:rsid w:val="004A3328"/>
    <w:rsid w:val="004F170E"/>
    <w:rsid w:val="005353F6"/>
    <w:rsid w:val="005537B4"/>
    <w:rsid w:val="00554E4A"/>
    <w:rsid w:val="00564D25"/>
    <w:rsid w:val="00587DD8"/>
    <w:rsid w:val="00636454"/>
    <w:rsid w:val="006417ED"/>
    <w:rsid w:val="00666DD2"/>
    <w:rsid w:val="00675BA0"/>
    <w:rsid w:val="00681DD4"/>
    <w:rsid w:val="006C4B31"/>
    <w:rsid w:val="006F7DE9"/>
    <w:rsid w:val="00724C10"/>
    <w:rsid w:val="007A76FC"/>
    <w:rsid w:val="007B34A3"/>
    <w:rsid w:val="007E2CC8"/>
    <w:rsid w:val="00840C18"/>
    <w:rsid w:val="00857F63"/>
    <w:rsid w:val="00860DF8"/>
    <w:rsid w:val="008E3BA3"/>
    <w:rsid w:val="00906F4A"/>
    <w:rsid w:val="009677CD"/>
    <w:rsid w:val="00985B8F"/>
    <w:rsid w:val="009909F6"/>
    <w:rsid w:val="009E09AD"/>
    <w:rsid w:val="00A26CB0"/>
    <w:rsid w:val="00A82ED0"/>
    <w:rsid w:val="00A87674"/>
    <w:rsid w:val="00AD2C6F"/>
    <w:rsid w:val="00AE409F"/>
    <w:rsid w:val="00B707AD"/>
    <w:rsid w:val="00B90095"/>
    <w:rsid w:val="00BF3091"/>
    <w:rsid w:val="00C1251E"/>
    <w:rsid w:val="00C625ED"/>
    <w:rsid w:val="00CC6713"/>
    <w:rsid w:val="00CF2D83"/>
    <w:rsid w:val="00D06184"/>
    <w:rsid w:val="00D37E01"/>
    <w:rsid w:val="00D91602"/>
    <w:rsid w:val="00DB44D6"/>
    <w:rsid w:val="00DC65A1"/>
    <w:rsid w:val="00E52148"/>
    <w:rsid w:val="00ED6A91"/>
    <w:rsid w:val="00EF2694"/>
    <w:rsid w:val="00F02ADE"/>
    <w:rsid w:val="00F4745B"/>
    <w:rsid w:val="00F60877"/>
    <w:rsid w:val="00FC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826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2015-01-20T12:07:00Z</dcterms:created>
  <dcterms:modified xsi:type="dcterms:W3CDTF">2015-01-20T12:10:00Z</dcterms:modified>
</cp:coreProperties>
</file>