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1A" w:rsidRDefault="0053491A" w:rsidP="002F7ECB">
      <w:pPr>
        <w:spacing w:after="0"/>
        <w:ind w:right="56"/>
        <w:rPr>
          <w:sz w:val="16"/>
          <w:szCs w:val="16"/>
        </w:rPr>
      </w:pPr>
    </w:p>
    <w:p w:rsidR="0053491A" w:rsidRDefault="0053491A" w:rsidP="002F7ECB">
      <w:pPr>
        <w:spacing w:after="0"/>
        <w:ind w:right="56" w:firstLine="720"/>
        <w:jc w:val="right"/>
      </w:pPr>
    </w:p>
    <w:p w:rsidR="0053491A" w:rsidRDefault="0053491A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5.05pt;margin-top:2.25pt;width:223.25pt;height:154.85pt;z-index:251658240;visibility:visible">
            <v:imagedata r:id="rId4" o:title=""/>
            <w10:wrap type="square"/>
          </v:shape>
        </w:pict>
      </w:r>
    </w:p>
    <w:p w:rsidR="0053491A" w:rsidRPr="00613AB8" w:rsidRDefault="0053491A" w:rsidP="008A23F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53491A" w:rsidRPr="00613AB8" w:rsidRDefault="0053491A" w:rsidP="008A23F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 46 корпус 3</w:t>
      </w:r>
    </w:p>
    <w:p w:rsidR="0053491A" w:rsidRDefault="0053491A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53491A" w:rsidRDefault="0053491A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53491A" w:rsidRDefault="0053491A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53491A" w:rsidRDefault="0053491A" w:rsidP="008A23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91A" w:rsidRPr="008A23FA" w:rsidRDefault="0053491A" w:rsidP="008A23F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FA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53491A" w:rsidRPr="008A23FA" w:rsidRDefault="0053491A" w:rsidP="008A23F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FA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53491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53491A" w:rsidRPr="008A23FA" w:rsidRDefault="0053491A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53491A" w:rsidRPr="008A23FA" w:rsidRDefault="0053491A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3491A" w:rsidRPr="008A23FA" w:rsidRDefault="0053491A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53491A" w:rsidRPr="008A23FA" w:rsidRDefault="0053491A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53491A" w:rsidRPr="008A23FA" w:rsidRDefault="0053491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1A" w:rsidRPr="008A23FA" w:rsidRDefault="0053491A" w:rsidP="008A23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3FA">
        <w:rPr>
          <w:rFonts w:ascii="Times New Roman" w:hAnsi="Times New Roman" w:cs="Times New Roman"/>
          <w:sz w:val="28"/>
          <w:szCs w:val="28"/>
        </w:rPr>
        <w:t>6.  Выв</w:t>
      </w:r>
      <w:r>
        <w:rPr>
          <w:rFonts w:ascii="Times New Roman" w:hAnsi="Times New Roman" w:cs="Times New Roman"/>
          <w:sz w:val="28"/>
          <w:szCs w:val="28"/>
        </w:rPr>
        <w:t>оз твердых бытовых отходов.</w:t>
      </w:r>
    </w:p>
    <w:sectPr w:rsidR="0053491A" w:rsidRPr="008A23FA" w:rsidSect="008A23FA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352F61"/>
    <w:rsid w:val="004310D3"/>
    <w:rsid w:val="00445CFB"/>
    <w:rsid w:val="005066FF"/>
    <w:rsid w:val="0053491A"/>
    <w:rsid w:val="00590270"/>
    <w:rsid w:val="00613AB8"/>
    <w:rsid w:val="006D66BB"/>
    <w:rsid w:val="008A23FA"/>
    <w:rsid w:val="00933273"/>
    <w:rsid w:val="00CF33CB"/>
    <w:rsid w:val="00D40264"/>
    <w:rsid w:val="00E54CC4"/>
    <w:rsid w:val="00F61F5B"/>
    <w:rsid w:val="00F66E14"/>
    <w:rsid w:val="00FD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269</Words>
  <Characters>1537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2015-03-02T10:58:00Z</dcterms:created>
  <dcterms:modified xsi:type="dcterms:W3CDTF">2015-03-02T10:58:00Z</dcterms:modified>
</cp:coreProperties>
</file>