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2" w:rsidRDefault="00972C1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972C12" w:rsidRPr="00675BA0" w:rsidRDefault="00972C12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д.9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9A34A4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972C12" w:rsidRPr="00F60877" w:rsidTr="00675BA0">
        <w:tc>
          <w:tcPr>
            <w:tcW w:w="5311" w:type="dxa"/>
          </w:tcPr>
          <w:p w:rsidR="00972C12" w:rsidRDefault="00972C1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972C12" w:rsidRPr="005537B4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972C12" w:rsidRPr="004B2BAE" w:rsidRDefault="00972C12" w:rsidP="00E4249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972C12" w:rsidRPr="00F60877" w:rsidTr="00675BA0">
        <w:trPr>
          <w:trHeight w:val="271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972C12" w:rsidRPr="00F60877" w:rsidTr="00675BA0"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72C12" w:rsidRPr="00F60877" w:rsidTr="00675BA0">
        <w:trPr>
          <w:trHeight w:val="1056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972C12" w:rsidRPr="00C1251E" w:rsidRDefault="00972C12" w:rsidP="00E424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972C12" w:rsidRPr="00F60877" w:rsidTr="00675BA0"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972C12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972C12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972C12" w:rsidRPr="00F60877" w:rsidRDefault="00972C12" w:rsidP="00E4249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F60877" w:rsidRDefault="00972C1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972C12" w:rsidRPr="00F60877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972C12" w:rsidRPr="00F60877" w:rsidTr="00675BA0">
        <w:trPr>
          <w:trHeight w:val="286"/>
        </w:trPr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972C12" w:rsidRPr="00F60877" w:rsidTr="00675BA0">
        <w:trPr>
          <w:trHeight w:val="234"/>
        </w:trPr>
        <w:tc>
          <w:tcPr>
            <w:tcW w:w="5311" w:type="dxa"/>
          </w:tcPr>
          <w:p w:rsidR="00972C12" w:rsidRPr="005537B4" w:rsidRDefault="00972C1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972C12" w:rsidRPr="00675BA0" w:rsidRDefault="00972C12" w:rsidP="00E42493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972C12" w:rsidRPr="00F60877" w:rsidTr="00675BA0">
        <w:trPr>
          <w:trHeight w:val="234"/>
        </w:trPr>
        <w:tc>
          <w:tcPr>
            <w:tcW w:w="5311" w:type="dxa"/>
          </w:tcPr>
          <w:p w:rsidR="00972C12" w:rsidRPr="00675BA0" w:rsidRDefault="00972C1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72C12" w:rsidRPr="00F60877" w:rsidTr="00675BA0">
        <w:trPr>
          <w:trHeight w:val="234"/>
        </w:trPr>
        <w:tc>
          <w:tcPr>
            <w:tcW w:w="5311" w:type="dxa"/>
          </w:tcPr>
          <w:p w:rsidR="00972C12" w:rsidRPr="00043E9B" w:rsidRDefault="00972C1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972C12" w:rsidRPr="00F60877" w:rsidTr="00675BA0">
        <w:trPr>
          <w:trHeight w:val="234"/>
        </w:trPr>
        <w:tc>
          <w:tcPr>
            <w:tcW w:w="5311" w:type="dxa"/>
          </w:tcPr>
          <w:p w:rsidR="00972C12" w:rsidRPr="00043E9B" w:rsidRDefault="00972C1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72C12" w:rsidRPr="005537B4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972C12" w:rsidRPr="00F60877" w:rsidTr="00675BA0">
        <w:trPr>
          <w:trHeight w:val="234"/>
        </w:trPr>
        <w:tc>
          <w:tcPr>
            <w:tcW w:w="5311" w:type="dxa"/>
          </w:tcPr>
          <w:p w:rsidR="00972C12" w:rsidRPr="00043E9B" w:rsidRDefault="00972C1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972C12" w:rsidRDefault="00972C12" w:rsidP="00E4249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972C12" w:rsidRPr="002059EC" w:rsidRDefault="00972C12" w:rsidP="00587DD8">
      <w:pPr>
        <w:rPr>
          <w:sz w:val="40"/>
          <w:szCs w:val="40"/>
        </w:rPr>
      </w:pPr>
    </w:p>
    <w:sectPr w:rsidR="00972C12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12" w:rsidRDefault="00972C12" w:rsidP="00C625ED">
      <w:pPr>
        <w:spacing w:after="0" w:line="240" w:lineRule="auto"/>
      </w:pPr>
      <w:r>
        <w:separator/>
      </w:r>
    </w:p>
  </w:endnote>
  <w:endnote w:type="continuationSeparator" w:id="0">
    <w:p w:rsidR="00972C12" w:rsidRDefault="00972C1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12" w:rsidRDefault="00972C12" w:rsidP="00C625ED">
      <w:pPr>
        <w:spacing w:after="0" w:line="240" w:lineRule="auto"/>
      </w:pPr>
      <w:r>
        <w:separator/>
      </w:r>
    </w:p>
  </w:footnote>
  <w:footnote w:type="continuationSeparator" w:id="0">
    <w:p w:rsidR="00972C12" w:rsidRDefault="00972C1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12" w:rsidRDefault="00972C12">
    <w:pPr>
      <w:pStyle w:val="Header"/>
    </w:pPr>
  </w:p>
  <w:p w:rsidR="00972C12" w:rsidRDefault="00972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3516"/>
    <w:rsid w:val="0018083B"/>
    <w:rsid w:val="001B2C9C"/>
    <w:rsid w:val="002059EC"/>
    <w:rsid w:val="00211878"/>
    <w:rsid w:val="0021522C"/>
    <w:rsid w:val="002B4BD4"/>
    <w:rsid w:val="0035194E"/>
    <w:rsid w:val="003B6EBF"/>
    <w:rsid w:val="004A3328"/>
    <w:rsid w:val="004B2BAE"/>
    <w:rsid w:val="005537B4"/>
    <w:rsid w:val="00587DD8"/>
    <w:rsid w:val="005D2194"/>
    <w:rsid w:val="00636454"/>
    <w:rsid w:val="00666DD2"/>
    <w:rsid w:val="00675BA0"/>
    <w:rsid w:val="007E2CC8"/>
    <w:rsid w:val="008354FC"/>
    <w:rsid w:val="00840C18"/>
    <w:rsid w:val="00860DF8"/>
    <w:rsid w:val="008F20EB"/>
    <w:rsid w:val="00906F4A"/>
    <w:rsid w:val="00954780"/>
    <w:rsid w:val="00972C12"/>
    <w:rsid w:val="009909F6"/>
    <w:rsid w:val="009A34A4"/>
    <w:rsid w:val="009E09AD"/>
    <w:rsid w:val="009F5CA5"/>
    <w:rsid w:val="00AD2C6F"/>
    <w:rsid w:val="00AE409F"/>
    <w:rsid w:val="00B009F3"/>
    <w:rsid w:val="00B707AD"/>
    <w:rsid w:val="00C1251E"/>
    <w:rsid w:val="00C625ED"/>
    <w:rsid w:val="00CB3767"/>
    <w:rsid w:val="00CC6713"/>
    <w:rsid w:val="00D37E01"/>
    <w:rsid w:val="00DB44D6"/>
    <w:rsid w:val="00E42493"/>
    <w:rsid w:val="00ED0388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2014-04-09T11:47:00Z</dcterms:created>
  <dcterms:modified xsi:type="dcterms:W3CDTF">2014-04-10T09:21:00Z</dcterms:modified>
</cp:coreProperties>
</file>