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F" w:rsidRDefault="003C6EF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3C6EFF" w:rsidRPr="00675BA0" w:rsidRDefault="003C6EF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д.7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F61E7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3C6EFF" w:rsidRPr="00F60877" w:rsidTr="00675BA0">
        <w:tc>
          <w:tcPr>
            <w:tcW w:w="5311" w:type="dxa"/>
          </w:tcPr>
          <w:p w:rsidR="003C6EFF" w:rsidRDefault="003C6EF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3C6EFF" w:rsidRPr="005537B4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3C6EFF" w:rsidRPr="004B2BAE" w:rsidRDefault="003C6EFF" w:rsidP="008D2D4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3C6EFF" w:rsidRPr="00F60877" w:rsidTr="00675BA0">
        <w:trPr>
          <w:trHeight w:val="271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3C6EFF" w:rsidRPr="00F60877" w:rsidTr="00675BA0"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C6EFF" w:rsidRPr="00F60877" w:rsidTr="00675BA0">
        <w:trPr>
          <w:trHeight w:val="1056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C6EFF" w:rsidRPr="00C1251E" w:rsidRDefault="003C6EFF" w:rsidP="008D2D4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3C6EFF" w:rsidRPr="00F60877" w:rsidTr="00675BA0"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C6EFF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3C6EFF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3C6EFF" w:rsidRPr="00F60877" w:rsidRDefault="003C6EFF" w:rsidP="008D2D4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F60877" w:rsidRDefault="003C6E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3C6EFF" w:rsidRPr="00F60877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3C6EFF" w:rsidRPr="00F60877" w:rsidTr="00675BA0">
        <w:trPr>
          <w:trHeight w:val="286"/>
        </w:trPr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3C6EFF" w:rsidRPr="00F60877" w:rsidTr="00675BA0">
        <w:trPr>
          <w:trHeight w:val="234"/>
        </w:trPr>
        <w:tc>
          <w:tcPr>
            <w:tcW w:w="5311" w:type="dxa"/>
          </w:tcPr>
          <w:p w:rsidR="003C6EFF" w:rsidRPr="005537B4" w:rsidRDefault="003C6E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C6EFF" w:rsidRPr="00675BA0" w:rsidRDefault="003C6EFF" w:rsidP="008D2D4C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3C6EFF" w:rsidRPr="00F60877" w:rsidTr="00675BA0">
        <w:trPr>
          <w:trHeight w:val="234"/>
        </w:trPr>
        <w:tc>
          <w:tcPr>
            <w:tcW w:w="5311" w:type="dxa"/>
          </w:tcPr>
          <w:p w:rsidR="003C6EFF" w:rsidRPr="00675BA0" w:rsidRDefault="003C6EF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C6EFF" w:rsidRPr="00F60877" w:rsidTr="00675BA0">
        <w:trPr>
          <w:trHeight w:val="234"/>
        </w:trPr>
        <w:tc>
          <w:tcPr>
            <w:tcW w:w="5311" w:type="dxa"/>
          </w:tcPr>
          <w:p w:rsidR="003C6EFF" w:rsidRPr="00043E9B" w:rsidRDefault="003C6E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3C6EFF" w:rsidRPr="00F60877" w:rsidTr="00675BA0">
        <w:trPr>
          <w:trHeight w:val="234"/>
        </w:trPr>
        <w:tc>
          <w:tcPr>
            <w:tcW w:w="5311" w:type="dxa"/>
          </w:tcPr>
          <w:p w:rsidR="003C6EFF" w:rsidRPr="00043E9B" w:rsidRDefault="003C6E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C6EFF" w:rsidRPr="005537B4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3C6EFF" w:rsidRPr="00F60877" w:rsidTr="00675BA0">
        <w:trPr>
          <w:trHeight w:val="234"/>
        </w:trPr>
        <w:tc>
          <w:tcPr>
            <w:tcW w:w="5311" w:type="dxa"/>
          </w:tcPr>
          <w:p w:rsidR="003C6EFF" w:rsidRPr="00043E9B" w:rsidRDefault="003C6E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C6EFF" w:rsidRDefault="003C6EFF" w:rsidP="008D2D4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3C6EFF" w:rsidRPr="002059EC" w:rsidRDefault="003C6EFF" w:rsidP="00587DD8">
      <w:pPr>
        <w:rPr>
          <w:sz w:val="40"/>
          <w:szCs w:val="40"/>
        </w:rPr>
      </w:pPr>
    </w:p>
    <w:sectPr w:rsidR="003C6EFF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FF" w:rsidRDefault="003C6EFF" w:rsidP="00C625ED">
      <w:pPr>
        <w:spacing w:after="0" w:line="240" w:lineRule="auto"/>
      </w:pPr>
      <w:r>
        <w:separator/>
      </w:r>
    </w:p>
  </w:endnote>
  <w:endnote w:type="continuationSeparator" w:id="0">
    <w:p w:rsidR="003C6EFF" w:rsidRDefault="003C6EF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FF" w:rsidRDefault="003C6EFF" w:rsidP="00C625ED">
      <w:pPr>
        <w:spacing w:after="0" w:line="240" w:lineRule="auto"/>
      </w:pPr>
      <w:r>
        <w:separator/>
      </w:r>
    </w:p>
  </w:footnote>
  <w:footnote w:type="continuationSeparator" w:id="0">
    <w:p w:rsidR="003C6EFF" w:rsidRDefault="003C6EF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FF" w:rsidRDefault="003C6EFF">
    <w:pPr>
      <w:pStyle w:val="Header"/>
    </w:pPr>
  </w:p>
  <w:p w:rsidR="003C6EFF" w:rsidRDefault="003C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2073"/>
    <w:rsid w:val="000851CC"/>
    <w:rsid w:val="000E2862"/>
    <w:rsid w:val="00103516"/>
    <w:rsid w:val="0018083B"/>
    <w:rsid w:val="001B3400"/>
    <w:rsid w:val="002059EC"/>
    <w:rsid w:val="0021522C"/>
    <w:rsid w:val="002B4BD4"/>
    <w:rsid w:val="0035194E"/>
    <w:rsid w:val="003B6EBF"/>
    <w:rsid w:val="003C6EFF"/>
    <w:rsid w:val="004A3328"/>
    <w:rsid w:val="004B2BAE"/>
    <w:rsid w:val="005537B4"/>
    <w:rsid w:val="00587DD8"/>
    <w:rsid w:val="00636454"/>
    <w:rsid w:val="00666DD2"/>
    <w:rsid w:val="00675BA0"/>
    <w:rsid w:val="007E2CC8"/>
    <w:rsid w:val="008354FC"/>
    <w:rsid w:val="00840C18"/>
    <w:rsid w:val="00860DF8"/>
    <w:rsid w:val="008D2D4C"/>
    <w:rsid w:val="00906F4A"/>
    <w:rsid w:val="00954780"/>
    <w:rsid w:val="009909F6"/>
    <w:rsid w:val="009E09AD"/>
    <w:rsid w:val="009F5CA5"/>
    <w:rsid w:val="00AD2C6F"/>
    <w:rsid w:val="00AE409F"/>
    <w:rsid w:val="00B6781A"/>
    <w:rsid w:val="00B707AD"/>
    <w:rsid w:val="00BF79F2"/>
    <w:rsid w:val="00C1251E"/>
    <w:rsid w:val="00C625ED"/>
    <w:rsid w:val="00CB3767"/>
    <w:rsid w:val="00CC6713"/>
    <w:rsid w:val="00D37E01"/>
    <w:rsid w:val="00DB44D6"/>
    <w:rsid w:val="00ED6A91"/>
    <w:rsid w:val="00EF2694"/>
    <w:rsid w:val="00F02ADE"/>
    <w:rsid w:val="00F4745B"/>
    <w:rsid w:val="00F51550"/>
    <w:rsid w:val="00F60877"/>
    <w:rsid w:val="00F61E77"/>
    <w:rsid w:val="00F73208"/>
    <w:rsid w:val="00FD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2014-04-09T11:47:00Z</dcterms:created>
  <dcterms:modified xsi:type="dcterms:W3CDTF">2014-04-10T09:23:00Z</dcterms:modified>
</cp:coreProperties>
</file>