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98" w:rsidRDefault="00E64998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E64998" w:rsidRPr="00675BA0" w:rsidRDefault="00E64998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Ул. Красногородская д.7 к.1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575900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E64998" w:rsidRPr="00F60877" w:rsidTr="00675BA0">
        <w:tc>
          <w:tcPr>
            <w:tcW w:w="5311" w:type="dxa"/>
          </w:tcPr>
          <w:p w:rsidR="00E64998" w:rsidRDefault="00E64998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64998" w:rsidRPr="005537B4" w:rsidRDefault="00E6499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64998" w:rsidRPr="005537B4" w:rsidRDefault="00E64998" w:rsidP="004F7430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E64998" w:rsidRPr="00F60877" w:rsidTr="00675BA0">
        <w:tc>
          <w:tcPr>
            <w:tcW w:w="5311" w:type="dxa"/>
          </w:tcPr>
          <w:p w:rsidR="00E64998" w:rsidRPr="005537B4" w:rsidRDefault="00E6499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64998" w:rsidRPr="005537B4" w:rsidRDefault="00E64998" w:rsidP="004F743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E64998" w:rsidRPr="00F60877" w:rsidTr="00675BA0">
        <w:tc>
          <w:tcPr>
            <w:tcW w:w="5311" w:type="dxa"/>
          </w:tcPr>
          <w:p w:rsidR="00E64998" w:rsidRPr="005537B4" w:rsidRDefault="00E6499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64998" w:rsidRPr="005537B4" w:rsidRDefault="00E64998" w:rsidP="004F743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E64998" w:rsidRPr="00F60877" w:rsidTr="00675BA0">
        <w:tc>
          <w:tcPr>
            <w:tcW w:w="5311" w:type="dxa"/>
          </w:tcPr>
          <w:p w:rsidR="00E64998" w:rsidRPr="005537B4" w:rsidRDefault="00E6499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64998" w:rsidRPr="005537B4" w:rsidRDefault="00E64998" w:rsidP="004F743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64998" w:rsidRPr="005537B4" w:rsidRDefault="00E64998" w:rsidP="004F743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64998" w:rsidRPr="005537B4" w:rsidRDefault="00E64998" w:rsidP="004F743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64998" w:rsidRPr="00F60877" w:rsidTr="00675BA0">
        <w:tc>
          <w:tcPr>
            <w:tcW w:w="5311" w:type="dxa"/>
          </w:tcPr>
          <w:p w:rsidR="00E64998" w:rsidRPr="00F60877" w:rsidRDefault="00E64998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64998" w:rsidRPr="00F60877" w:rsidRDefault="00E64998" w:rsidP="004F7430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64998" w:rsidRPr="00F60877" w:rsidTr="00675BA0">
        <w:tc>
          <w:tcPr>
            <w:tcW w:w="5311" w:type="dxa"/>
          </w:tcPr>
          <w:p w:rsidR="00E64998" w:rsidRPr="005537B4" w:rsidRDefault="00E6499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64998" w:rsidRPr="004B2BAE" w:rsidRDefault="00E64998" w:rsidP="004F7430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E64998" w:rsidRPr="00F60877" w:rsidTr="00675BA0">
        <w:tc>
          <w:tcPr>
            <w:tcW w:w="5311" w:type="dxa"/>
          </w:tcPr>
          <w:p w:rsidR="00E64998" w:rsidRPr="00F60877" w:rsidRDefault="00E6499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64998" w:rsidRPr="00F60877" w:rsidRDefault="00E64998" w:rsidP="004F743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64998" w:rsidRPr="00F60877" w:rsidTr="00675BA0">
        <w:trPr>
          <w:trHeight w:val="271"/>
        </w:trPr>
        <w:tc>
          <w:tcPr>
            <w:tcW w:w="5311" w:type="dxa"/>
          </w:tcPr>
          <w:p w:rsidR="00E64998" w:rsidRPr="00F60877" w:rsidRDefault="00E6499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64998" w:rsidRPr="00F60877" w:rsidRDefault="00E64998" w:rsidP="004F743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64998" w:rsidRPr="00F60877" w:rsidTr="00675BA0">
        <w:tc>
          <w:tcPr>
            <w:tcW w:w="5311" w:type="dxa"/>
          </w:tcPr>
          <w:p w:rsidR="00E64998" w:rsidRPr="005537B4" w:rsidRDefault="00E6499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64998" w:rsidRPr="005537B4" w:rsidRDefault="00E64998" w:rsidP="004F7430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E64998" w:rsidRPr="00F60877" w:rsidTr="00675BA0">
        <w:tc>
          <w:tcPr>
            <w:tcW w:w="5311" w:type="dxa"/>
          </w:tcPr>
          <w:p w:rsidR="00E64998" w:rsidRPr="00F60877" w:rsidRDefault="00E6499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64998" w:rsidRPr="00F60877" w:rsidRDefault="00E64998" w:rsidP="004F743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64998" w:rsidRPr="00F60877" w:rsidTr="00675BA0">
        <w:trPr>
          <w:trHeight w:val="1056"/>
        </w:trPr>
        <w:tc>
          <w:tcPr>
            <w:tcW w:w="5311" w:type="dxa"/>
          </w:tcPr>
          <w:p w:rsidR="00E64998" w:rsidRPr="00F60877" w:rsidRDefault="00E6499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64998" w:rsidRPr="00C1251E" w:rsidRDefault="00E64998" w:rsidP="004F7430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Федорова Ада Альгимантасовна</w:t>
            </w:r>
          </w:p>
          <w:p w:rsidR="00E64998" w:rsidRPr="00F60877" w:rsidRDefault="00E64998" w:rsidP="004F7430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E64998" w:rsidRPr="00F60877" w:rsidTr="00675BA0">
        <w:tc>
          <w:tcPr>
            <w:tcW w:w="5311" w:type="dxa"/>
          </w:tcPr>
          <w:p w:rsidR="00E64998" w:rsidRPr="005537B4" w:rsidRDefault="00E6499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64998" w:rsidRDefault="00E64998" w:rsidP="004F743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64998" w:rsidRPr="005537B4" w:rsidRDefault="00E64998" w:rsidP="004F743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64998" w:rsidRPr="00F60877" w:rsidTr="00675BA0">
        <w:trPr>
          <w:trHeight w:val="286"/>
        </w:trPr>
        <w:tc>
          <w:tcPr>
            <w:tcW w:w="5311" w:type="dxa"/>
          </w:tcPr>
          <w:p w:rsidR="00E64998" w:rsidRPr="00F60877" w:rsidRDefault="00E6499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64998" w:rsidRPr="00F60877" w:rsidRDefault="00E64998" w:rsidP="004F7430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64998" w:rsidRPr="00F60877" w:rsidTr="00675BA0">
        <w:trPr>
          <w:trHeight w:val="286"/>
        </w:trPr>
        <w:tc>
          <w:tcPr>
            <w:tcW w:w="5311" w:type="dxa"/>
          </w:tcPr>
          <w:p w:rsidR="00E64998" w:rsidRPr="00F60877" w:rsidRDefault="00E6499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64998" w:rsidRDefault="00E64998" w:rsidP="004F7430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E64998" w:rsidRPr="00F60877" w:rsidRDefault="00E64998" w:rsidP="004F7430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E64998" w:rsidRPr="00F60877" w:rsidTr="00675BA0">
        <w:trPr>
          <w:trHeight w:val="286"/>
        </w:trPr>
        <w:tc>
          <w:tcPr>
            <w:tcW w:w="5311" w:type="dxa"/>
          </w:tcPr>
          <w:p w:rsidR="00E64998" w:rsidRPr="00F60877" w:rsidRDefault="00E6499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64998" w:rsidRPr="00F60877" w:rsidRDefault="00E64998" w:rsidP="004F7430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E64998" w:rsidRPr="00F60877" w:rsidTr="00675BA0">
        <w:trPr>
          <w:trHeight w:val="286"/>
        </w:trPr>
        <w:tc>
          <w:tcPr>
            <w:tcW w:w="5311" w:type="dxa"/>
          </w:tcPr>
          <w:p w:rsidR="00E64998" w:rsidRPr="00F60877" w:rsidRDefault="00E6499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64998" w:rsidRPr="00F60877" w:rsidRDefault="00E64998" w:rsidP="004F7430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E64998" w:rsidRPr="00F60877" w:rsidTr="00675BA0">
        <w:trPr>
          <w:trHeight w:val="286"/>
        </w:trPr>
        <w:tc>
          <w:tcPr>
            <w:tcW w:w="5311" w:type="dxa"/>
          </w:tcPr>
          <w:p w:rsidR="00E64998" w:rsidRPr="005537B4" w:rsidRDefault="00E6499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64998" w:rsidRPr="005537B4" w:rsidRDefault="00E64998" w:rsidP="004F7430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E64998" w:rsidRPr="00F60877" w:rsidTr="00675BA0">
        <w:trPr>
          <w:trHeight w:val="286"/>
        </w:trPr>
        <w:tc>
          <w:tcPr>
            <w:tcW w:w="5311" w:type="dxa"/>
          </w:tcPr>
          <w:p w:rsidR="00E64998" w:rsidRPr="005537B4" w:rsidRDefault="00E6499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64998" w:rsidRPr="005537B4" w:rsidRDefault="00E64998" w:rsidP="004F7430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E64998" w:rsidRPr="00F60877" w:rsidTr="00675BA0">
        <w:trPr>
          <w:trHeight w:val="234"/>
        </w:trPr>
        <w:tc>
          <w:tcPr>
            <w:tcW w:w="5311" w:type="dxa"/>
          </w:tcPr>
          <w:p w:rsidR="00E64998" w:rsidRPr="005537B4" w:rsidRDefault="00E6499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64998" w:rsidRPr="00675BA0" w:rsidRDefault="00E64998" w:rsidP="004F7430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E64998" w:rsidRPr="00F60877" w:rsidTr="00675BA0">
        <w:trPr>
          <w:trHeight w:val="234"/>
        </w:trPr>
        <w:tc>
          <w:tcPr>
            <w:tcW w:w="5311" w:type="dxa"/>
          </w:tcPr>
          <w:p w:rsidR="00E64998" w:rsidRPr="00675BA0" w:rsidRDefault="00E64998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E64998" w:rsidRPr="005537B4" w:rsidRDefault="00E64998" w:rsidP="004F743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64998" w:rsidRPr="00F60877" w:rsidTr="00675BA0">
        <w:trPr>
          <w:trHeight w:val="234"/>
        </w:trPr>
        <w:tc>
          <w:tcPr>
            <w:tcW w:w="5311" w:type="dxa"/>
          </w:tcPr>
          <w:p w:rsidR="00E64998" w:rsidRPr="00043E9B" w:rsidRDefault="00E64998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64998" w:rsidRPr="005537B4" w:rsidRDefault="00E64998" w:rsidP="004F743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E64998" w:rsidRPr="00F60877" w:rsidTr="00675BA0">
        <w:trPr>
          <w:trHeight w:val="234"/>
        </w:trPr>
        <w:tc>
          <w:tcPr>
            <w:tcW w:w="5311" w:type="dxa"/>
          </w:tcPr>
          <w:p w:rsidR="00E64998" w:rsidRPr="00043E9B" w:rsidRDefault="00E64998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64998" w:rsidRPr="005537B4" w:rsidRDefault="00E64998" w:rsidP="004F7430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E64998" w:rsidRPr="00F60877" w:rsidTr="00675BA0">
        <w:trPr>
          <w:trHeight w:val="234"/>
        </w:trPr>
        <w:tc>
          <w:tcPr>
            <w:tcW w:w="5311" w:type="dxa"/>
          </w:tcPr>
          <w:p w:rsidR="00E64998" w:rsidRPr="00043E9B" w:rsidRDefault="00E64998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64998" w:rsidRDefault="00E64998" w:rsidP="004F7430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E64998" w:rsidRPr="002059EC" w:rsidRDefault="00E64998" w:rsidP="00587DD8">
      <w:pPr>
        <w:rPr>
          <w:sz w:val="40"/>
          <w:szCs w:val="40"/>
        </w:rPr>
      </w:pPr>
    </w:p>
    <w:sectPr w:rsidR="00E64998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98" w:rsidRDefault="00E64998" w:rsidP="00C625ED">
      <w:pPr>
        <w:spacing w:after="0" w:line="240" w:lineRule="auto"/>
      </w:pPr>
      <w:r>
        <w:separator/>
      </w:r>
    </w:p>
  </w:endnote>
  <w:endnote w:type="continuationSeparator" w:id="0">
    <w:p w:rsidR="00E64998" w:rsidRDefault="00E64998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98" w:rsidRDefault="00E64998" w:rsidP="00C625ED">
      <w:pPr>
        <w:spacing w:after="0" w:line="240" w:lineRule="auto"/>
      </w:pPr>
      <w:r>
        <w:separator/>
      </w:r>
    </w:p>
  </w:footnote>
  <w:footnote w:type="continuationSeparator" w:id="0">
    <w:p w:rsidR="00E64998" w:rsidRDefault="00E64998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98" w:rsidRDefault="00E64998">
    <w:pPr>
      <w:pStyle w:val="Header"/>
    </w:pPr>
  </w:p>
  <w:p w:rsidR="00E64998" w:rsidRDefault="00E649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851CC"/>
    <w:rsid w:val="000E2862"/>
    <w:rsid w:val="00103516"/>
    <w:rsid w:val="0018083B"/>
    <w:rsid w:val="002059EC"/>
    <w:rsid w:val="0021522C"/>
    <w:rsid w:val="002B4BD4"/>
    <w:rsid w:val="0035194E"/>
    <w:rsid w:val="00426E03"/>
    <w:rsid w:val="004A3328"/>
    <w:rsid w:val="004B2BAE"/>
    <w:rsid w:val="004F7430"/>
    <w:rsid w:val="004F7BD8"/>
    <w:rsid w:val="005537B4"/>
    <w:rsid w:val="00575900"/>
    <w:rsid w:val="00587DD8"/>
    <w:rsid w:val="00636454"/>
    <w:rsid w:val="00666DD2"/>
    <w:rsid w:val="00675BA0"/>
    <w:rsid w:val="007E2CC8"/>
    <w:rsid w:val="008354FC"/>
    <w:rsid w:val="00840C18"/>
    <w:rsid w:val="00860DF8"/>
    <w:rsid w:val="008A7375"/>
    <w:rsid w:val="00906F4A"/>
    <w:rsid w:val="00954780"/>
    <w:rsid w:val="00962EBE"/>
    <w:rsid w:val="009909F6"/>
    <w:rsid w:val="009E09AD"/>
    <w:rsid w:val="009F5CA5"/>
    <w:rsid w:val="00AD2C6F"/>
    <w:rsid w:val="00AE409F"/>
    <w:rsid w:val="00B707AD"/>
    <w:rsid w:val="00C1251E"/>
    <w:rsid w:val="00C625ED"/>
    <w:rsid w:val="00CB3767"/>
    <w:rsid w:val="00CC6713"/>
    <w:rsid w:val="00D37E01"/>
    <w:rsid w:val="00D5194A"/>
    <w:rsid w:val="00DB44D6"/>
    <w:rsid w:val="00E64998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2014-04-09T11:46:00Z</dcterms:created>
  <dcterms:modified xsi:type="dcterms:W3CDTF">2014-04-10T09:23:00Z</dcterms:modified>
</cp:coreProperties>
</file>