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B" w:rsidRDefault="00ED36BB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D36BB" w:rsidRPr="00675BA0" w:rsidRDefault="00ED36BB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д.5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DC71B0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D36BB" w:rsidRPr="00F60877" w:rsidTr="00675BA0">
        <w:tc>
          <w:tcPr>
            <w:tcW w:w="5311" w:type="dxa"/>
          </w:tcPr>
          <w:p w:rsidR="00ED36BB" w:rsidRDefault="00ED36BB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36BB" w:rsidRPr="005537B4" w:rsidRDefault="00ED36B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ED36BB" w:rsidRPr="00F60877" w:rsidTr="00675BA0"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ED36BB" w:rsidRPr="00F60877" w:rsidTr="00675BA0"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ED36BB" w:rsidRPr="00F60877" w:rsidTr="00675BA0"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36BB" w:rsidRPr="00F60877" w:rsidTr="00675BA0"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36BB" w:rsidRPr="00F60877" w:rsidRDefault="00ED36BB" w:rsidP="00C06FA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36BB" w:rsidRPr="00F60877" w:rsidTr="00675BA0"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36BB" w:rsidRPr="004B2BAE" w:rsidRDefault="00ED36BB" w:rsidP="00C06F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ED36BB" w:rsidRPr="00F60877" w:rsidTr="00675BA0"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36BB" w:rsidRPr="00F60877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36BB" w:rsidRPr="00F60877" w:rsidTr="00675BA0">
        <w:trPr>
          <w:trHeight w:val="271"/>
        </w:trPr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36BB" w:rsidRPr="00F60877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36BB" w:rsidRPr="00F60877" w:rsidTr="00675BA0"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ED36BB" w:rsidRPr="00F60877" w:rsidTr="00675BA0"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36BB" w:rsidRPr="00F60877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36BB" w:rsidRPr="00F60877" w:rsidTr="00675BA0">
        <w:trPr>
          <w:trHeight w:val="1056"/>
        </w:trPr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36BB" w:rsidRPr="00C1251E" w:rsidRDefault="00ED36BB" w:rsidP="00C06FA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ED36BB" w:rsidRPr="00F60877" w:rsidRDefault="00ED36BB" w:rsidP="00C06FA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D36BB" w:rsidRPr="00F60877" w:rsidTr="00675BA0"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36BB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36BB" w:rsidRPr="00F60877" w:rsidTr="00675BA0">
        <w:trPr>
          <w:trHeight w:val="286"/>
        </w:trPr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36BB" w:rsidRPr="00F60877" w:rsidRDefault="00ED36BB" w:rsidP="00C06FA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36BB" w:rsidRPr="00F60877" w:rsidTr="00675BA0">
        <w:trPr>
          <w:trHeight w:val="286"/>
        </w:trPr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36BB" w:rsidRDefault="00ED36BB" w:rsidP="00C06FA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ED36BB" w:rsidRPr="00F60877" w:rsidRDefault="00ED36BB" w:rsidP="00C06FA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ED36BB" w:rsidRPr="00F60877" w:rsidTr="00675BA0">
        <w:trPr>
          <w:trHeight w:val="286"/>
        </w:trPr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36BB" w:rsidRPr="00F60877" w:rsidRDefault="00ED36BB" w:rsidP="00C06FA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D36BB" w:rsidRPr="00F60877" w:rsidTr="00675BA0">
        <w:trPr>
          <w:trHeight w:val="286"/>
        </w:trPr>
        <w:tc>
          <w:tcPr>
            <w:tcW w:w="5311" w:type="dxa"/>
          </w:tcPr>
          <w:p w:rsidR="00ED36BB" w:rsidRPr="00F60877" w:rsidRDefault="00ED36BB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36BB" w:rsidRPr="00F60877" w:rsidRDefault="00ED36BB" w:rsidP="00C06FAC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D36BB" w:rsidRPr="00F60877" w:rsidTr="00675BA0">
        <w:trPr>
          <w:trHeight w:val="286"/>
        </w:trPr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D36BB" w:rsidRPr="00F60877" w:rsidTr="00675BA0">
        <w:trPr>
          <w:trHeight w:val="286"/>
        </w:trPr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ED36BB" w:rsidRPr="00F60877" w:rsidTr="00675BA0">
        <w:trPr>
          <w:trHeight w:val="234"/>
        </w:trPr>
        <w:tc>
          <w:tcPr>
            <w:tcW w:w="5311" w:type="dxa"/>
          </w:tcPr>
          <w:p w:rsidR="00ED36BB" w:rsidRPr="005537B4" w:rsidRDefault="00ED36BB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36BB" w:rsidRPr="00675BA0" w:rsidRDefault="00ED36BB" w:rsidP="00C06FAC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D36BB" w:rsidRPr="00F60877" w:rsidTr="00675BA0">
        <w:trPr>
          <w:trHeight w:val="234"/>
        </w:trPr>
        <w:tc>
          <w:tcPr>
            <w:tcW w:w="5311" w:type="dxa"/>
          </w:tcPr>
          <w:p w:rsidR="00ED36BB" w:rsidRPr="00675BA0" w:rsidRDefault="00ED36BB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36BB" w:rsidRPr="00F60877" w:rsidTr="00675BA0">
        <w:trPr>
          <w:trHeight w:val="234"/>
        </w:trPr>
        <w:tc>
          <w:tcPr>
            <w:tcW w:w="5311" w:type="dxa"/>
          </w:tcPr>
          <w:p w:rsidR="00ED36BB" w:rsidRPr="00043E9B" w:rsidRDefault="00ED36B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D36BB" w:rsidRPr="00F60877" w:rsidTr="00675BA0">
        <w:trPr>
          <w:trHeight w:val="234"/>
        </w:trPr>
        <w:tc>
          <w:tcPr>
            <w:tcW w:w="5311" w:type="dxa"/>
          </w:tcPr>
          <w:p w:rsidR="00ED36BB" w:rsidRPr="00043E9B" w:rsidRDefault="00ED36B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36BB" w:rsidRPr="005537B4" w:rsidRDefault="00ED36BB" w:rsidP="00C06FA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ED36BB" w:rsidRPr="00F60877" w:rsidTr="00675BA0">
        <w:trPr>
          <w:trHeight w:val="234"/>
        </w:trPr>
        <w:tc>
          <w:tcPr>
            <w:tcW w:w="5311" w:type="dxa"/>
          </w:tcPr>
          <w:p w:rsidR="00ED36BB" w:rsidRPr="00043E9B" w:rsidRDefault="00ED36BB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36BB" w:rsidRDefault="00ED36BB" w:rsidP="00C06FAC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D36BB" w:rsidRPr="002059EC" w:rsidRDefault="00ED36BB" w:rsidP="00587DD8">
      <w:pPr>
        <w:rPr>
          <w:sz w:val="40"/>
          <w:szCs w:val="40"/>
        </w:rPr>
      </w:pPr>
    </w:p>
    <w:sectPr w:rsidR="00ED36BB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BB" w:rsidRDefault="00ED36BB" w:rsidP="00C625ED">
      <w:pPr>
        <w:spacing w:after="0" w:line="240" w:lineRule="auto"/>
      </w:pPr>
      <w:r>
        <w:separator/>
      </w:r>
    </w:p>
  </w:endnote>
  <w:endnote w:type="continuationSeparator" w:id="0">
    <w:p w:rsidR="00ED36BB" w:rsidRDefault="00ED36BB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BB" w:rsidRDefault="00ED36BB" w:rsidP="00C625ED">
      <w:pPr>
        <w:spacing w:after="0" w:line="240" w:lineRule="auto"/>
      </w:pPr>
      <w:r>
        <w:separator/>
      </w:r>
    </w:p>
  </w:footnote>
  <w:footnote w:type="continuationSeparator" w:id="0">
    <w:p w:rsidR="00ED36BB" w:rsidRDefault="00ED36BB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BB" w:rsidRDefault="00ED36BB">
    <w:pPr>
      <w:pStyle w:val="Header"/>
    </w:pPr>
  </w:p>
  <w:p w:rsidR="00ED36BB" w:rsidRDefault="00ED36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2862"/>
    <w:rsid w:val="00103516"/>
    <w:rsid w:val="001401D4"/>
    <w:rsid w:val="002059EC"/>
    <w:rsid w:val="0021522C"/>
    <w:rsid w:val="002B4BD4"/>
    <w:rsid w:val="0035194E"/>
    <w:rsid w:val="004A3328"/>
    <w:rsid w:val="004B2BAE"/>
    <w:rsid w:val="005537B4"/>
    <w:rsid w:val="00587DD8"/>
    <w:rsid w:val="005D3ED3"/>
    <w:rsid w:val="00636454"/>
    <w:rsid w:val="00666DD2"/>
    <w:rsid w:val="00675BA0"/>
    <w:rsid w:val="007E2CC8"/>
    <w:rsid w:val="00840C18"/>
    <w:rsid w:val="00860DF8"/>
    <w:rsid w:val="00906F4A"/>
    <w:rsid w:val="00954780"/>
    <w:rsid w:val="009909F6"/>
    <w:rsid w:val="009E09AD"/>
    <w:rsid w:val="009F5CA5"/>
    <w:rsid w:val="00A65109"/>
    <w:rsid w:val="00AD2C6F"/>
    <w:rsid w:val="00AE409F"/>
    <w:rsid w:val="00B707AD"/>
    <w:rsid w:val="00C06FAC"/>
    <w:rsid w:val="00C1251E"/>
    <w:rsid w:val="00C366DE"/>
    <w:rsid w:val="00C625ED"/>
    <w:rsid w:val="00CB3767"/>
    <w:rsid w:val="00CC6713"/>
    <w:rsid w:val="00D37E01"/>
    <w:rsid w:val="00DB44D6"/>
    <w:rsid w:val="00DC71B0"/>
    <w:rsid w:val="00ED36BB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2014-04-09T11:41:00Z</dcterms:created>
  <dcterms:modified xsi:type="dcterms:W3CDTF">2014-04-10T09:22:00Z</dcterms:modified>
</cp:coreProperties>
</file>