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3" w:rsidRDefault="005F63C3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5F63C3" w:rsidRDefault="005F63C3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9.6pt;margin-top:2.05pt;width:223.25pt;height:154.85pt;z-index:251658240;visibility:visible">
            <v:imagedata r:id="rId4" o:title=""/>
            <w10:wrap type="square"/>
          </v:shape>
        </w:pict>
      </w:r>
    </w:p>
    <w:p w:rsidR="005F63C3" w:rsidRDefault="005F63C3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F63C3" w:rsidRPr="00613AB8" w:rsidRDefault="005F63C3" w:rsidP="0055432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F63C3" w:rsidRPr="00613AB8" w:rsidRDefault="005F63C3" w:rsidP="0055432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Красногородская д. 5 корпус 1 </w:t>
      </w:r>
    </w:p>
    <w:p w:rsidR="005F63C3" w:rsidRDefault="005F63C3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F63C3" w:rsidRDefault="005F63C3" w:rsidP="0055432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F63C3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554325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5543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4325">
        <w:rPr>
          <w:rFonts w:ascii="Times New Roman" w:hAnsi="Times New Roman" w:cs="Times New Roman"/>
          <w:sz w:val="28"/>
          <w:szCs w:val="28"/>
        </w:rPr>
        <w:t>лифтов;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F63C3" w:rsidRPr="00554325" w:rsidRDefault="005F63C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5432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F63C3" w:rsidRPr="00554325" w:rsidRDefault="005F63C3" w:rsidP="00554325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F63C3" w:rsidRPr="00554325" w:rsidSect="00554325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F7ECB"/>
    <w:rsid w:val="00330C17"/>
    <w:rsid w:val="004A780F"/>
    <w:rsid w:val="00554325"/>
    <w:rsid w:val="00590270"/>
    <w:rsid w:val="005B1471"/>
    <w:rsid w:val="005F63C3"/>
    <w:rsid w:val="00613AB8"/>
    <w:rsid w:val="006308BC"/>
    <w:rsid w:val="006D66BB"/>
    <w:rsid w:val="00D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260</Words>
  <Characters>1483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2015-03-02T06:46:00Z</dcterms:created>
  <dcterms:modified xsi:type="dcterms:W3CDTF">2015-03-02T06:46:00Z</dcterms:modified>
</cp:coreProperties>
</file>