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2B5" w:rsidRDefault="001C22B5" w:rsidP="00675BA0">
      <w:pPr>
        <w:tabs>
          <w:tab w:val="right" w:pos="10626"/>
        </w:tabs>
        <w:spacing w:after="0" w:line="360" w:lineRule="auto"/>
        <w:rPr>
          <w:sz w:val="36"/>
          <w:szCs w:val="36"/>
        </w:rPr>
      </w:pPr>
      <w:r>
        <w:rPr>
          <w:noProof/>
          <w:lang w:eastAsia="ru-RU"/>
        </w:rPr>
        <w:pict>
          <v:rect id="Rectangle 4" o:spid="_x0000_s1026" style="position:absolute;margin-left:217.8pt;margin-top:16.95pt;width:314.25pt;height:4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" strokecolor="white" strokeweight=".25pt">
            <v:shadow color="#868686"/>
            <v:textbox>
              <w:txbxContent>
                <w:p w:rsidR="001C22B5" w:rsidRPr="00675BA0" w:rsidRDefault="001C22B5" w:rsidP="00675BA0">
                  <w:pPr>
                    <w:jc w:val="center"/>
                    <w:rPr>
                      <w:color w:val="FF0000"/>
                      <w:sz w:val="48"/>
                      <w:szCs w:val="48"/>
                    </w:rPr>
                  </w:pPr>
                  <w:r>
                    <w:rPr>
                      <w:color w:val="FF0000"/>
                      <w:sz w:val="48"/>
                      <w:szCs w:val="48"/>
                    </w:rPr>
                    <w:t>Ул. Красногородская д.13 к.1</w:t>
                  </w:r>
                </w:p>
              </w:txbxContent>
            </v:textbox>
          </v:rect>
        </w:pict>
      </w:r>
      <w:r>
        <w:rPr>
          <w:sz w:val="40"/>
          <w:szCs w:val="40"/>
        </w:rPr>
        <w:t xml:space="preserve">  </w:t>
      </w:r>
      <w:r w:rsidRPr="00C13CCE">
        <w:rPr>
          <w:noProof/>
          <w:sz w:val="40"/>
          <w:szCs w:val="4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166.5pt;height:106.5pt;visibility:visible">
            <v:imagedata r:id="rId7" o:title=""/>
          </v:shape>
        </w:pict>
      </w:r>
      <w:r w:rsidRPr="00860DF8">
        <w:rPr>
          <w:color w:val="0070C0"/>
          <w:sz w:val="40"/>
          <w:szCs w:val="40"/>
        </w:rPr>
        <w:t xml:space="preserve"> </w:t>
      </w:r>
      <w:r>
        <w:rPr>
          <w:b/>
          <w:color w:val="A50021"/>
          <w:sz w:val="44"/>
          <w:szCs w:val="44"/>
        </w:rPr>
        <w:t xml:space="preserve"> </w:t>
      </w:r>
      <w:r>
        <w:rPr>
          <w:b/>
          <w:color w:val="A50021"/>
          <w:sz w:val="44"/>
          <w:szCs w:val="4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1"/>
        <w:gridCol w:w="5246"/>
      </w:tblGrid>
      <w:tr w:rsidR="001C22B5" w:rsidRPr="00F60877" w:rsidTr="00675BA0">
        <w:tc>
          <w:tcPr>
            <w:tcW w:w="5311" w:type="dxa"/>
          </w:tcPr>
          <w:p w:rsidR="001C22B5" w:rsidRDefault="001C22B5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  <w:bookmarkStart w:id="0" w:name="_GoBack" w:colFirst="1" w:colLast="1"/>
            <w:r w:rsidRPr="005537B4">
              <w:rPr>
                <w:b/>
                <w:color w:val="0070C0"/>
                <w:sz w:val="32"/>
                <w:szCs w:val="32"/>
              </w:rPr>
              <w:t xml:space="preserve">Обслуживающее </w:t>
            </w:r>
          </w:p>
          <w:p w:rsidR="001C22B5" w:rsidRPr="005537B4" w:rsidRDefault="001C22B5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подразделение </w:t>
            </w:r>
          </w:p>
        </w:tc>
        <w:tc>
          <w:tcPr>
            <w:tcW w:w="5246" w:type="dxa"/>
          </w:tcPr>
          <w:p w:rsidR="001C22B5" w:rsidRPr="005537B4" w:rsidRDefault="001C22B5" w:rsidP="00F667B9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Участок №3</w:t>
            </w:r>
          </w:p>
        </w:tc>
      </w:tr>
      <w:tr w:rsidR="001C22B5" w:rsidRPr="00F60877" w:rsidTr="00675BA0">
        <w:tc>
          <w:tcPr>
            <w:tcW w:w="5311" w:type="dxa"/>
          </w:tcPr>
          <w:p w:rsidR="001C22B5" w:rsidRPr="005537B4" w:rsidRDefault="001C22B5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1C22B5" w:rsidRPr="005537B4" w:rsidRDefault="001C22B5" w:rsidP="00F667B9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5537B4">
              <w:rPr>
                <w:rStyle w:val="Strong"/>
                <w:bCs/>
                <w:sz w:val="28"/>
                <w:szCs w:val="28"/>
              </w:rPr>
              <w:t xml:space="preserve">Санкт-Петербург, </w:t>
            </w:r>
            <w:r>
              <w:rPr>
                <w:rStyle w:val="Strong"/>
                <w:bCs/>
                <w:sz w:val="28"/>
                <w:szCs w:val="28"/>
              </w:rPr>
              <w:t>Красное село</w:t>
            </w:r>
            <w:r w:rsidRPr="005537B4">
              <w:rPr>
                <w:rStyle w:val="Strong"/>
                <w:bCs/>
                <w:sz w:val="28"/>
                <w:szCs w:val="28"/>
              </w:rPr>
              <w:t>,</w:t>
            </w:r>
            <w:r>
              <w:rPr>
                <w:rStyle w:val="Strong"/>
                <w:bCs/>
                <w:sz w:val="28"/>
                <w:szCs w:val="28"/>
              </w:rPr>
              <w:t xml:space="preserve"> ул. Красногородская д.</w:t>
            </w:r>
            <w:r w:rsidRPr="005537B4">
              <w:rPr>
                <w:rStyle w:val="Strong"/>
                <w:bCs/>
                <w:sz w:val="28"/>
                <w:szCs w:val="28"/>
              </w:rPr>
              <w:t xml:space="preserve"> </w:t>
            </w:r>
            <w:r>
              <w:rPr>
                <w:rStyle w:val="Strong"/>
                <w:bCs/>
                <w:sz w:val="28"/>
                <w:szCs w:val="28"/>
              </w:rPr>
              <w:t xml:space="preserve">13  корп.1    </w:t>
            </w:r>
          </w:p>
        </w:tc>
      </w:tr>
      <w:tr w:rsidR="001C22B5" w:rsidRPr="00F60877" w:rsidTr="00675BA0">
        <w:tc>
          <w:tcPr>
            <w:tcW w:w="5311" w:type="dxa"/>
          </w:tcPr>
          <w:p w:rsidR="001C22B5" w:rsidRPr="005537B4" w:rsidRDefault="001C22B5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1C22B5" w:rsidRPr="005537B4" w:rsidRDefault="001C22B5" w:rsidP="00F667B9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749-90-05</w:t>
            </w:r>
          </w:p>
        </w:tc>
      </w:tr>
      <w:tr w:rsidR="001C22B5" w:rsidRPr="00F60877" w:rsidTr="00675BA0">
        <w:tc>
          <w:tcPr>
            <w:tcW w:w="5311" w:type="dxa"/>
          </w:tcPr>
          <w:p w:rsidR="001C22B5" w:rsidRPr="005537B4" w:rsidRDefault="001C22B5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График работы</w:t>
            </w:r>
          </w:p>
        </w:tc>
        <w:tc>
          <w:tcPr>
            <w:tcW w:w="5246" w:type="dxa"/>
          </w:tcPr>
          <w:p w:rsidR="001C22B5" w:rsidRPr="005537B4" w:rsidRDefault="001C22B5" w:rsidP="00F667B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Пн.-Чт. – 09.00 – 18.00,</w:t>
            </w:r>
          </w:p>
          <w:p w:rsidR="001C22B5" w:rsidRPr="005537B4" w:rsidRDefault="001C22B5" w:rsidP="00F667B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Пт. 09.00 – 17.00,</w:t>
            </w:r>
          </w:p>
          <w:p w:rsidR="001C22B5" w:rsidRPr="005537B4" w:rsidRDefault="001C22B5" w:rsidP="00F667B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 xml:space="preserve">перерыв на обед – 13.00 – 14.00 </w:t>
            </w:r>
          </w:p>
        </w:tc>
      </w:tr>
      <w:tr w:rsidR="001C22B5" w:rsidRPr="00F60877" w:rsidTr="00675BA0">
        <w:tc>
          <w:tcPr>
            <w:tcW w:w="5311" w:type="dxa"/>
          </w:tcPr>
          <w:p w:rsidR="001C22B5" w:rsidRPr="00F60877" w:rsidRDefault="001C22B5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246" w:type="dxa"/>
          </w:tcPr>
          <w:p w:rsidR="001C22B5" w:rsidRPr="00F60877" w:rsidRDefault="001C22B5" w:rsidP="00F667B9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1C22B5" w:rsidRPr="00F60877" w:rsidTr="00675BA0">
        <w:tc>
          <w:tcPr>
            <w:tcW w:w="5311" w:type="dxa"/>
          </w:tcPr>
          <w:p w:rsidR="001C22B5" w:rsidRPr="005537B4" w:rsidRDefault="001C22B5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Начальник участка </w:t>
            </w:r>
          </w:p>
        </w:tc>
        <w:tc>
          <w:tcPr>
            <w:tcW w:w="5246" w:type="dxa"/>
          </w:tcPr>
          <w:p w:rsidR="001C22B5" w:rsidRPr="004B2BAE" w:rsidRDefault="001C22B5" w:rsidP="00F667B9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 w:rsidRPr="004B2BAE">
              <w:rPr>
                <w:b/>
                <w:bCs/>
                <w:sz w:val="32"/>
                <w:szCs w:val="32"/>
              </w:rPr>
              <w:t>Ганьжин Анатолий Иванович</w:t>
            </w:r>
          </w:p>
        </w:tc>
      </w:tr>
      <w:tr w:rsidR="001C22B5" w:rsidRPr="00F60877" w:rsidTr="00675BA0">
        <w:tc>
          <w:tcPr>
            <w:tcW w:w="5311" w:type="dxa"/>
          </w:tcPr>
          <w:p w:rsidR="001C22B5" w:rsidRPr="00F60877" w:rsidRDefault="001C22B5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60877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1C22B5" w:rsidRPr="00F60877" w:rsidRDefault="001C22B5" w:rsidP="00F667B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F60877">
              <w:rPr>
                <w:b/>
                <w:sz w:val="28"/>
                <w:szCs w:val="28"/>
              </w:rPr>
              <w:t xml:space="preserve"> среда – 17.00 – 19.00 </w:t>
            </w:r>
            <w:r w:rsidRPr="00F60877">
              <w:rPr>
                <w:b/>
                <w:sz w:val="28"/>
                <w:szCs w:val="28"/>
              </w:rPr>
              <w:br/>
            </w:r>
          </w:p>
        </w:tc>
      </w:tr>
      <w:tr w:rsidR="001C22B5" w:rsidRPr="00F60877" w:rsidTr="00675BA0">
        <w:trPr>
          <w:trHeight w:val="271"/>
        </w:trPr>
        <w:tc>
          <w:tcPr>
            <w:tcW w:w="5311" w:type="dxa"/>
          </w:tcPr>
          <w:p w:rsidR="001C22B5" w:rsidRPr="00F60877" w:rsidRDefault="001C22B5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1C22B5" w:rsidRPr="00F60877" w:rsidRDefault="001C22B5" w:rsidP="00F667B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1C22B5" w:rsidRPr="00F60877" w:rsidTr="00675BA0">
        <w:tc>
          <w:tcPr>
            <w:tcW w:w="5311" w:type="dxa"/>
          </w:tcPr>
          <w:p w:rsidR="001C22B5" w:rsidRPr="005537B4" w:rsidRDefault="001C22B5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>Старший 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1C22B5" w:rsidRPr="005537B4" w:rsidRDefault="001C22B5" w:rsidP="00F667B9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Пальцев Петр Федорович</w:t>
            </w:r>
          </w:p>
        </w:tc>
      </w:tr>
      <w:tr w:rsidR="001C22B5" w:rsidRPr="00F60877" w:rsidTr="00675BA0">
        <w:tc>
          <w:tcPr>
            <w:tcW w:w="5311" w:type="dxa"/>
          </w:tcPr>
          <w:p w:rsidR="001C22B5" w:rsidRPr="00F60877" w:rsidRDefault="001C22B5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1C22B5" w:rsidRPr="00F60877" w:rsidRDefault="001C22B5" w:rsidP="00F667B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1C22B5" w:rsidRPr="00F60877" w:rsidTr="00675BA0">
        <w:trPr>
          <w:trHeight w:val="1056"/>
        </w:trPr>
        <w:tc>
          <w:tcPr>
            <w:tcW w:w="5311" w:type="dxa"/>
          </w:tcPr>
          <w:p w:rsidR="001C22B5" w:rsidRPr="00F60877" w:rsidRDefault="001C22B5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1C22B5" w:rsidRPr="00C1251E" w:rsidRDefault="001C22B5" w:rsidP="00F667B9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Федорова Ада Альгимантасовна</w:t>
            </w:r>
          </w:p>
          <w:p w:rsidR="001C22B5" w:rsidRPr="00F60877" w:rsidRDefault="001C22B5" w:rsidP="00F667B9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</w:p>
        </w:tc>
      </w:tr>
      <w:tr w:rsidR="001C22B5" w:rsidRPr="00F60877" w:rsidTr="00675BA0">
        <w:tc>
          <w:tcPr>
            <w:tcW w:w="5311" w:type="dxa"/>
          </w:tcPr>
          <w:p w:rsidR="001C22B5" w:rsidRPr="005537B4" w:rsidRDefault="001C22B5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1C22B5" w:rsidRDefault="001C22B5" w:rsidP="00F667B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вторник – 10.00 – 12.00</w:t>
            </w:r>
          </w:p>
          <w:p w:rsidR="001C22B5" w:rsidRPr="005537B4" w:rsidRDefault="001C22B5" w:rsidP="00F667B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четверг – 16.00 – 18.00</w:t>
            </w:r>
          </w:p>
        </w:tc>
      </w:tr>
      <w:tr w:rsidR="001C22B5" w:rsidRPr="00F60877" w:rsidTr="00675BA0">
        <w:trPr>
          <w:trHeight w:val="286"/>
        </w:trPr>
        <w:tc>
          <w:tcPr>
            <w:tcW w:w="5311" w:type="dxa"/>
          </w:tcPr>
          <w:p w:rsidR="001C22B5" w:rsidRPr="00F60877" w:rsidRDefault="001C22B5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1C22B5" w:rsidRPr="00F60877" w:rsidRDefault="001C22B5" w:rsidP="00F667B9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1C22B5" w:rsidRPr="00F60877" w:rsidTr="00675BA0">
        <w:trPr>
          <w:trHeight w:val="286"/>
        </w:trPr>
        <w:tc>
          <w:tcPr>
            <w:tcW w:w="5311" w:type="dxa"/>
          </w:tcPr>
          <w:p w:rsidR="001C22B5" w:rsidRPr="00F60877" w:rsidRDefault="001C22B5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А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варийно – </w:t>
            </w:r>
            <w:r>
              <w:rPr>
                <w:b/>
                <w:color w:val="0070C0"/>
                <w:sz w:val="32"/>
                <w:szCs w:val="32"/>
              </w:rPr>
              <w:t>восстановительная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 служба</w:t>
            </w:r>
          </w:p>
        </w:tc>
        <w:tc>
          <w:tcPr>
            <w:tcW w:w="5246" w:type="dxa"/>
          </w:tcPr>
          <w:p w:rsidR="001C22B5" w:rsidRDefault="001C22B5" w:rsidP="00F667B9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  <w:r w:rsidRPr="00F60877">
              <w:rPr>
                <w:rStyle w:val="Strong"/>
                <w:bCs/>
                <w:sz w:val="36"/>
                <w:szCs w:val="36"/>
              </w:rPr>
              <w:t>746-11-12</w:t>
            </w:r>
          </w:p>
          <w:p w:rsidR="001C22B5" w:rsidRPr="00F60877" w:rsidRDefault="001C22B5" w:rsidP="00F667B9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  <w:r>
              <w:rPr>
                <w:rStyle w:val="Strong"/>
                <w:bCs/>
                <w:sz w:val="36"/>
                <w:szCs w:val="36"/>
              </w:rPr>
              <w:t>круглосуточно</w:t>
            </w:r>
          </w:p>
        </w:tc>
      </w:tr>
      <w:tr w:rsidR="001C22B5" w:rsidRPr="00F60877" w:rsidTr="00675BA0">
        <w:trPr>
          <w:trHeight w:val="286"/>
        </w:trPr>
        <w:tc>
          <w:tcPr>
            <w:tcW w:w="5311" w:type="dxa"/>
          </w:tcPr>
          <w:p w:rsidR="001C22B5" w:rsidRPr="00F60877" w:rsidRDefault="001C22B5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1C22B5" w:rsidRPr="00F60877" w:rsidRDefault="001C22B5" w:rsidP="00F667B9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</w:p>
        </w:tc>
      </w:tr>
      <w:tr w:rsidR="001C22B5" w:rsidRPr="00F60877" w:rsidTr="00675BA0">
        <w:trPr>
          <w:trHeight w:val="286"/>
        </w:trPr>
        <w:tc>
          <w:tcPr>
            <w:tcW w:w="5311" w:type="dxa"/>
          </w:tcPr>
          <w:p w:rsidR="001C22B5" w:rsidRPr="00F60877" w:rsidRDefault="001C22B5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Бухгалтерия по квартирной плате</w:t>
            </w:r>
          </w:p>
        </w:tc>
        <w:tc>
          <w:tcPr>
            <w:tcW w:w="5246" w:type="dxa"/>
          </w:tcPr>
          <w:p w:rsidR="001C22B5" w:rsidRPr="00F60877" w:rsidRDefault="001C22B5" w:rsidP="00F667B9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</w:p>
        </w:tc>
      </w:tr>
      <w:tr w:rsidR="001C22B5" w:rsidRPr="00F60877" w:rsidTr="00675BA0">
        <w:trPr>
          <w:trHeight w:val="286"/>
        </w:trPr>
        <w:tc>
          <w:tcPr>
            <w:tcW w:w="5311" w:type="dxa"/>
          </w:tcPr>
          <w:p w:rsidR="001C22B5" w:rsidRPr="005537B4" w:rsidRDefault="001C22B5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1C22B5" w:rsidRPr="005537B4" w:rsidRDefault="001C22B5" w:rsidP="00F667B9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 xml:space="preserve"> Красное село, ул. Свободы д.14</w:t>
            </w:r>
          </w:p>
        </w:tc>
      </w:tr>
      <w:tr w:rsidR="001C22B5" w:rsidRPr="00F60877" w:rsidTr="00675BA0">
        <w:trPr>
          <w:trHeight w:val="286"/>
        </w:trPr>
        <w:tc>
          <w:tcPr>
            <w:tcW w:w="5311" w:type="dxa"/>
          </w:tcPr>
          <w:p w:rsidR="001C22B5" w:rsidRPr="005537B4" w:rsidRDefault="001C22B5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1C22B5" w:rsidRPr="005537B4" w:rsidRDefault="001C22B5" w:rsidP="00F667B9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 xml:space="preserve"> 741-25-55</w:t>
            </w:r>
          </w:p>
        </w:tc>
      </w:tr>
      <w:tr w:rsidR="001C22B5" w:rsidRPr="00F60877" w:rsidTr="00675BA0">
        <w:trPr>
          <w:trHeight w:val="234"/>
        </w:trPr>
        <w:tc>
          <w:tcPr>
            <w:tcW w:w="5311" w:type="dxa"/>
          </w:tcPr>
          <w:p w:rsidR="001C22B5" w:rsidRPr="005537B4" w:rsidRDefault="001C22B5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1C22B5" w:rsidRPr="00675BA0" w:rsidRDefault="001C22B5" w:rsidP="00F667B9">
            <w:pPr>
              <w:spacing w:after="0" w:line="240" w:lineRule="auto"/>
              <w:jc w:val="right"/>
              <w:rPr>
                <w:rStyle w:val="Strong"/>
                <w:b w:val="0"/>
                <w:bCs/>
                <w:sz w:val="26"/>
                <w:szCs w:val="26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tr w:rsidR="001C22B5" w:rsidRPr="00F60877" w:rsidTr="00675BA0">
        <w:trPr>
          <w:trHeight w:val="234"/>
        </w:trPr>
        <w:tc>
          <w:tcPr>
            <w:tcW w:w="5311" w:type="dxa"/>
          </w:tcPr>
          <w:p w:rsidR="001C22B5" w:rsidRPr="00675BA0" w:rsidRDefault="001C22B5" w:rsidP="00F60877">
            <w:pPr>
              <w:spacing w:after="0" w:line="240" w:lineRule="auto"/>
              <w:rPr>
                <w:b/>
                <w:color w:val="0070C0"/>
                <w:sz w:val="28"/>
                <w:szCs w:val="28"/>
              </w:rPr>
            </w:pPr>
            <w:r w:rsidRPr="00675BA0">
              <w:rPr>
                <w:b/>
                <w:color w:val="0070C0"/>
                <w:sz w:val="28"/>
                <w:szCs w:val="28"/>
              </w:rPr>
              <w:t>Паспортный стол</w:t>
            </w:r>
          </w:p>
        </w:tc>
        <w:tc>
          <w:tcPr>
            <w:tcW w:w="5246" w:type="dxa"/>
          </w:tcPr>
          <w:p w:rsidR="001C22B5" w:rsidRPr="005537B4" w:rsidRDefault="001C22B5" w:rsidP="00F667B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1C22B5" w:rsidRPr="00F60877" w:rsidTr="00675BA0">
        <w:trPr>
          <w:trHeight w:val="234"/>
        </w:trPr>
        <w:tc>
          <w:tcPr>
            <w:tcW w:w="5311" w:type="dxa"/>
          </w:tcPr>
          <w:p w:rsidR="001C22B5" w:rsidRPr="00043E9B" w:rsidRDefault="001C22B5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1C22B5" w:rsidRPr="005537B4" w:rsidRDefault="001C22B5" w:rsidP="00F667B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 xml:space="preserve"> Красное село, Пр. Ленина д.85</w:t>
            </w:r>
          </w:p>
        </w:tc>
      </w:tr>
      <w:tr w:rsidR="001C22B5" w:rsidRPr="00F60877" w:rsidTr="00675BA0">
        <w:trPr>
          <w:trHeight w:val="234"/>
        </w:trPr>
        <w:tc>
          <w:tcPr>
            <w:tcW w:w="5311" w:type="dxa"/>
          </w:tcPr>
          <w:p w:rsidR="001C22B5" w:rsidRPr="00043E9B" w:rsidRDefault="001C22B5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1C22B5" w:rsidRPr="005537B4" w:rsidRDefault="001C22B5" w:rsidP="00F667B9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>741-25-85</w:t>
            </w:r>
          </w:p>
        </w:tc>
      </w:tr>
      <w:tr w:rsidR="001C22B5" w:rsidRPr="00F60877" w:rsidTr="00675BA0">
        <w:trPr>
          <w:trHeight w:val="234"/>
        </w:trPr>
        <w:tc>
          <w:tcPr>
            <w:tcW w:w="5311" w:type="dxa"/>
          </w:tcPr>
          <w:p w:rsidR="001C22B5" w:rsidRPr="00043E9B" w:rsidRDefault="001C22B5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1C22B5" w:rsidRDefault="001C22B5" w:rsidP="00F667B9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bookmarkEnd w:id="0"/>
    </w:tbl>
    <w:p w:rsidR="001C22B5" w:rsidRPr="002059EC" w:rsidRDefault="001C22B5" w:rsidP="00587DD8">
      <w:pPr>
        <w:rPr>
          <w:sz w:val="40"/>
          <w:szCs w:val="40"/>
        </w:rPr>
      </w:pPr>
    </w:p>
    <w:sectPr w:rsidR="001C22B5" w:rsidRPr="002059EC" w:rsidSect="00F51550">
      <w:headerReference w:type="default" r:id="rId8"/>
      <w:pgSz w:w="11906" w:h="16838" w:code="9"/>
      <w:pgMar w:top="-567" w:right="567" w:bottom="284" w:left="71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2B5" w:rsidRDefault="001C22B5" w:rsidP="00C625ED">
      <w:pPr>
        <w:spacing w:after="0" w:line="240" w:lineRule="auto"/>
      </w:pPr>
      <w:r>
        <w:separator/>
      </w:r>
    </w:p>
  </w:endnote>
  <w:endnote w:type="continuationSeparator" w:id="0">
    <w:p w:rsidR="001C22B5" w:rsidRDefault="001C22B5" w:rsidP="00C6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2B5" w:rsidRDefault="001C22B5" w:rsidP="00C625ED">
      <w:pPr>
        <w:spacing w:after="0" w:line="240" w:lineRule="auto"/>
      </w:pPr>
      <w:r>
        <w:separator/>
      </w:r>
    </w:p>
  </w:footnote>
  <w:footnote w:type="continuationSeparator" w:id="0">
    <w:p w:rsidR="001C22B5" w:rsidRDefault="001C22B5" w:rsidP="00C6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2B5" w:rsidRDefault="001C22B5">
    <w:pPr>
      <w:pStyle w:val="Header"/>
    </w:pPr>
  </w:p>
  <w:p w:rsidR="001C22B5" w:rsidRDefault="001C22B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BCE90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F677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24F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79E3F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4E494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CAA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1017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A77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CF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A25B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9EC"/>
    <w:rsid w:val="00020155"/>
    <w:rsid w:val="00043E9B"/>
    <w:rsid w:val="000851CC"/>
    <w:rsid w:val="000C30C4"/>
    <w:rsid w:val="000E2862"/>
    <w:rsid w:val="00103516"/>
    <w:rsid w:val="0018083B"/>
    <w:rsid w:val="001C22B5"/>
    <w:rsid w:val="002059EC"/>
    <w:rsid w:val="0021522C"/>
    <w:rsid w:val="002B4BD4"/>
    <w:rsid w:val="0035194E"/>
    <w:rsid w:val="00351E5B"/>
    <w:rsid w:val="003B6EBF"/>
    <w:rsid w:val="004A3328"/>
    <w:rsid w:val="004B2BAE"/>
    <w:rsid w:val="004B6102"/>
    <w:rsid w:val="005537B4"/>
    <w:rsid w:val="00587DD8"/>
    <w:rsid w:val="00592C1C"/>
    <w:rsid w:val="00636454"/>
    <w:rsid w:val="00666DD2"/>
    <w:rsid w:val="00675BA0"/>
    <w:rsid w:val="006C281B"/>
    <w:rsid w:val="007E2CC8"/>
    <w:rsid w:val="008354FC"/>
    <w:rsid w:val="00840C18"/>
    <w:rsid w:val="00860DF8"/>
    <w:rsid w:val="00906F4A"/>
    <w:rsid w:val="00927366"/>
    <w:rsid w:val="00954780"/>
    <w:rsid w:val="009909F6"/>
    <w:rsid w:val="009E09AD"/>
    <w:rsid w:val="009F5CA5"/>
    <w:rsid w:val="00AD2C6F"/>
    <w:rsid w:val="00AE409F"/>
    <w:rsid w:val="00B009F3"/>
    <w:rsid w:val="00B707AD"/>
    <w:rsid w:val="00C1251E"/>
    <w:rsid w:val="00C13CCE"/>
    <w:rsid w:val="00C4149C"/>
    <w:rsid w:val="00C625ED"/>
    <w:rsid w:val="00CB3767"/>
    <w:rsid w:val="00CC1757"/>
    <w:rsid w:val="00CC6713"/>
    <w:rsid w:val="00D37E01"/>
    <w:rsid w:val="00DB44D6"/>
    <w:rsid w:val="00ED6A91"/>
    <w:rsid w:val="00EF2694"/>
    <w:rsid w:val="00F02ADE"/>
    <w:rsid w:val="00F4745B"/>
    <w:rsid w:val="00F51550"/>
    <w:rsid w:val="00F60877"/>
    <w:rsid w:val="00F667B9"/>
    <w:rsid w:val="00F73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CC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059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4A3328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C625E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25ED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625ED"/>
  </w:style>
  <w:style w:type="paragraph" w:styleId="Footer">
    <w:name w:val="footer"/>
    <w:basedOn w:val="Normal"/>
    <w:link w:val="FooterChar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625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148</Words>
  <Characters>847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2014-04-09T11:48:00Z</dcterms:created>
  <dcterms:modified xsi:type="dcterms:W3CDTF">2014-04-10T09:21:00Z</dcterms:modified>
</cp:coreProperties>
</file>