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AF" w:rsidRDefault="00031CA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031CAF" w:rsidRPr="00675BA0" w:rsidRDefault="00031CAF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д.11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671DCC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031CAF" w:rsidRPr="00F60877" w:rsidTr="00675BA0">
        <w:tc>
          <w:tcPr>
            <w:tcW w:w="5311" w:type="dxa"/>
          </w:tcPr>
          <w:p w:rsidR="00031CAF" w:rsidRDefault="00031CA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031CAF" w:rsidRPr="005537B4" w:rsidRDefault="00031CA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031CAF" w:rsidRPr="00F60877" w:rsidTr="00675BA0"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031CAF" w:rsidRPr="00F60877" w:rsidTr="00675BA0"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031CAF" w:rsidRPr="00F60877" w:rsidTr="00675BA0"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031CAF" w:rsidRPr="00F60877" w:rsidTr="00675BA0"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031CAF" w:rsidRPr="00F60877" w:rsidRDefault="00031CAF" w:rsidP="00D2626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31CAF" w:rsidRPr="00F60877" w:rsidTr="00675BA0"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031CAF" w:rsidRPr="004B2BAE" w:rsidRDefault="00031CAF" w:rsidP="00D2626F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031CAF" w:rsidRPr="00F60877" w:rsidTr="00675BA0"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31CAF" w:rsidRPr="00F60877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031CAF" w:rsidRPr="00F60877" w:rsidTr="00675BA0">
        <w:trPr>
          <w:trHeight w:val="271"/>
        </w:trPr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31CAF" w:rsidRPr="00F60877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31CAF" w:rsidRPr="00F60877" w:rsidTr="00675BA0"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031CAF" w:rsidRPr="00F60877" w:rsidTr="00675BA0"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31CAF" w:rsidRPr="00F60877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31CAF" w:rsidRPr="00F60877" w:rsidTr="00675BA0">
        <w:trPr>
          <w:trHeight w:val="1056"/>
        </w:trPr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31CAF" w:rsidRPr="00C1251E" w:rsidRDefault="00031CAF" w:rsidP="00D2626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031CAF" w:rsidRPr="00F60877" w:rsidRDefault="00031CAF" w:rsidP="00D2626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031CAF" w:rsidRPr="00F60877" w:rsidTr="00675BA0"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31CAF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031CAF" w:rsidRPr="00F60877" w:rsidTr="00675BA0">
        <w:trPr>
          <w:trHeight w:val="286"/>
        </w:trPr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31CAF" w:rsidRPr="00F60877" w:rsidRDefault="00031CAF" w:rsidP="00D2626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31CAF" w:rsidRPr="00F60877" w:rsidTr="00675BA0">
        <w:trPr>
          <w:trHeight w:val="286"/>
        </w:trPr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031CAF" w:rsidRDefault="00031CAF" w:rsidP="00D2626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031CAF" w:rsidRPr="00F60877" w:rsidRDefault="00031CAF" w:rsidP="00D2626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031CAF" w:rsidRPr="00F60877" w:rsidTr="00675BA0">
        <w:trPr>
          <w:trHeight w:val="286"/>
        </w:trPr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31CAF" w:rsidRPr="00F60877" w:rsidRDefault="00031CAF" w:rsidP="00D2626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31CAF" w:rsidRPr="00F60877" w:rsidTr="00675BA0">
        <w:trPr>
          <w:trHeight w:val="286"/>
        </w:trPr>
        <w:tc>
          <w:tcPr>
            <w:tcW w:w="5311" w:type="dxa"/>
          </w:tcPr>
          <w:p w:rsidR="00031CAF" w:rsidRPr="00F60877" w:rsidRDefault="00031CA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031CAF" w:rsidRPr="00F60877" w:rsidRDefault="00031CAF" w:rsidP="00D2626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31CAF" w:rsidRPr="00F60877" w:rsidTr="00675BA0">
        <w:trPr>
          <w:trHeight w:val="286"/>
        </w:trPr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031CAF" w:rsidRPr="00F60877" w:rsidTr="00675BA0">
        <w:trPr>
          <w:trHeight w:val="286"/>
        </w:trPr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031CAF" w:rsidRPr="00F60877" w:rsidTr="00675BA0">
        <w:trPr>
          <w:trHeight w:val="234"/>
        </w:trPr>
        <w:tc>
          <w:tcPr>
            <w:tcW w:w="5311" w:type="dxa"/>
          </w:tcPr>
          <w:p w:rsidR="00031CAF" w:rsidRPr="005537B4" w:rsidRDefault="00031CA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31CAF" w:rsidRPr="00675BA0" w:rsidRDefault="00031CAF" w:rsidP="00D2626F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031CAF" w:rsidRPr="00F60877" w:rsidTr="00675BA0">
        <w:trPr>
          <w:trHeight w:val="234"/>
        </w:trPr>
        <w:tc>
          <w:tcPr>
            <w:tcW w:w="5311" w:type="dxa"/>
          </w:tcPr>
          <w:p w:rsidR="00031CAF" w:rsidRPr="00675BA0" w:rsidRDefault="00031CA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31CAF" w:rsidRPr="00F60877" w:rsidTr="00675BA0">
        <w:trPr>
          <w:trHeight w:val="234"/>
        </w:trPr>
        <w:tc>
          <w:tcPr>
            <w:tcW w:w="5311" w:type="dxa"/>
          </w:tcPr>
          <w:p w:rsidR="00031CAF" w:rsidRPr="00043E9B" w:rsidRDefault="00031CA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031CAF" w:rsidRPr="00F60877" w:rsidTr="00675BA0">
        <w:trPr>
          <w:trHeight w:val="234"/>
        </w:trPr>
        <w:tc>
          <w:tcPr>
            <w:tcW w:w="5311" w:type="dxa"/>
          </w:tcPr>
          <w:p w:rsidR="00031CAF" w:rsidRPr="00043E9B" w:rsidRDefault="00031CA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31CAF" w:rsidRPr="005537B4" w:rsidRDefault="00031CAF" w:rsidP="00D2626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031CAF" w:rsidRPr="00F60877" w:rsidTr="00675BA0">
        <w:trPr>
          <w:trHeight w:val="234"/>
        </w:trPr>
        <w:tc>
          <w:tcPr>
            <w:tcW w:w="5311" w:type="dxa"/>
          </w:tcPr>
          <w:p w:rsidR="00031CAF" w:rsidRPr="00043E9B" w:rsidRDefault="00031CA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31CAF" w:rsidRDefault="00031CAF" w:rsidP="00D2626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031CAF" w:rsidRPr="002059EC" w:rsidRDefault="00031CAF" w:rsidP="00587DD8">
      <w:pPr>
        <w:rPr>
          <w:sz w:val="40"/>
          <w:szCs w:val="40"/>
        </w:rPr>
      </w:pPr>
    </w:p>
    <w:sectPr w:rsidR="00031CAF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AF" w:rsidRDefault="00031CAF" w:rsidP="00C625ED">
      <w:pPr>
        <w:spacing w:after="0" w:line="240" w:lineRule="auto"/>
      </w:pPr>
      <w:r>
        <w:separator/>
      </w:r>
    </w:p>
  </w:endnote>
  <w:endnote w:type="continuationSeparator" w:id="0">
    <w:p w:rsidR="00031CAF" w:rsidRDefault="00031CA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AF" w:rsidRDefault="00031CAF" w:rsidP="00C625ED">
      <w:pPr>
        <w:spacing w:after="0" w:line="240" w:lineRule="auto"/>
      </w:pPr>
      <w:r>
        <w:separator/>
      </w:r>
    </w:p>
  </w:footnote>
  <w:footnote w:type="continuationSeparator" w:id="0">
    <w:p w:rsidR="00031CAF" w:rsidRDefault="00031CA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AF" w:rsidRDefault="00031CAF">
    <w:pPr>
      <w:pStyle w:val="Header"/>
    </w:pPr>
  </w:p>
  <w:p w:rsidR="00031CAF" w:rsidRDefault="00031C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1CAF"/>
    <w:rsid w:val="00043E9B"/>
    <w:rsid w:val="000851CC"/>
    <w:rsid w:val="000E2862"/>
    <w:rsid w:val="00103516"/>
    <w:rsid w:val="0018083B"/>
    <w:rsid w:val="00182A1E"/>
    <w:rsid w:val="002059EC"/>
    <w:rsid w:val="0021522C"/>
    <w:rsid w:val="002B4BD4"/>
    <w:rsid w:val="0035194E"/>
    <w:rsid w:val="00351E5B"/>
    <w:rsid w:val="003B6EBF"/>
    <w:rsid w:val="004A3328"/>
    <w:rsid w:val="004B2BAE"/>
    <w:rsid w:val="005537B4"/>
    <w:rsid w:val="00587DD8"/>
    <w:rsid w:val="00592C1C"/>
    <w:rsid w:val="00636454"/>
    <w:rsid w:val="00666DD2"/>
    <w:rsid w:val="00671DCC"/>
    <w:rsid w:val="00675BA0"/>
    <w:rsid w:val="007E2CC8"/>
    <w:rsid w:val="008354FC"/>
    <w:rsid w:val="00840C18"/>
    <w:rsid w:val="00860DF8"/>
    <w:rsid w:val="008716CB"/>
    <w:rsid w:val="00906F4A"/>
    <w:rsid w:val="00954780"/>
    <w:rsid w:val="009909F6"/>
    <w:rsid w:val="009E09AD"/>
    <w:rsid w:val="009F5CA5"/>
    <w:rsid w:val="00AD2C6F"/>
    <w:rsid w:val="00AE409F"/>
    <w:rsid w:val="00B009F3"/>
    <w:rsid w:val="00B707AD"/>
    <w:rsid w:val="00BF4694"/>
    <w:rsid w:val="00C1251E"/>
    <w:rsid w:val="00C625ED"/>
    <w:rsid w:val="00CB3767"/>
    <w:rsid w:val="00CC6713"/>
    <w:rsid w:val="00D2626F"/>
    <w:rsid w:val="00D37E01"/>
    <w:rsid w:val="00DB44D6"/>
    <w:rsid w:val="00DF454B"/>
    <w:rsid w:val="00ED6A91"/>
    <w:rsid w:val="00EF2694"/>
    <w:rsid w:val="00F02ADE"/>
    <w:rsid w:val="00F4745B"/>
    <w:rsid w:val="00F51550"/>
    <w:rsid w:val="00F60877"/>
    <w:rsid w:val="00F73208"/>
    <w:rsid w:val="00F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2014-04-09T11:47:00Z</dcterms:created>
  <dcterms:modified xsi:type="dcterms:W3CDTF">2014-04-10T09:21:00Z</dcterms:modified>
</cp:coreProperties>
</file>