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E" w:rsidRDefault="000D6D2E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7.55pt;margin-top:10.95pt;width:222.85pt;height:154.85pt;z-index:251658240;visibility:visible">
            <v:imagedata r:id="rId4" o:title=""/>
            <w10:wrap type="square"/>
          </v:shape>
        </w:pict>
      </w:r>
    </w:p>
    <w:p w:rsidR="000D6D2E" w:rsidRDefault="000D6D2E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0D6D2E" w:rsidRDefault="000D6D2E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0D6D2E" w:rsidRPr="00613AB8" w:rsidRDefault="000D6D2E" w:rsidP="00EC0A8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0D6D2E" w:rsidRPr="00613AB8" w:rsidRDefault="000D6D2E" w:rsidP="00EC0A82">
      <w:pPr>
        <w:tabs>
          <w:tab w:val="left" w:pos="4678"/>
        </w:tabs>
        <w:spacing w:after="0"/>
        <w:ind w:right="-1" w:firstLine="0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ул.Красногородская д. 11 корпус 1 </w:t>
      </w:r>
    </w:p>
    <w:p w:rsidR="000D6D2E" w:rsidRDefault="000D6D2E" w:rsidP="00EC0A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6D2E" w:rsidRDefault="000D6D2E" w:rsidP="00EC0A8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D6D2E" w:rsidRDefault="000D6D2E" w:rsidP="00EC0A8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D6D2E" w:rsidRPr="00EC0A82" w:rsidRDefault="000D6D2E" w:rsidP="00EC0A8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0D6D2E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EC0A82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0A82">
        <w:rPr>
          <w:rFonts w:ascii="Times New Roman" w:hAnsi="Times New Roman" w:cs="Times New Roman"/>
          <w:sz w:val="28"/>
          <w:szCs w:val="28"/>
        </w:rPr>
        <w:t>лифтов;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0D6D2E" w:rsidRPr="00EC0A82" w:rsidRDefault="000D6D2E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0D6D2E" w:rsidRPr="00EC0A82" w:rsidRDefault="000D6D2E" w:rsidP="00EC0A82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EC0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D6D2E" w:rsidRPr="00EC0A82" w:rsidSect="00EC0A8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D6D2E"/>
    <w:rsid w:val="002F7ECB"/>
    <w:rsid w:val="004A780F"/>
    <w:rsid w:val="00590270"/>
    <w:rsid w:val="005B1471"/>
    <w:rsid w:val="00613AB8"/>
    <w:rsid w:val="006308BC"/>
    <w:rsid w:val="00671A48"/>
    <w:rsid w:val="006D66BB"/>
    <w:rsid w:val="006E5D39"/>
    <w:rsid w:val="00C35DFB"/>
    <w:rsid w:val="00DC5F7A"/>
    <w:rsid w:val="00E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260</Words>
  <Characters>1485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2015-03-02T07:48:00Z</dcterms:created>
  <dcterms:modified xsi:type="dcterms:W3CDTF">2015-03-02T07:48:00Z</dcterms:modified>
</cp:coreProperties>
</file>