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9F" w:rsidRDefault="00C03E9F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C03E9F" w:rsidRPr="00FD220A" w:rsidRDefault="00C03E9F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у</w:t>
                  </w:r>
                  <w:r w:rsidRPr="00FD220A">
                    <w:rPr>
                      <w:color w:val="FF0000"/>
                      <w:sz w:val="48"/>
                      <w:szCs w:val="48"/>
                    </w:rPr>
                    <w:t xml:space="preserve">л. Коммунаров д. </w:t>
                  </w:r>
                  <w:r>
                    <w:rPr>
                      <w:color w:val="FF0000"/>
                      <w:sz w:val="48"/>
                      <w:szCs w:val="48"/>
                    </w:rPr>
                    <w:t>122 к.1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294B51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C03E9F" w:rsidRPr="00F60877" w:rsidTr="00675BA0">
        <w:tc>
          <w:tcPr>
            <w:tcW w:w="5311" w:type="dxa"/>
          </w:tcPr>
          <w:p w:rsidR="00C03E9F" w:rsidRDefault="00C03E9F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C03E9F" w:rsidRPr="005537B4" w:rsidRDefault="00C03E9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C03E9F" w:rsidRPr="005537B4" w:rsidRDefault="00C03E9F" w:rsidP="00A12AF5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C03E9F" w:rsidRPr="00F60877" w:rsidTr="00675BA0">
        <w:tc>
          <w:tcPr>
            <w:tcW w:w="5311" w:type="dxa"/>
          </w:tcPr>
          <w:p w:rsidR="00C03E9F" w:rsidRPr="005537B4" w:rsidRDefault="00C03E9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C03E9F" w:rsidRPr="005537B4" w:rsidRDefault="00C03E9F" w:rsidP="00A12AF5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Горелово, </w:t>
            </w:r>
            <w:r>
              <w:rPr>
                <w:rStyle w:val="Strong"/>
                <w:bCs/>
                <w:sz w:val="28"/>
                <w:szCs w:val="28"/>
              </w:rPr>
              <w:t xml:space="preserve">          </w:t>
            </w: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д.46/4 (1-й этаж)</w:t>
            </w:r>
          </w:p>
        </w:tc>
      </w:tr>
      <w:tr w:rsidR="00C03E9F" w:rsidRPr="00F60877" w:rsidTr="00675BA0">
        <w:tc>
          <w:tcPr>
            <w:tcW w:w="5311" w:type="dxa"/>
          </w:tcPr>
          <w:p w:rsidR="00C03E9F" w:rsidRPr="005537B4" w:rsidRDefault="00C03E9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C03E9F" w:rsidRPr="005537B4" w:rsidRDefault="00C03E9F" w:rsidP="00A12AF5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749-50-29</w:t>
            </w:r>
          </w:p>
        </w:tc>
      </w:tr>
      <w:tr w:rsidR="00C03E9F" w:rsidRPr="00F60877" w:rsidTr="00675BA0">
        <w:tc>
          <w:tcPr>
            <w:tcW w:w="5311" w:type="dxa"/>
          </w:tcPr>
          <w:p w:rsidR="00C03E9F" w:rsidRPr="005537B4" w:rsidRDefault="00C03E9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C03E9F" w:rsidRPr="005537B4" w:rsidRDefault="00C03E9F" w:rsidP="00A12AF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C03E9F" w:rsidRPr="005537B4" w:rsidRDefault="00C03E9F" w:rsidP="00A12AF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C03E9F" w:rsidRPr="005537B4" w:rsidRDefault="00C03E9F" w:rsidP="00A12AF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C03E9F" w:rsidRPr="00F60877" w:rsidTr="00675BA0">
        <w:tc>
          <w:tcPr>
            <w:tcW w:w="5311" w:type="dxa"/>
          </w:tcPr>
          <w:p w:rsidR="00C03E9F" w:rsidRPr="00F60877" w:rsidRDefault="00C03E9F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C03E9F" w:rsidRPr="00F60877" w:rsidRDefault="00C03E9F" w:rsidP="00A12AF5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C03E9F" w:rsidRPr="00F60877" w:rsidTr="00675BA0">
        <w:tc>
          <w:tcPr>
            <w:tcW w:w="5311" w:type="dxa"/>
          </w:tcPr>
          <w:p w:rsidR="00C03E9F" w:rsidRPr="005537B4" w:rsidRDefault="00C03E9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C03E9F" w:rsidRPr="005537B4" w:rsidRDefault="00C03E9F" w:rsidP="00A12AF5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Strong"/>
                <w:bCs/>
                <w:sz w:val="32"/>
                <w:szCs w:val="32"/>
              </w:rPr>
              <w:t>Семенова Галина Васильевна</w:t>
            </w:r>
          </w:p>
        </w:tc>
      </w:tr>
      <w:tr w:rsidR="00C03E9F" w:rsidRPr="00F60877" w:rsidTr="00675BA0">
        <w:tc>
          <w:tcPr>
            <w:tcW w:w="5311" w:type="dxa"/>
          </w:tcPr>
          <w:p w:rsidR="00C03E9F" w:rsidRPr="00F60877" w:rsidRDefault="00C03E9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C03E9F" w:rsidRPr="00F60877" w:rsidRDefault="00C03E9F" w:rsidP="00A12AF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C03E9F" w:rsidRPr="00F60877" w:rsidTr="00675BA0">
        <w:trPr>
          <w:trHeight w:val="271"/>
        </w:trPr>
        <w:tc>
          <w:tcPr>
            <w:tcW w:w="5311" w:type="dxa"/>
          </w:tcPr>
          <w:p w:rsidR="00C03E9F" w:rsidRPr="00F60877" w:rsidRDefault="00C03E9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C03E9F" w:rsidRPr="00F60877" w:rsidRDefault="00C03E9F" w:rsidP="00A12AF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03E9F" w:rsidRPr="00F60877" w:rsidTr="00675BA0">
        <w:tc>
          <w:tcPr>
            <w:tcW w:w="5311" w:type="dxa"/>
          </w:tcPr>
          <w:p w:rsidR="00C03E9F" w:rsidRPr="005537B4" w:rsidRDefault="00C03E9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C03E9F" w:rsidRDefault="00C03E9F" w:rsidP="0011685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Сатонин Вячеслав Борисович</w:t>
            </w:r>
          </w:p>
          <w:p w:rsidR="00C03E9F" w:rsidRPr="005537B4" w:rsidRDefault="00C03E9F" w:rsidP="00A12AF5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C03E9F" w:rsidRPr="00F60877" w:rsidTr="00675BA0">
        <w:tc>
          <w:tcPr>
            <w:tcW w:w="5311" w:type="dxa"/>
          </w:tcPr>
          <w:p w:rsidR="00C03E9F" w:rsidRPr="00F60877" w:rsidRDefault="00C03E9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C03E9F" w:rsidRPr="00F60877" w:rsidRDefault="00C03E9F" w:rsidP="00A12AF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03E9F" w:rsidRPr="00F60877" w:rsidTr="00675BA0">
        <w:trPr>
          <w:trHeight w:val="1056"/>
        </w:trPr>
        <w:tc>
          <w:tcPr>
            <w:tcW w:w="5311" w:type="dxa"/>
          </w:tcPr>
          <w:p w:rsidR="00C03E9F" w:rsidRPr="00F60877" w:rsidRDefault="00C03E9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C03E9F" w:rsidRPr="00F60877" w:rsidRDefault="00C03E9F" w:rsidP="00A12AF5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  <w:p w:rsidR="00C03E9F" w:rsidRPr="00F60877" w:rsidRDefault="00C03E9F" w:rsidP="00A12AF5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F60877">
              <w:rPr>
                <w:b/>
                <w:sz w:val="32"/>
                <w:szCs w:val="32"/>
              </w:rPr>
              <w:t>Варцаба Елена Витальевна</w:t>
            </w:r>
          </w:p>
        </w:tc>
      </w:tr>
      <w:tr w:rsidR="00C03E9F" w:rsidRPr="00F60877" w:rsidTr="00675BA0">
        <w:tc>
          <w:tcPr>
            <w:tcW w:w="5311" w:type="dxa"/>
          </w:tcPr>
          <w:p w:rsidR="00C03E9F" w:rsidRPr="005537B4" w:rsidRDefault="00C03E9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C03E9F" w:rsidRDefault="00C03E9F" w:rsidP="00A12AF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C03E9F" w:rsidRPr="005537B4" w:rsidRDefault="00C03E9F" w:rsidP="00A12AF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C03E9F" w:rsidRPr="00F60877" w:rsidTr="00675BA0">
        <w:trPr>
          <w:trHeight w:val="286"/>
        </w:trPr>
        <w:tc>
          <w:tcPr>
            <w:tcW w:w="5311" w:type="dxa"/>
          </w:tcPr>
          <w:p w:rsidR="00C03E9F" w:rsidRPr="00F60877" w:rsidRDefault="00C03E9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C03E9F" w:rsidRPr="00F60877" w:rsidRDefault="00C03E9F" w:rsidP="00A12AF5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C03E9F" w:rsidRPr="00F60877" w:rsidTr="00675BA0">
        <w:trPr>
          <w:trHeight w:val="286"/>
        </w:trPr>
        <w:tc>
          <w:tcPr>
            <w:tcW w:w="5311" w:type="dxa"/>
          </w:tcPr>
          <w:p w:rsidR="00C03E9F" w:rsidRPr="00F60877" w:rsidRDefault="00C03E9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C03E9F" w:rsidRDefault="00C03E9F" w:rsidP="00A12AF5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C03E9F" w:rsidRPr="00F60877" w:rsidRDefault="00C03E9F" w:rsidP="00A12AF5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C03E9F" w:rsidRPr="00F60877" w:rsidTr="00675BA0">
        <w:trPr>
          <w:trHeight w:val="286"/>
        </w:trPr>
        <w:tc>
          <w:tcPr>
            <w:tcW w:w="5311" w:type="dxa"/>
          </w:tcPr>
          <w:p w:rsidR="00C03E9F" w:rsidRPr="00F60877" w:rsidRDefault="00C03E9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C03E9F" w:rsidRPr="00F60877" w:rsidRDefault="00C03E9F" w:rsidP="00A12AF5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C03E9F" w:rsidRPr="00F60877" w:rsidTr="00675BA0">
        <w:trPr>
          <w:trHeight w:val="286"/>
        </w:trPr>
        <w:tc>
          <w:tcPr>
            <w:tcW w:w="5311" w:type="dxa"/>
          </w:tcPr>
          <w:p w:rsidR="00C03E9F" w:rsidRPr="00F60877" w:rsidRDefault="00C03E9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C03E9F" w:rsidRPr="00F60877" w:rsidRDefault="00C03E9F" w:rsidP="00A12AF5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C03E9F" w:rsidRPr="00F60877" w:rsidTr="00675BA0">
        <w:trPr>
          <w:trHeight w:val="286"/>
        </w:trPr>
        <w:tc>
          <w:tcPr>
            <w:tcW w:w="5311" w:type="dxa"/>
          </w:tcPr>
          <w:p w:rsidR="00C03E9F" w:rsidRPr="005537B4" w:rsidRDefault="00C03E9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C03E9F" w:rsidRPr="005537B4" w:rsidRDefault="00C03E9F" w:rsidP="00A12AF5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C03E9F" w:rsidRPr="00F60877" w:rsidTr="00675BA0">
        <w:trPr>
          <w:trHeight w:val="286"/>
        </w:trPr>
        <w:tc>
          <w:tcPr>
            <w:tcW w:w="5311" w:type="dxa"/>
          </w:tcPr>
          <w:p w:rsidR="00C03E9F" w:rsidRPr="005537B4" w:rsidRDefault="00C03E9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C03E9F" w:rsidRPr="005537B4" w:rsidRDefault="00C03E9F" w:rsidP="00A12AF5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746-22-14</w:t>
            </w:r>
          </w:p>
        </w:tc>
      </w:tr>
      <w:tr w:rsidR="00C03E9F" w:rsidRPr="00F60877" w:rsidTr="00675BA0">
        <w:trPr>
          <w:trHeight w:val="234"/>
        </w:trPr>
        <w:tc>
          <w:tcPr>
            <w:tcW w:w="5311" w:type="dxa"/>
          </w:tcPr>
          <w:p w:rsidR="00C03E9F" w:rsidRPr="005537B4" w:rsidRDefault="00C03E9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C03E9F" w:rsidRPr="00675BA0" w:rsidRDefault="00C03E9F" w:rsidP="00A12AF5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C03E9F" w:rsidRPr="00F60877" w:rsidTr="00675BA0">
        <w:trPr>
          <w:trHeight w:val="234"/>
        </w:trPr>
        <w:tc>
          <w:tcPr>
            <w:tcW w:w="5311" w:type="dxa"/>
          </w:tcPr>
          <w:p w:rsidR="00C03E9F" w:rsidRPr="00675BA0" w:rsidRDefault="00C03E9F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C03E9F" w:rsidRPr="005537B4" w:rsidRDefault="00C03E9F" w:rsidP="00A12AF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03E9F" w:rsidRPr="00F60877" w:rsidTr="00675BA0">
        <w:trPr>
          <w:trHeight w:val="234"/>
        </w:trPr>
        <w:tc>
          <w:tcPr>
            <w:tcW w:w="5311" w:type="dxa"/>
          </w:tcPr>
          <w:p w:rsidR="00C03E9F" w:rsidRPr="00043E9B" w:rsidRDefault="00C03E9F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C03E9F" w:rsidRPr="005537B4" w:rsidRDefault="00C03E9F" w:rsidP="00A12AF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C03E9F" w:rsidRPr="00F60877" w:rsidTr="00675BA0">
        <w:trPr>
          <w:trHeight w:val="234"/>
        </w:trPr>
        <w:tc>
          <w:tcPr>
            <w:tcW w:w="5311" w:type="dxa"/>
          </w:tcPr>
          <w:p w:rsidR="00C03E9F" w:rsidRPr="00043E9B" w:rsidRDefault="00C03E9F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C03E9F" w:rsidRPr="005537B4" w:rsidRDefault="00C03E9F" w:rsidP="00A12AF5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746-15-93</w:t>
            </w:r>
          </w:p>
        </w:tc>
      </w:tr>
      <w:tr w:rsidR="00C03E9F" w:rsidRPr="00F60877" w:rsidTr="00675BA0">
        <w:trPr>
          <w:trHeight w:val="234"/>
        </w:trPr>
        <w:tc>
          <w:tcPr>
            <w:tcW w:w="5311" w:type="dxa"/>
          </w:tcPr>
          <w:p w:rsidR="00C03E9F" w:rsidRPr="00043E9B" w:rsidRDefault="00C03E9F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C03E9F" w:rsidRDefault="00C03E9F" w:rsidP="00A12AF5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C03E9F" w:rsidRPr="002059EC" w:rsidRDefault="00C03E9F" w:rsidP="00587DD8">
      <w:pPr>
        <w:rPr>
          <w:sz w:val="40"/>
          <w:szCs w:val="40"/>
        </w:rPr>
      </w:pPr>
    </w:p>
    <w:sectPr w:rsidR="00C03E9F" w:rsidRPr="002059EC" w:rsidSect="000F16D6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9F" w:rsidRDefault="00C03E9F" w:rsidP="00C625ED">
      <w:pPr>
        <w:spacing w:after="0" w:line="240" w:lineRule="auto"/>
      </w:pPr>
      <w:r>
        <w:separator/>
      </w:r>
    </w:p>
  </w:endnote>
  <w:endnote w:type="continuationSeparator" w:id="0">
    <w:p w:rsidR="00C03E9F" w:rsidRDefault="00C03E9F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9F" w:rsidRDefault="00C03E9F" w:rsidP="00C625ED">
      <w:pPr>
        <w:spacing w:after="0" w:line="240" w:lineRule="auto"/>
      </w:pPr>
      <w:r>
        <w:separator/>
      </w:r>
    </w:p>
  </w:footnote>
  <w:footnote w:type="continuationSeparator" w:id="0">
    <w:p w:rsidR="00C03E9F" w:rsidRDefault="00C03E9F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9F" w:rsidRDefault="00C03E9F">
    <w:pPr>
      <w:pStyle w:val="Header"/>
    </w:pPr>
  </w:p>
  <w:p w:rsidR="00C03E9F" w:rsidRDefault="00C03E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3E9B"/>
    <w:rsid w:val="000C46E7"/>
    <w:rsid w:val="000D1564"/>
    <w:rsid w:val="000E2862"/>
    <w:rsid w:val="000F16D6"/>
    <w:rsid w:val="00102B5B"/>
    <w:rsid w:val="00116858"/>
    <w:rsid w:val="002059EC"/>
    <w:rsid w:val="00257855"/>
    <w:rsid w:val="0025786F"/>
    <w:rsid w:val="00262A3F"/>
    <w:rsid w:val="00294B51"/>
    <w:rsid w:val="002B4BD4"/>
    <w:rsid w:val="002B7A9A"/>
    <w:rsid w:val="00320372"/>
    <w:rsid w:val="0033542D"/>
    <w:rsid w:val="003605A8"/>
    <w:rsid w:val="003A3201"/>
    <w:rsid w:val="003A6304"/>
    <w:rsid w:val="003D451B"/>
    <w:rsid w:val="00416E33"/>
    <w:rsid w:val="004924CB"/>
    <w:rsid w:val="004A3328"/>
    <w:rsid w:val="005249E8"/>
    <w:rsid w:val="005537B4"/>
    <w:rsid w:val="0057100D"/>
    <w:rsid w:val="005779BE"/>
    <w:rsid w:val="00587DD8"/>
    <w:rsid w:val="0064074B"/>
    <w:rsid w:val="00675BA0"/>
    <w:rsid w:val="0069449B"/>
    <w:rsid w:val="006A590C"/>
    <w:rsid w:val="006B1457"/>
    <w:rsid w:val="00770706"/>
    <w:rsid w:val="007C0568"/>
    <w:rsid w:val="007E2CC8"/>
    <w:rsid w:val="008136CB"/>
    <w:rsid w:val="00822A90"/>
    <w:rsid w:val="00832841"/>
    <w:rsid w:val="00840C18"/>
    <w:rsid w:val="00860DF8"/>
    <w:rsid w:val="0087614E"/>
    <w:rsid w:val="00896CD8"/>
    <w:rsid w:val="00906F4A"/>
    <w:rsid w:val="0092249D"/>
    <w:rsid w:val="009B0AC5"/>
    <w:rsid w:val="009E09AD"/>
    <w:rsid w:val="00A12AF5"/>
    <w:rsid w:val="00B522F7"/>
    <w:rsid w:val="00B707AD"/>
    <w:rsid w:val="00BE5CC8"/>
    <w:rsid w:val="00C03E9F"/>
    <w:rsid w:val="00C625ED"/>
    <w:rsid w:val="00CA5B34"/>
    <w:rsid w:val="00CB671B"/>
    <w:rsid w:val="00CC6713"/>
    <w:rsid w:val="00ED6A91"/>
    <w:rsid w:val="00EF2694"/>
    <w:rsid w:val="00F02ADE"/>
    <w:rsid w:val="00F12DFE"/>
    <w:rsid w:val="00F4745B"/>
    <w:rsid w:val="00F60877"/>
    <w:rsid w:val="00FD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850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2015-01-20T14:17:00Z</dcterms:created>
  <dcterms:modified xsi:type="dcterms:W3CDTF">2015-01-20T14:22:00Z</dcterms:modified>
</cp:coreProperties>
</file>