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52" w:rsidRDefault="008C5552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8C5552" w:rsidRPr="00FD220A" w:rsidRDefault="008C5552" w:rsidP="00675BA0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у</w:t>
                  </w:r>
                  <w:r w:rsidRPr="00FD220A">
                    <w:rPr>
                      <w:color w:val="FF0000"/>
                      <w:sz w:val="48"/>
                      <w:szCs w:val="48"/>
                    </w:rPr>
                    <w:t xml:space="preserve">л. Коммунаров д. 118 </w:t>
                  </w:r>
                </w:p>
              </w:txbxContent>
            </v:textbox>
          </v:rect>
        </w:pict>
      </w:r>
      <w:r>
        <w:rPr>
          <w:sz w:val="40"/>
          <w:szCs w:val="40"/>
        </w:rPr>
        <w:t xml:space="preserve">  </w:t>
      </w:r>
      <w:r w:rsidRPr="00E836A5">
        <w:rPr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5pt;height:106.5pt;visibility:visible">
            <v:imagedata r:id="rId7" o:title=""/>
          </v:shape>
        </w:pict>
      </w:r>
      <w:r w:rsidRPr="00860DF8">
        <w:rPr>
          <w:color w:val="0070C0"/>
          <w:sz w:val="40"/>
          <w:szCs w:val="40"/>
        </w:rPr>
        <w:t xml:space="preserve"> </w:t>
      </w: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8C5552" w:rsidRPr="00F60877" w:rsidTr="00675BA0">
        <w:tc>
          <w:tcPr>
            <w:tcW w:w="5311" w:type="dxa"/>
          </w:tcPr>
          <w:p w:rsidR="008C5552" w:rsidRDefault="008C5552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8C5552" w:rsidRPr="005537B4" w:rsidRDefault="008C5552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8C5552" w:rsidRPr="005537B4" w:rsidRDefault="008C5552" w:rsidP="00861E28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Pr="005537B4">
              <w:rPr>
                <w:b/>
                <w:sz w:val="32"/>
                <w:szCs w:val="32"/>
              </w:rPr>
              <w:t>Участок №1</w:t>
            </w:r>
          </w:p>
        </w:tc>
      </w:tr>
      <w:tr w:rsidR="008C5552" w:rsidRPr="00F60877" w:rsidTr="00675BA0">
        <w:tc>
          <w:tcPr>
            <w:tcW w:w="5311" w:type="dxa"/>
          </w:tcPr>
          <w:p w:rsidR="008C5552" w:rsidRPr="005537B4" w:rsidRDefault="008C555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8C5552" w:rsidRPr="005537B4" w:rsidRDefault="008C5552" w:rsidP="00861E2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 xml:space="preserve">Санкт-Петербург, Горелово, </w:t>
            </w:r>
            <w:r>
              <w:rPr>
                <w:rStyle w:val="Strong"/>
                <w:bCs/>
                <w:sz w:val="28"/>
                <w:szCs w:val="28"/>
              </w:rPr>
              <w:t xml:space="preserve">          </w:t>
            </w:r>
            <w:r w:rsidRPr="005537B4">
              <w:rPr>
                <w:rStyle w:val="Strong"/>
                <w:bCs/>
                <w:sz w:val="28"/>
                <w:szCs w:val="28"/>
              </w:rPr>
              <w:t>Красносельское ш., д.46/4 (1-й этаж)</w:t>
            </w:r>
          </w:p>
        </w:tc>
      </w:tr>
      <w:tr w:rsidR="008C5552" w:rsidRPr="00F60877" w:rsidTr="00675BA0">
        <w:tc>
          <w:tcPr>
            <w:tcW w:w="5311" w:type="dxa"/>
          </w:tcPr>
          <w:p w:rsidR="008C5552" w:rsidRPr="005537B4" w:rsidRDefault="008C555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8C5552" w:rsidRPr="005537B4" w:rsidRDefault="008C5552" w:rsidP="00861E28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537B4">
              <w:rPr>
                <w:b/>
                <w:bCs/>
                <w:sz w:val="28"/>
                <w:szCs w:val="28"/>
              </w:rPr>
              <w:t>749-50-29</w:t>
            </w:r>
          </w:p>
        </w:tc>
      </w:tr>
      <w:tr w:rsidR="008C5552" w:rsidRPr="00F60877" w:rsidTr="00675BA0">
        <w:tc>
          <w:tcPr>
            <w:tcW w:w="5311" w:type="dxa"/>
          </w:tcPr>
          <w:p w:rsidR="008C5552" w:rsidRPr="005537B4" w:rsidRDefault="008C555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8C5552" w:rsidRPr="005537B4" w:rsidRDefault="008C5552" w:rsidP="00861E2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8C5552" w:rsidRPr="005537B4" w:rsidRDefault="008C5552" w:rsidP="00861E2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8C5552" w:rsidRPr="005537B4" w:rsidRDefault="008C5552" w:rsidP="00861E2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8C5552" w:rsidRPr="00F60877" w:rsidTr="00675BA0">
        <w:tc>
          <w:tcPr>
            <w:tcW w:w="5311" w:type="dxa"/>
          </w:tcPr>
          <w:p w:rsidR="008C5552" w:rsidRPr="00F60877" w:rsidRDefault="008C5552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8C5552" w:rsidRPr="00F60877" w:rsidRDefault="008C5552" w:rsidP="00861E28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8C5552" w:rsidRPr="00F60877" w:rsidTr="00675BA0">
        <w:tc>
          <w:tcPr>
            <w:tcW w:w="5311" w:type="dxa"/>
          </w:tcPr>
          <w:p w:rsidR="008C5552" w:rsidRPr="005537B4" w:rsidRDefault="008C5552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8C5552" w:rsidRPr="005537B4" w:rsidRDefault="008C5552" w:rsidP="00861E28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5537B4">
              <w:rPr>
                <w:rStyle w:val="Strong"/>
                <w:bCs/>
                <w:sz w:val="32"/>
                <w:szCs w:val="32"/>
              </w:rPr>
              <w:t>Семенова Галина Васильевна</w:t>
            </w:r>
          </w:p>
        </w:tc>
        <w:bookmarkStart w:id="0" w:name="_GoBack"/>
        <w:bookmarkEnd w:id="0"/>
      </w:tr>
      <w:tr w:rsidR="008C5552" w:rsidRPr="00F60877" w:rsidTr="00675BA0">
        <w:tc>
          <w:tcPr>
            <w:tcW w:w="5311" w:type="dxa"/>
          </w:tcPr>
          <w:p w:rsidR="008C5552" w:rsidRPr="00F60877" w:rsidRDefault="008C555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8C5552" w:rsidRPr="00F60877" w:rsidRDefault="008C5552" w:rsidP="00861E2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 xml:space="preserve">1-я и 3-я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8C5552" w:rsidRPr="00F60877" w:rsidTr="00675BA0">
        <w:trPr>
          <w:trHeight w:val="271"/>
        </w:trPr>
        <w:tc>
          <w:tcPr>
            <w:tcW w:w="5311" w:type="dxa"/>
          </w:tcPr>
          <w:p w:rsidR="008C5552" w:rsidRPr="00F60877" w:rsidRDefault="008C555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8C5552" w:rsidRPr="00F60877" w:rsidRDefault="008C5552" w:rsidP="00861E2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8C5552" w:rsidRPr="00F60877" w:rsidTr="00675BA0">
        <w:tc>
          <w:tcPr>
            <w:tcW w:w="5311" w:type="dxa"/>
          </w:tcPr>
          <w:p w:rsidR="008C5552" w:rsidRPr="005537B4" w:rsidRDefault="008C5552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8C5552" w:rsidRDefault="008C5552" w:rsidP="00AE17C3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Сатонин Вячеслав Борисович</w:t>
            </w:r>
          </w:p>
          <w:p w:rsidR="008C5552" w:rsidRPr="005537B4" w:rsidRDefault="008C5552" w:rsidP="00861E28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8C5552" w:rsidRPr="00F60877" w:rsidTr="00675BA0">
        <w:tc>
          <w:tcPr>
            <w:tcW w:w="5311" w:type="dxa"/>
          </w:tcPr>
          <w:p w:rsidR="008C5552" w:rsidRPr="00F60877" w:rsidRDefault="008C555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8C5552" w:rsidRPr="00F60877" w:rsidRDefault="008C5552" w:rsidP="00861E2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8C5552" w:rsidRPr="00F60877" w:rsidTr="00675BA0">
        <w:trPr>
          <w:trHeight w:val="1056"/>
        </w:trPr>
        <w:tc>
          <w:tcPr>
            <w:tcW w:w="5311" w:type="dxa"/>
          </w:tcPr>
          <w:p w:rsidR="008C5552" w:rsidRPr="00F60877" w:rsidRDefault="008C5552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8C5552" w:rsidRPr="00F60877" w:rsidRDefault="008C5552" w:rsidP="00861E28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  <w:r w:rsidRPr="00F60877">
              <w:rPr>
                <w:b/>
                <w:sz w:val="32"/>
                <w:szCs w:val="32"/>
              </w:rPr>
              <w:t>абина Вера Серафимовна</w:t>
            </w:r>
          </w:p>
          <w:p w:rsidR="008C5552" w:rsidRPr="00F60877" w:rsidRDefault="008C5552" w:rsidP="00861E28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8C5552" w:rsidRPr="00F60877" w:rsidTr="00675BA0">
        <w:tc>
          <w:tcPr>
            <w:tcW w:w="5311" w:type="dxa"/>
          </w:tcPr>
          <w:p w:rsidR="008C5552" w:rsidRPr="005537B4" w:rsidRDefault="008C555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8C5552" w:rsidRDefault="008C5552" w:rsidP="00861E2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8C5552" w:rsidRPr="005537B4" w:rsidRDefault="008C5552" w:rsidP="00861E2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8C5552" w:rsidRPr="00F60877" w:rsidTr="00675BA0">
        <w:trPr>
          <w:trHeight w:val="286"/>
        </w:trPr>
        <w:tc>
          <w:tcPr>
            <w:tcW w:w="5311" w:type="dxa"/>
          </w:tcPr>
          <w:p w:rsidR="008C5552" w:rsidRPr="00F60877" w:rsidRDefault="008C5552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8C5552" w:rsidRPr="00F60877" w:rsidRDefault="008C5552" w:rsidP="00861E28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8C5552" w:rsidRPr="00F60877" w:rsidTr="00675BA0">
        <w:trPr>
          <w:trHeight w:val="286"/>
        </w:trPr>
        <w:tc>
          <w:tcPr>
            <w:tcW w:w="5311" w:type="dxa"/>
          </w:tcPr>
          <w:p w:rsidR="008C5552" w:rsidRPr="00F60877" w:rsidRDefault="008C5552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8C5552" w:rsidRDefault="008C5552" w:rsidP="00861E28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  <w:r w:rsidRPr="00F60877">
              <w:rPr>
                <w:rStyle w:val="Strong"/>
                <w:bCs/>
                <w:sz w:val="36"/>
                <w:szCs w:val="36"/>
              </w:rPr>
              <w:t>746-11-12</w:t>
            </w:r>
          </w:p>
          <w:p w:rsidR="008C5552" w:rsidRPr="00F60877" w:rsidRDefault="008C5552" w:rsidP="00861E28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Strong"/>
                <w:bCs/>
                <w:sz w:val="36"/>
                <w:szCs w:val="36"/>
              </w:rPr>
              <w:t>круглосуточно</w:t>
            </w:r>
          </w:p>
        </w:tc>
      </w:tr>
      <w:tr w:rsidR="008C5552" w:rsidRPr="00F60877" w:rsidTr="00675BA0">
        <w:trPr>
          <w:trHeight w:val="286"/>
        </w:trPr>
        <w:tc>
          <w:tcPr>
            <w:tcW w:w="5311" w:type="dxa"/>
          </w:tcPr>
          <w:p w:rsidR="008C5552" w:rsidRPr="00F60877" w:rsidRDefault="008C5552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8C5552" w:rsidRPr="00F60877" w:rsidRDefault="008C5552" w:rsidP="00861E28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8C5552" w:rsidRPr="00F60877" w:rsidTr="00675BA0">
        <w:trPr>
          <w:trHeight w:val="286"/>
        </w:trPr>
        <w:tc>
          <w:tcPr>
            <w:tcW w:w="5311" w:type="dxa"/>
          </w:tcPr>
          <w:p w:rsidR="008C5552" w:rsidRPr="00F60877" w:rsidRDefault="008C5552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8C5552" w:rsidRPr="00F60877" w:rsidRDefault="008C5552" w:rsidP="00861E28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8C5552" w:rsidRPr="00F60877" w:rsidTr="00675BA0">
        <w:trPr>
          <w:trHeight w:val="286"/>
        </w:trPr>
        <w:tc>
          <w:tcPr>
            <w:tcW w:w="5311" w:type="dxa"/>
          </w:tcPr>
          <w:p w:rsidR="008C5552" w:rsidRPr="005537B4" w:rsidRDefault="008C555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8C5552" w:rsidRPr="005537B4" w:rsidRDefault="008C5552" w:rsidP="00861E28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>Красносельское ш., д.46/3</w:t>
            </w:r>
          </w:p>
        </w:tc>
      </w:tr>
      <w:tr w:rsidR="008C5552" w:rsidRPr="00F60877" w:rsidTr="00675BA0">
        <w:trPr>
          <w:trHeight w:val="286"/>
        </w:trPr>
        <w:tc>
          <w:tcPr>
            <w:tcW w:w="5311" w:type="dxa"/>
          </w:tcPr>
          <w:p w:rsidR="008C5552" w:rsidRPr="005537B4" w:rsidRDefault="008C555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8C5552" w:rsidRPr="005537B4" w:rsidRDefault="008C5552" w:rsidP="00861E28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>746-22-14</w:t>
            </w:r>
          </w:p>
        </w:tc>
      </w:tr>
      <w:tr w:rsidR="008C5552" w:rsidRPr="00F60877" w:rsidTr="00675BA0">
        <w:trPr>
          <w:trHeight w:val="234"/>
        </w:trPr>
        <w:tc>
          <w:tcPr>
            <w:tcW w:w="5311" w:type="dxa"/>
          </w:tcPr>
          <w:p w:rsidR="008C5552" w:rsidRPr="005537B4" w:rsidRDefault="008C5552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8C5552" w:rsidRPr="00675BA0" w:rsidRDefault="008C5552" w:rsidP="00861E28">
            <w:pPr>
              <w:spacing w:after="0" w:line="240" w:lineRule="auto"/>
              <w:jc w:val="right"/>
              <w:rPr>
                <w:rStyle w:val="Strong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8C5552" w:rsidRPr="00F60877" w:rsidTr="00675BA0">
        <w:trPr>
          <w:trHeight w:val="234"/>
        </w:trPr>
        <w:tc>
          <w:tcPr>
            <w:tcW w:w="5311" w:type="dxa"/>
          </w:tcPr>
          <w:p w:rsidR="008C5552" w:rsidRPr="00675BA0" w:rsidRDefault="008C5552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8C5552" w:rsidRPr="005537B4" w:rsidRDefault="008C5552" w:rsidP="00861E2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8C5552" w:rsidRPr="00F60877" w:rsidTr="00675BA0">
        <w:trPr>
          <w:trHeight w:val="234"/>
        </w:trPr>
        <w:tc>
          <w:tcPr>
            <w:tcW w:w="5311" w:type="dxa"/>
          </w:tcPr>
          <w:p w:rsidR="008C5552" w:rsidRPr="00043E9B" w:rsidRDefault="008C5552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8C5552" w:rsidRPr="005537B4" w:rsidRDefault="008C5552" w:rsidP="00861E2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>Красносельское ш., д.46/3</w:t>
            </w:r>
          </w:p>
        </w:tc>
      </w:tr>
      <w:tr w:rsidR="008C5552" w:rsidRPr="00F60877" w:rsidTr="00675BA0">
        <w:trPr>
          <w:trHeight w:val="234"/>
        </w:trPr>
        <w:tc>
          <w:tcPr>
            <w:tcW w:w="5311" w:type="dxa"/>
          </w:tcPr>
          <w:p w:rsidR="008C5552" w:rsidRPr="00043E9B" w:rsidRDefault="008C5552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8C5552" w:rsidRPr="005537B4" w:rsidRDefault="008C5552" w:rsidP="00861E28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>746-15-93</w:t>
            </w:r>
          </w:p>
        </w:tc>
      </w:tr>
      <w:tr w:rsidR="008C5552" w:rsidRPr="00F60877" w:rsidTr="00675BA0">
        <w:trPr>
          <w:trHeight w:val="234"/>
        </w:trPr>
        <w:tc>
          <w:tcPr>
            <w:tcW w:w="5311" w:type="dxa"/>
          </w:tcPr>
          <w:p w:rsidR="008C5552" w:rsidRPr="00043E9B" w:rsidRDefault="008C5552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8C5552" w:rsidRDefault="008C5552" w:rsidP="00861E28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</w:tbl>
    <w:p w:rsidR="008C5552" w:rsidRPr="002059EC" w:rsidRDefault="008C5552" w:rsidP="00587DD8">
      <w:pPr>
        <w:rPr>
          <w:sz w:val="40"/>
          <w:szCs w:val="40"/>
        </w:rPr>
      </w:pPr>
    </w:p>
    <w:sectPr w:rsidR="008C5552" w:rsidRPr="002059EC" w:rsidSect="000F16D6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552" w:rsidRDefault="008C5552" w:rsidP="00C625ED">
      <w:pPr>
        <w:spacing w:after="0" w:line="240" w:lineRule="auto"/>
      </w:pPr>
      <w:r>
        <w:separator/>
      </w:r>
    </w:p>
  </w:endnote>
  <w:endnote w:type="continuationSeparator" w:id="0">
    <w:p w:rsidR="008C5552" w:rsidRDefault="008C5552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552" w:rsidRDefault="008C5552" w:rsidP="00C625ED">
      <w:pPr>
        <w:spacing w:after="0" w:line="240" w:lineRule="auto"/>
      </w:pPr>
      <w:r>
        <w:separator/>
      </w:r>
    </w:p>
  </w:footnote>
  <w:footnote w:type="continuationSeparator" w:id="0">
    <w:p w:rsidR="008C5552" w:rsidRDefault="008C5552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552" w:rsidRDefault="008C5552">
    <w:pPr>
      <w:pStyle w:val="Header"/>
    </w:pPr>
  </w:p>
  <w:p w:rsidR="008C5552" w:rsidRDefault="008C55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9EC"/>
    <w:rsid w:val="00020155"/>
    <w:rsid w:val="00043E9B"/>
    <w:rsid w:val="000A2F75"/>
    <w:rsid w:val="000D1564"/>
    <w:rsid w:val="000E2862"/>
    <w:rsid w:val="000F16D6"/>
    <w:rsid w:val="00112632"/>
    <w:rsid w:val="001D559A"/>
    <w:rsid w:val="002015E0"/>
    <w:rsid w:val="002059EC"/>
    <w:rsid w:val="00257855"/>
    <w:rsid w:val="0025786F"/>
    <w:rsid w:val="002931C7"/>
    <w:rsid w:val="002B4BD4"/>
    <w:rsid w:val="00313438"/>
    <w:rsid w:val="00320372"/>
    <w:rsid w:val="0035292D"/>
    <w:rsid w:val="003A3201"/>
    <w:rsid w:val="003A6304"/>
    <w:rsid w:val="003D451B"/>
    <w:rsid w:val="00416E33"/>
    <w:rsid w:val="004A3328"/>
    <w:rsid w:val="005537B4"/>
    <w:rsid w:val="00587DD8"/>
    <w:rsid w:val="005A506C"/>
    <w:rsid w:val="00675BA0"/>
    <w:rsid w:val="00703B72"/>
    <w:rsid w:val="00760E67"/>
    <w:rsid w:val="007E2CC8"/>
    <w:rsid w:val="008136CB"/>
    <w:rsid w:val="00832841"/>
    <w:rsid w:val="00840C18"/>
    <w:rsid w:val="00860DF8"/>
    <w:rsid w:val="00861E28"/>
    <w:rsid w:val="0087614E"/>
    <w:rsid w:val="00896CD8"/>
    <w:rsid w:val="008C12D3"/>
    <w:rsid w:val="008C5552"/>
    <w:rsid w:val="00906F4A"/>
    <w:rsid w:val="009E09AD"/>
    <w:rsid w:val="00AA30D1"/>
    <w:rsid w:val="00AE17C3"/>
    <w:rsid w:val="00B137B9"/>
    <w:rsid w:val="00B522F7"/>
    <w:rsid w:val="00B707AD"/>
    <w:rsid w:val="00C625ED"/>
    <w:rsid w:val="00CA5B34"/>
    <w:rsid w:val="00CB671B"/>
    <w:rsid w:val="00CC6713"/>
    <w:rsid w:val="00D44095"/>
    <w:rsid w:val="00DA1D5A"/>
    <w:rsid w:val="00E836A5"/>
    <w:rsid w:val="00ED6A91"/>
    <w:rsid w:val="00EF2694"/>
    <w:rsid w:val="00F02ADE"/>
    <w:rsid w:val="00F04A22"/>
    <w:rsid w:val="00F12DFE"/>
    <w:rsid w:val="00F4745B"/>
    <w:rsid w:val="00F60877"/>
    <w:rsid w:val="00FD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A33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ED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5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5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148</Words>
  <Characters>849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admin</dc:creator>
  <cp:keywords/>
  <dc:description/>
  <cp:lastModifiedBy>ADMIN</cp:lastModifiedBy>
  <cp:revision>3</cp:revision>
  <dcterms:created xsi:type="dcterms:W3CDTF">2015-01-20T14:12:00Z</dcterms:created>
  <dcterms:modified xsi:type="dcterms:W3CDTF">2015-01-20T14:20:00Z</dcterms:modified>
</cp:coreProperties>
</file>