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F" w:rsidRDefault="004455B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4455BF" w:rsidRPr="00B522F7" w:rsidRDefault="004455BF" w:rsidP="00675BA0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ул. Коммунаров д. 116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7910AC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4455BF" w:rsidRPr="00F60877" w:rsidTr="00675BA0">
        <w:tc>
          <w:tcPr>
            <w:tcW w:w="5311" w:type="dxa"/>
          </w:tcPr>
          <w:p w:rsidR="004455BF" w:rsidRDefault="004455B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4455BF" w:rsidRPr="005537B4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4455BF" w:rsidRPr="00F60877" w:rsidTr="00675BA0"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4455BF" w:rsidRPr="00F60877" w:rsidTr="00675BA0"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4455BF" w:rsidRPr="00F60877" w:rsidTr="00675BA0"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4455BF" w:rsidRPr="00F60877" w:rsidTr="00675BA0"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455BF" w:rsidRPr="00F60877" w:rsidTr="00675BA0"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4455BF" w:rsidRPr="00F60877" w:rsidTr="00675BA0"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4455BF" w:rsidRPr="00F60877" w:rsidTr="00675BA0">
        <w:trPr>
          <w:trHeight w:val="271"/>
        </w:trPr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455BF" w:rsidRPr="00F60877" w:rsidTr="00675BA0"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455BF" w:rsidRDefault="004455BF" w:rsidP="0068684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455BF" w:rsidRPr="00F60877" w:rsidTr="00675BA0"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455BF" w:rsidRPr="00F60877" w:rsidTr="00675BA0">
        <w:trPr>
          <w:trHeight w:val="1056"/>
        </w:trPr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455BF" w:rsidRPr="00F60877" w:rsidTr="00675BA0"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455BF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4455BF" w:rsidRPr="00F60877" w:rsidTr="00675BA0">
        <w:trPr>
          <w:trHeight w:val="286"/>
        </w:trPr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455BF" w:rsidRPr="00F60877" w:rsidTr="00675BA0">
        <w:trPr>
          <w:trHeight w:val="286"/>
        </w:trPr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4455BF" w:rsidRDefault="004455BF" w:rsidP="00754F9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4455BF" w:rsidRPr="00F60877" w:rsidRDefault="004455BF" w:rsidP="00754F9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4455BF" w:rsidRPr="00F60877" w:rsidTr="00675BA0">
        <w:trPr>
          <w:trHeight w:val="286"/>
        </w:trPr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455BF" w:rsidRPr="00F60877" w:rsidTr="00675BA0">
        <w:trPr>
          <w:trHeight w:val="286"/>
        </w:trPr>
        <w:tc>
          <w:tcPr>
            <w:tcW w:w="5311" w:type="dxa"/>
          </w:tcPr>
          <w:p w:rsidR="004455BF" w:rsidRPr="00F60877" w:rsidRDefault="004455B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4455BF" w:rsidRPr="00F60877" w:rsidRDefault="004455BF" w:rsidP="00754F9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455BF" w:rsidRPr="00F60877" w:rsidTr="00675BA0">
        <w:trPr>
          <w:trHeight w:val="286"/>
        </w:trPr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4455BF" w:rsidRPr="00F60877" w:rsidTr="00675BA0">
        <w:trPr>
          <w:trHeight w:val="286"/>
        </w:trPr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4455BF" w:rsidRPr="00F60877" w:rsidTr="00675BA0">
        <w:trPr>
          <w:trHeight w:val="234"/>
        </w:trPr>
        <w:tc>
          <w:tcPr>
            <w:tcW w:w="5311" w:type="dxa"/>
          </w:tcPr>
          <w:p w:rsidR="004455BF" w:rsidRPr="005537B4" w:rsidRDefault="004455B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455BF" w:rsidRPr="00675BA0" w:rsidRDefault="004455BF" w:rsidP="00754F9C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4455BF" w:rsidRPr="00F60877" w:rsidTr="00675BA0">
        <w:trPr>
          <w:trHeight w:val="234"/>
        </w:trPr>
        <w:tc>
          <w:tcPr>
            <w:tcW w:w="5311" w:type="dxa"/>
          </w:tcPr>
          <w:p w:rsidR="004455BF" w:rsidRPr="00675BA0" w:rsidRDefault="004455B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455BF" w:rsidRPr="00F60877" w:rsidTr="00675BA0">
        <w:trPr>
          <w:trHeight w:val="234"/>
        </w:trPr>
        <w:tc>
          <w:tcPr>
            <w:tcW w:w="5311" w:type="dxa"/>
          </w:tcPr>
          <w:p w:rsidR="004455BF" w:rsidRPr="00043E9B" w:rsidRDefault="004455B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4455BF" w:rsidRPr="00F60877" w:rsidTr="00675BA0">
        <w:trPr>
          <w:trHeight w:val="234"/>
        </w:trPr>
        <w:tc>
          <w:tcPr>
            <w:tcW w:w="5311" w:type="dxa"/>
          </w:tcPr>
          <w:p w:rsidR="004455BF" w:rsidRPr="00043E9B" w:rsidRDefault="004455B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455BF" w:rsidRPr="005537B4" w:rsidRDefault="004455BF" w:rsidP="00754F9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4455BF" w:rsidRPr="00F60877" w:rsidTr="00675BA0">
        <w:trPr>
          <w:trHeight w:val="234"/>
        </w:trPr>
        <w:tc>
          <w:tcPr>
            <w:tcW w:w="5311" w:type="dxa"/>
          </w:tcPr>
          <w:p w:rsidR="004455BF" w:rsidRPr="00043E9B" w:rsidRDefault="004455B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455BF" w:rsidRDefault="004455BF" w:rsidP="00754F9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4455BF" w:rsidRPr="002059EC" w:rsidRDefault="004455BF" w:rsidP="00587DD8">
      <w:pPr>
        <w:rPr>
          <w:sz w:val="40"/>
          <w:szCs w:val="40"/>
        </w:rPr>
      </w:pPr>
    </w:p>
    <w:sectPr w:rsidR="004455BF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BF" w:rsidRDefault="004455BF" w:rsidP="00C625ED">
      <w:pPr>
        <w:spacing w:after="0" w:line="240" w:lineRule="auto"/>
      </w:pPr>
      <w:r>
        <w:separator/>
      </w:r>
    </w:p>
  </w:endnote>
  <w:endnote w:type="continuationSeparator" w:id="0">
    <w:p w:rsidR="004455BF" w:rsidRDefault="004455B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BF" w:rsidRDefault="004455BF" w:rsidP="00C625ED">
      <w:pPr>
        <w:spacing w:after="0" w:line="240" w:lineRule="auto"/>
      </w:pPr>
      <w:r>
        <w:separator/>
      </w:r>
    </w:p>
  </w:footnote>
  <w:footnote w:type="continuationSeparator" w:id="0">
    <w:p w:rsidR="004455BF" w:rsidRDefault="004455B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BF" w:rsidRDefault="004455BF">
    <w:pPr>
      <w:pStyle w:val="Header"/>
    </w:pPr>
  </w:p>
  <w:p w:rsidR="004455BF" w:rsidRDefault="004455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D0221"/>
    <w:rsid w:val="000D1564"/>
    <w:rsid w:val="000E2862"/>
    <w:rsid w:val="000F16D6"/>
    <w:rsid w:val="001F28DF"/>
    <w:rsid w:val="002059EC"/>
    <w:rsid w:val="0025095C"/>
    <w:rsid w:val="00257855"/>
    <w:rsid w:val="002826BF"/>
    <w:rsid w:val="00287AEE"/>
    <w:rsid w:val="002B4BD4"/>
    <w:rsid w:val="00320372"/>
    <w:rsid w:val="00361225"/>
    <w:rsid w:val="003A3201"/>
    <w:rsid w:val="003A6304"/>
    <w:rsid w:val="003D451B"/>
    <w:rsid w:val="00416E33"/>
    <w:rsid w:val="004455BF"/>
    <w:rsid w:val="004A3328"/>
    <w:rsid w:val="00545D12"/>
    <w:rsid w:val="005537B4"/>
    <w:rsid w:val="00587DD8"/>
    <w:rsid w:val="005D01D6"/>
    <w:rsid w:val="00630570"/>
    <w:rsid w:val="00675BA0"/>
    <w:rsid w:val="00686849"/>
    <w:rsid w:val="006A03C1"/>
    <w:rsid w:val="006A6EEB"/>
    <w:rsid w:val="00754F9C"/>
    <w:rsid w:val="00766C1A"/>
    <w:rsid w:val="007910AC"/>
    <w:rsid w:val="007E2CC8"/>
    <w:rsid w:val="008136CB"/>
    <w:rsid w:val="00832841"/>
    <w:rsid w:val="00840C18"/>
    <w:rsid w:val="00860DF8"/>
    <w:rsid w:val="0087614E"/>
    <w:rsid w:val="00896CD8"/>
    <w:rsid w:val="008C7D55"/>
    <w:rsid w:val="00906F4A"/>
    <w:rsid w:val="009301F3"/>
    <w:rsid w:val="00970864"/>
    <w:rsid w:val="009E09AD"/>
    <w:rsid w:val="00B522F7"/>
    <w:rsid w:val="00B707AD"/>
    <w:rsid w:val="00C625ED"/>
    <w:rsid w:val="00CA5B34"/>
    <w:rsid w:val="00CB671B"/>
    <w:rsid w:val="00CC6713"/>
    <w:rsid w:val="00EB48D6"/>
    <w:rsid w:val="00ED6A91"/>
    <w:rsid w:val="00EF2694"/>
    <w:rsid w:val="00F02ADE"/>
    <w:rsid w:val="00F12DF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2015-01-20T14:09:00Z</dcterms:created>
  <dcterms:modified xsi:type="dcterms:W3CDTF">2015-01-20T14:20:00Z</dcterms:modified>
</cp:coreProperties>
</file>