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85" w:rsidRDefault="00ED7985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D7985" w:rsidRPr="009677CD" w:rsidRDefault="00ED798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984EBA">
                    <w:rPr>
                      <w:color w:val="FF0000"/>
                      <w:sz w:val="44"/>
                      <w:szCs w:val="44"/>
                    </w:rPr>
                    <w:t xml:space="preserve">Кингисеппское шоссе д. </w:t>
                  </w:r>
                  <w:r>
                    <w:rPr>
                      <w:color w:val="FF0000"/>
                      <w:sz w:val="44"/>
                      <w:szCs w:val="44"/>
                    </w:rPr>
                    <w:t>8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993E9A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D7985" w:rsidRPr="00F60877" w:rsidTr="00675BA0">
        <w:tc>
          <w:tcPr>
            <w:tcW w:w="5311" w:type="dxa"/>
          </w:tcPr>
          <w:p w:rsidR="00ED7985" w:rsidRDefault="00ED798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7985" w:rsidRPr="005537B4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ED7985" w:rsidRPr="00F60877" w:rsidTr="00675BA0"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ED7985" w:rsidRPr="00F60877" w:rsidTr="00675BA0"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ED7985" w:rsidRPr="00F60877" w:rsidTr="00675BA0"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7985" w:rsidRPr="00F60877" w:rsidTr="00675BA0"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7985" w:rsidRPr="00F60877" w:rsidTr="00675BA0"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7985" w:rsidRPr="00C1251E" w:rsidRDefault="00ED7985" w:rsidP="00F63B7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ED7985" w:rsidRPr="00F60877" w:rsidTr="00675BA0"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7985" w:rsidRPr="00F60877" w:rsidTr="00675BA0">
        <w:trPr>
          <w:trHeight w:val="271"/>
        </w:trPr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7985" w:rsidRPr="00F60877" w:rsidTr="00675BA0"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D7985" w:rsidRPr="00F60877" w:rsidTr="00675BA0"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7985" w:rsidRPr="00F60877" w:rsidTr="00675BA0">
        <w:trPr>
          <w:trHeight w:val="1056"/>
        </w:trPr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ED7985" w:rsidRPr="00F60877" w:rsidTr="00675BA0"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7985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7985" w:rsidRPr="00F60877" w:rsidTr="00675BA0">
        <w:trPr>
          <w:trHeight w:val="286"/>
        </w:trPr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7985" w:rsidRPr="00F60877" w:rsidTr="00675BA0">
        <w:trPr>
          <w:trHeight w:val="286"/>
        </w:trPr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7985" w:rsidRDefault="00ED7985" w:rsidP="00F63B7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ED7985" w:rsidRPr="00F60877" w:rsidRDefault="00ED7985" w:rsidP="00F63B7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ED7985" w:rsidRPr="00F60877" w:rsidTr="00675BA0">
        <w:trPr>
          <w:trHeight w:val="286"/>
        </w:trPr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D7985" w:rsidRPr="00F60877" w:rsidTr="00675BA0">
        <w:trPr>
          <w:trHeight w:val="286"/>
        </w:trPr>
        <w:tc>
          <w:tcPr>
            <w:tcW w:w="5311" w:type="dxa"/>
          </w:tcPr>
          <w:p w:rsidR="00ED7985" w:rsidRPr="00F60877" w:rsidRDefault="00ED79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7985" w:rsidRPr="00F60877" w:rsidRDefault="00ED7985" w:rsidP="00F63B7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D7985" w:rsidRPr="00F60877" w:rsidTr="00675BA0">
        <w:trPr>
          <w:trHeight w:val="286"/>
        </w:trPr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D7985" w:rsidRPr="00F60877" w:rsidTr="00675BA0">
        <w:trPr>
          <w:trHeight w:val="286"/>
        </w:trPr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ED7985" w:rsidRPr="00F60877" w:rsidTr="00675BA0">
        <w:trPr>
          <w:trHeight w:val="234"/>
        </w:trPr>
        <w:tc>
          <w:tcPr>
            <w:tcW w:w="5311" w:type="dxa"/>
          </w:tcPr>
          <w:p w:rsidR="00ED7985" w:rsidRPr="005537B4" w:rsidRDefault="00ED79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7985" w:rsidRPr="00675BA0" w:rsidRDefault="00ED7985" w:rsidP="00F63B79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D7985" w:rsidRPr="00F60877" w:rsidTr="00675BA0">
        <w:trPr>
          <w:trHeight w:val="234"/>
        </w:trPr>
        <w:tc>
          <w:tcPr>
            <w:tcW w:w="5311" w:type="dxa"/>
          </w:tcPr>
          <w:p w:rsidR="00ED7985" w:rsidRPr="00675BA0" w:rsidRDefault="00ED798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7985" w:rsidRPr="00F60877" w:rsidTr="00675BA0">
        <w:trPr>
          <w:trHeight w:val="234"/>
        </w:trPr>
        <w:tc>
          <w:tcPr>
            <w:tcW w:w="5311" w:type="dxa"/>
          </w:tcPr>
          <w:p w:rsidR="00ED7985" w:rsidRPr="00043E9B" w:rsidRDefault="00ED79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D7985" w:rsidRPr="00F60877" w:rsidTr="00675BA0">
        <w:trPr>
          <w:trHeight w:val="234"/>
        </w:trPr>
        <w:tc>
          <w:tcPr>
            <w:tcW w:w="5311" w:type="dxa"/>
          </w:tcPr>
          <w:p w:rsidR="00ED7985" w:rsidRPr="00043E9B" w:rsidRDefault="00ED79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7985" w:rsidRPr="005537B4" w:rsidRDefault="00ED7985" w:rsidP="00F63B7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ED7985" w:rsidRPr="00F60877" w:rsidTr="00675BA0">
        <w:trPr>
          <w:trHeight w:val="234"/>
        </w:trPr>
        <w:tc>
          <w:tcPr>
            <w:tcW w:w="5311" w:type="dxa"/>
          </w:tcPr>
          <w:p w:rsidR="00ED7985" w:rsidRPr="00043E9B" w:rsidRDefault="00ED79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7985" w:rsidRDefault="00ED7985" w:rsidP="00F63B7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D7985" w:rsidRPr="002059EC" w:rsidRDefault="00ED7985" w:rsidP="00587DD8">
      <w:pPr>
        <w:rPr>
          <w:sz w:val="40"/>
          <w:szCs w:val="40"/>
        </w:rPr>
      </w:pPr>
    </w:p>
    <w:sectPr w:rsidR="00ED7985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85" w:rsidRDefault="00ED7985" w:rsidP="00C625ED">
      <w:pPr>
        <w:spacing w:after="0" w:line="240" w:lineRule="auto"/>
      </w:pPr>
      <w:r>
        <w:separator/>
      </w:r>
    </w:p>
  </w:endnote>
  <w:endnote w:type="continuationSeparator" w:id="0">
    <w:p w:rsidR="00ED7985" w:rsidRDefault="00ED7985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85" w:rsidRDefault="00ED7985" w:rsidP="00C625ED">
      <w:pPr>
        <w:spacing w:after="0" w:line="240" w:lineRule="auto"/>
      </w:pPr>
      <w:r>
        <w:separator/>
      </w:r>
    </w:p>
  </w:footnote>
  <w:footnote w:type="continuationSeparator" w:id="0">
    <w:p w:rsidR="00ED7985" w:rsidRDefault="00ED7985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85" w:rsidRDefault="00ED7985">
    <w:pPr>
      <w:pStyle w:val="Header"/>
    </w:pPr>
  </w:p>
  <w:p w:rsidR="00ED7985" w:rsidRDefault="00ED79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1A3E"/>
    <w:rsid w:val="000E2862"/>
    <w:rsid w:val="000E5C34"/>
    <w:rsid w:val="000F07C7"/>
    <w:rsid w:val="00103516"/>
    <w:rsid w:val="002059EC"/>
    <w:rsid w:val="0022010A"/>
    <w:rsid w:val="002B4BD4"/>
    <w:rsid w:val="002D518E"/>
    <w:rsid w:val="00450A22"/>
    <w:rsid w:val="004A3328"/>
    <w:rsid w:val="004F170E"/>
    <w:rsid w:val="005537B4"/>
    <w:rsid w:val="00587DD8"/>
    <w:rsid w:val="00636454"/>
    <w:rsid w:val="00637E4C"/>
    <w:rsid w:val="00666DD2"/>
    <w:rsid w:val="00675BA0"/>
    <w:rsid w:val="00681DD4"/>
    <w:rsid w:val="006F7DE9"/>
    <w:rsid w:val="00724C10"/>
    <w:rsid w:val="007B34A3"/>
    <w:rsid w:val="007E2CC8"/>
    <w:rsid w:val="007F6E8F"/>
    <w:rsid w:val="0081252A"/>
    <w:rsid w:val="00840C18"/>
    <w:rsid w:val="00860DF8"/>
    <w:rsid w:val="008C0792"/>
    <w:rsid w:val="008E3BA3"/>
    <w:rsid w:val="00906F4A"/>
    <w:rsid w:val="009677CD"/>
    <w:rsid w:val="00984EBA"/>
    <w:rsid w:val="009909F6"/>
    <w:rsid w:val="00993E9A"/>
    <w:rsid w:val="009E09AD"/>
    <w:rsid w:val="00A26CB0"/>
    <w:rsid w:val="00A87674"/>
    <w:rsid w:val="00AD2C6F"/>
    <w:rsid w:val="00AE409F"/>
    <w:rsid w:val="00B00777"/>
    <w:rsid w:val="00B707AD"/>
    <w:rsid w:val="00B90095"/>
    <w:rsid w:val="00C1251E"/>
    <w:rsid w:val="00C625ED"/>
    <w:rsid w:val="00CA46AE"/>
    <w:rsid w:val="00CC6713"/>
    <w:rsid w:val="00D13700"/>
    <w:rsid w:val="00D37E01"/>
    <w:rsid w:val="00D622BB"/>
    <w:rsid w:val="00DB44D6"/>
    <w:rsid w:val="00E32093"/>
    <w:rsid w:val="00E66D0E"/>
    <w:rsid w:val="00EC72B6"/>
    <w:rsid w:val="00ED6A91"/>
    <w:rsid w:val="00ED7985"/>
    <w:rsid w:val="00EE3052"/>
    <w:rsid w:val="00EF2694"/>
    <w:rsid w:val="00F02ADE"/>
    <w:rsid w:val="00F467C7"/>
    <w:rsid w:val="00F4745B"/>
    <w:rsid w:val="00F54539"/>
    <w:rsid w:val="00F60877"/>
    <w:rsid w:val="00F63B79"/>
    <w:rsid w:val="00F71C68"/>
    <w:rsid w:val="00F84C54"/>
    <w:rsid w:val="00F92902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2015-01-20T11:44:00Z</dcterms:created>
  <dcterms:modified xsi:type="dcterms:W3CDTF">2015-01-20T11:55:00Z</dcterms:modified>
</cp:coreProperties>
</file>