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4" w:rsidRDefault="00656E04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656E04" w:rsidRPr="009677CD" w:rsidRDefault="00656E04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984EBA">
                    <w:rPr>
                      <w:color w:val="FF0000"/>
                      <w:sz w:val="44"/>
                      <w:szCs w:val="44"/>
                    </w:rPr>
                    <w:t xml:space="preserve">Кингисеппское шоссе д. </w:t>
                  </w:r>
                  <w:r>
                    <w:rPr>
                      <w:color w:val="FF0000"/>
                      <w:sz w:val="44"/>
                      <w:szCs w:val="44"/>
                    </w:rPr>
                    <w:t>6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AE07EE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656E04" w:rsidRPr="00F60877" w:rsidTr="00675BA0">
        <w:tc>
          <w:tcPr>
            <w:tcW w:w="5311" w:type="dxa"/>
          </w:tcPr>
          <w:p w:rsidR="00656E04" w:rsidRDefault="00656E04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656E04" w:rsidRPr="005537B4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656E04" w:rsidRPr="00F60877" w:rsidTr="00675BA0"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656E04" w:rsidRPr="00F60877" w:rsidTr="00675BA0"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656E04" w:rsidRPr="00F60877" w:rsidTr="00675BA0"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656E04" w:rsidRPr="00F60877" w:rsidTr="00675BA0"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56E04" w:rsidRPr="00F60877" w:rsidTr="00675BA0"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656E04" w:rsidRPr="00C1251E" w:rsidRDefault="00656E04" w:rsidP="00575E53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656E04" w:rsidRPr="00F60877" w:rsidTr="00675BA0"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656E04" w:rsidRPr="00F60877" w:rsidTr="00675BA0">
        <w:trPr>
          <w:trHeight w:val="271"/>
        </w:trPr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56E04" w:rsidRPr="00F60877" w:rsidTr="00675BA0"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656E04" w:rsidRPr="00F60877" w:rsidTr="00675BA0"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56E04" w:rsidRPr="00F60877" w:rsidTr="00675BA0">
        <w:trPr>
          <w:trHeight w:val="1056"/>
        </w:trPr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656E04" w:rsidRPr="00F60877" w:rsidTr="00675BA0"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56E04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656E04" w:rsidRPr="00F60877" w:rsidTr="00675BA0">
        <w:trPr>
          <w:trHeight w:val="286"/>
        </w:trPr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56E04" w:rsidRPr="00F60877" w:rsidTr="00675BA0">
        <w:trPr>
          <w:trHeight w:val="286"/>
        </w:trPr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656E04" w:rsidRDefault="00656E04" w:rsidP="00575E5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656E04" w:rsidRPr="00F60877" w:rsidRDefault="00656E04" w:rsidP="00575E5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656E04" w:rsidRPr="00F60877" w:rsidTr="00675BA0">
        <w:trPr>
          <w:trHeight w:val="286"/>
        </w:trPr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656E04" w:rsidRPr="00F60877" w:rsidTr="00675BA0">
        <w:trPr>
          <w:trHeight w:val="286"/>
        </w:trPr>
        <w:tc>
          <w:tcPr>
            <w:tcW w:w="5311" w:type="dxa"/>
          </w:tcPr>
          <w:p w:rsidR="00656E04" w:rsidRPr="00F60877" w:rsidRDefault="00656E04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656E04" w:rsidRPr="00F60877" w:rsidRDefault="00656E04" w:rsidP="00575E5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656E04" w:rsidRPr="00F60877" w:rsidTr="00675BA0">
        <w:trPr>
          <w:trHeight w:val="286"/>
        </w:trPr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656E04" w:rsidRPr="00F60877" w:rsidTr="00675BA0">
        <w:trPr>
          <w:trHeight w:val="286"/>
        </w:trPr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656E04" w:rsidRPr="00F60877" w:rsidTr="00675BA0">
        <w:trPr>
          <w:trHeight w:val="234"/>
        </w:trPr>
        <w:tc>
          <w:tcPr>
            <w:tcW w:w="5311" w:type="dxa"/>
          </w:tcPr>
          <w:p w:rsidR="00656E04" w:rsidRPr="005537B4" w:rsidRDefault="00656E04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56E04" w:rsidRPr="00675BA0" w:rsidRDefault="00656E04" w:rsidP="00575E53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656E04" w:rsidRPr="00F60877" w:rsidTr="00675BA0">
        <w:trPr>
          <w:trHeight w:val="234"/>
        </w:trPr>
        <w:tc>
          <w:tcPr>
            <w:tcW w:w="5311" w:type="dxa"/>
          </w:tcPr>
          <w:p w:rsidR="00656E04" w:rsidRPr="00675BA0" w:rsidRDefault="00656E04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56E04" w:rsidRPr="00F60877" w:rsidTr="00675BA0">
        <w:trPr>
          <w:trHeight w:val="234"/>
        </w:trPr>
        <w:tc>
          <w:tcPr>
            <w:tcW w:w="5311" w:type="dxa"/>
          </w:tcPr>
          <w:p w:rsidR="00656E04" w:rsidRPr="00043E9B" w:rsidRDefault="00656E04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656E04" w:rsidRPr="00F60877" w:rsidTr="00675BA0">
        <w:trPr>
          <w:trHeight w:val="234"/>
        </w:trPr>
        <w:tc>
          <w:tcPr>
            <w:tcW w:w="5311" w:type="dxa"/>
          </w:tcPr>
          <w:p w:rsidR="00656E04" w:rsidRPr="00043E9B" w:rsidRDefault="00656E04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56E04" w:rsidRPr="005537B4" w:rsidRDefault="00656E04" w:rsidP="00575E5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656E04" w:rsidRPr="00F60877" w:rsidTr="00675BA0">
        <w:trPr>
          <w:trHeight w:val="234"/>
        </w:trPr>
        <w:tc>
          <w:tcPr>
            <w:tcW w:w="5311" w:type="dxa"/>
          </w:tcPr>
          <w:p w:rsidR="00656E04" w:rsidRPr="00043E9B" w:rsidRDefault="00656E04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56E04" w:rsidRDefault="00656E04" w:rsidP="00575E5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656E04" w:rsidRPr="002059EC" w:rsidRDefault="00656E04" w:rsidP="00587DD8">
      <w:pPr>
        <w:rPr>
          <w:sz w:val="40"/>
          <w:szCs w:val="40"/>
        </w:rPr>
      </w:pPr>
    </w:p>
    <w:sectPr w:rsidR="00656E04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04" w:rsidRDefault="00656E04" w:rsidP="00C625ED">
      <w:pPr>
        <w:spacing w:after="0" w:line="240" w:lineRule="auto"/>
      </w:pPr>
      <w:r>
        <w:separator/>
      </w:r>
    </w:p>
  </w:endnote>
  <w:endnote w:type="continuationSeparator" w:id="0">
    <w:p w:rsidR="00656E04" w:rsidRDefault="00656E04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04" w:rsidRDefault="00656E04" w:rsidP="00C625ED">
      <w:pPr>
        <w:spacing w:after="0" w:line="240" w:lineRule="auto"/>
      </w:pPr>
      <w:r>
        <w:separator/>
      </w:r>
    </w:p>
  </w:footnote>
  <w:footnote w:type="continuationSeparator" w:id="0">
    <w:p w:rsidR="00656E04" w:rsidRDefault="00656E04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04" w:rsidRDefault="00656E04">
    <w:pPr>
      <w:pStyle w:val="Header"/>
    </w:pPr>
  </w:p>
  <w:p w:rsidR="00656E04" w:rsidRDefault="00656E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1C2B"/>
    <w:rsid w:val="00043E9B"/>
    <w:rsid w:val="000851CC"/>
    <w:rsid w:val="000E2862"/>
    <w:rsid w:val="000F07C7"/>
    <w:rsid w:val="00103516"/>
    <w:rsid w:val="002059EC"/>
    <w:rsid w:val="002B4BD4"/>
    <w:rsid w:val="00387CAD"/>
    <w:rsid w:val="004A3328"/>
    <w:rsid w:val="004E14F4"/>
    <w:rsid w:val="004F170E"/>
    <w:rsid w:val="005537B4"/>
    <w:rsid w:val="005555AF"/>
    <w:rsid w:val="00575E53"/>
    <w:rsid w:val="00587DD8"/>
    <w:rsid w:val="00636454"/>
    <w:rsid w:val="00645976"/>
    <w:rsid w:val="00656E04"/>
    <w:rsid w:val="0066416E"/>
    <w:rsid w:val="00666DD2"/>
    <w:rsid w:val="00675BA0"/>
    <w:rsid w:val="00681DD4"/>
    <w:rsid w:val="006F7DE9"/>
    <w:rsid w:val="00724C10"/>
    <w:rsid w:val="007B34A3"/>
    <w:rsid w:val="007E2CC8"/>
    <w:rsid w:val="00840C18"/>
    <w:rsid w:val="00860DF8"/>
    <w:rsid w:val="008D39FB"/>
    <w:rsid w:val="008E3BA3"/>
    <w:rsid w:val="00906F4A"/>
    <w:rsid w:val="0095414E"/>
    <w:rsid w:val="009677CD"/>
    <w:rsid w:val="00984EBA"/>
    <w:rsid w:val="009909F6"/>
    <w:rsid w:val="009E09AD"/>
    <w:rsid w:val="00A26CB0"/>
    <w:rsid w:val="00A87674"/>
    <w:rsid w:val="00AD2C6F"/>
    <w:rsid w:val="00AE07EE"/>
    <w:rsid w:val="00AE409F"/>
    <w:rsid w:val="00B00777"/>
    <w:rsid w:val="00B63C0F"/>
    <w:rsid w:val="00B707AD"/>
    <w:rsid w:val="00B90095"/>
    <w:rsid w:val="00C1251E"/>
    <w:rsid w:val="00C625ED"/>
    <w:rsid w:val="00C84F1E"/>
    <w:rsid w:val="00CC6713"/>
    <w:rsid w:val="00D37E01"/>
    <w:rsid w:val="00D77BE2"/>
    <w:rsid w:val="00DB44D6"/>
    <w:rsid w:val="00DC19C0"/>
    <w:rsid w:val="00DE2DBE"/>
    <w:rsid w:val="00E207DD"/>
    <w:rsid w:val="00E32093"/>
    <w:rsid w:val="00ED6A91"/>
    <w:rsid w:val="00EF2694"/>
    <w:rsid w:val="00F029B9"/>
    <w:rsid w:val="00F02ADE"/>
    <w:rsid w:val="00F042FF"/>
    <w:rsid w:val="00F4745B"/>
    <w:rsid w:val="00F54539"/>
    <w:rsid w:val="00F60877"/>
    <w:rsid w:val="00F80895"/>
    <w:rsid w:val="00F92902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2015-01-20T11:43:00Z</dcterms:created>
  <dcterms:modified xsi:type="dcterms:W3CDTF">2015-01-20T11:54:00Z</dcterms:modified>
</cp:coreProperties>
</file>