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1D" w:rsidRDefault="00824E1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24E1D" w:rsidRPr="009677CD" w:rsidRDefault="00824E1D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84EBA">
                    <w:rPr>
                      <w:color w:val="FF0000"/>
                      <w:sz w:val="44"/>
                      <w:szCs w:val="44"/>
                    </w:rPr>
                    <w:t>Кингисеппское шоссе д. 10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 к.3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520825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24E1D" w:rsidRPr="00F60877" w:rsidTr="00675BA0">
        <w:tc>
          <w:tcPr>
            <w:tcW w:w="5311" w:type="dxa"/>
          </w:tcPr>
          <w:p w:rsidR="00824E1D" w:rsidRDefault="00824E1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24E1D" w:rsidRPr="005537B4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24E1D" w:rsidRPr="00C1251E" w:rsidRDefault="00824E1D" w:rsidP="009C5C4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24E1D" w:rsidRPr="00F60877" w:rsidTr="00675BA0">
        <w:trPr>
          <w:trHeight w:val="271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24E1D" w:rsidRPr="00F60877" w:rsidTr="00675BA0"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24E1D" w:rsidRPr="00F60877" w:rsidTr="00675BA0">
        <w:trPr>
          <w:trHeight w:val="1056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824E1D" w:rsidRPr="00F60877" w:rsidTr="00675BA0"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24E1D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24E1D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824E1D" w:rsidRPr="00F60877" w:rsidRDefault="00824E1D" w:rsidP="009C5C4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F60877" w:rsidRDefault="00824E1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24E1D" w:rsidRPr="00F60877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824E1D" w:rsidRPr="00F60877" w:rsidTr="00675BA0">
        <w:trPr>
          <w:trHeight w:val="286"/>
        </w:trPr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824E1D" w:rsidRPr="00F60877" w:rsidTr="00675BA0">
        <w:trPr>
          <w:trHeight w:val="234"/>
        </w:trPr>
        <w:tc>
          <w:tcPr>
            <w:tcW w:w="5311" w:type="dxa"/>
          </w:tcPr>
          <w:p w:rsidR="00824E1D" w:rsidRPr="005537B4" w:rsidRDefault="00824E1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24E1D" w:rsidRPr="00675BA0" w:rsidRDefault="00824E1D" w:rsidP="009C5C46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24E1D" w:rsidRPr="00F60877" w:rsidTr="00675BA0">
        <w:trPr>
          <w:trHeight w:val="234"/>
        </w:trPr>
        <w:tc>
          <w:tcPr>
            <w:tcW w:w="5311" w:type="dxa"/>
          </w:tcPr>
          <w:p w:rsidR="00824E1D" w:rsidRPr="00675BA0" w:rsidRDefault="00824E1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24E1D" w:rsidRPr="00F60877" w:rsidTr="00675BA0">
        <w:trPr>
          <w:trHeight w:val="234"/>
        </w:trPr>
        <w:tc>
          <w:tcPr>
            <w:tcW w:w="5311" w:type="dxa"/>
          </w:tcPr>
          <w:p w:rsidR="00824E1D" w:rsidRPr="00043E9B" w:rsidRDefault="00824E1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824E1D" w:rsidRPr="00F60877" w:rsidTr="00675BA0">
        <w:trPr>
          <w:trHeight w:val="234"/>
        </w:trPr>
        <w:tc>
          <w:tcPr>
            <w:tcW w:w="5311" w:type="dxa"/>
          </w:tcPr>
          <w:p w:rsidR="00824E1D" w:rsidRPr="00043E9B" w:rsidRDefault="00824E1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24E1D" w:rsidRPr="005537B4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824E1D" w:rsidRPr="00F60877" w:rsidTr="00675BA0">
        <w:trPr>
          <w:trHeight w:val="234"/>
        </w:trPr>
        <w:tc>
          <w:tcPr>
            <w:tcW w:w="5311" w:type="dxa"/>
          </w:tcPr>
          <w:p w:rsidR="00824E1D" w:rsidRPr="00043E9B" w:rsidRDefault="00824E1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24E1D" w:rsidRDefault="00824E1D" w:rsidP="009C5C4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24E1D" w:rsidRPr="002059EC" w:rsidRDefault="00824E1D" w:rsidP="00587DD8">
      <w:pPr>
        <w:rPr>
          <w:sz w:val="40"/>
          <w:szCs w:val="40"/>
        </w:rPr>
      </w:pPr>
    </w:p>
    <w:sectPr w:rsidR="00824E1D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1D" w:rsidRDefault="00824E1D" w:rsidP="00C625ED">
      <w:pPr>
        <w:spacing w:after="0" w:line="240" w:lineRule="auto"/>
      </w:pPr>
      <w:r>
        <w:separator/>
      </w:r>
    </w:p>
  </w:endnote>
  <w:endnote w:type="continuationSeparator" w:id="0">
    <w:p w:rsidR="00824E1D" w:rsidRDefault="00824E1D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1D" w:rsidRDefault="00824E1D" w:rsidP="00C625ED">
      <w:pPr>
        <w:spacing w:after="0" w:line="240" w:lineRule="auto"/>
      </w:pPr>
      <w:r>
        <w:separator/>
      </w:r>
    </w:p>
  </w:footnote>
  <w:footnote w:type="continuationSeparator" w:id="0">
    <w:p w:rsidR="00824E1D" w:rsidRDefault="00824E1D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D" w:rsidRDefault="00824E1D">
    <w:pPr>
      <w:pStyle w:val="Header"/>
    </w:pPr>
  </w:p>
  <w:p w:rsidR="00824E1D" w:rsidRDefault="00824E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0F07C7"/>
    <w:rsid w:val="00103516"/>
    <w:rsid w:val="001C7AE8"/>
    <w:rsid w:val="002059EC"/>
    <w:rsid w:val="002B4BD4"/>
    <w:rsid w:val="002E5F24"/>
    <w:rsid w:val="0031069B"/>
    <w:rsid w:val="003C2BF2"/>
    <w:rsid w:val="004A3328"/>
    <w:rsid w:val="004C07F7"/>
    <w:rsid w:val="004F170E"/>
    <w:rsid w:val="00520825"/>
    <w:rsid w:val="005537B4"/>
    <w:rsid w:val="00587DD8"/>
    <w:rsid w:val="00636454"/>
    <w:rsid w:val="00666DD2"/>
    <w:rsid w:val="00675BA0"/>
    <w:rsid w:val="00681DD4"/>
    <w:rsid w:val="006B4904"/>
    <w:rsid w:val="006F7DE9"/>
    <w:rsid w:val="00724C10"/>
    <w:rsid w:val="007B34A3"/>
    <w:rsid w:val="007E2CC8"/>
    <w:rsid w:val="00803E5C"/>
    <w:rsid w:val="00824E1D"/>
    <w:rsid w:val="00840C18"/>
    <w:rsid w:val="00860DF8"/>
    <w:rsid w:val="008E3BA3"/>
    <w:rsid w:val="00906F4A"/>
    <w:rsid w:val="009415F4"/>
    <w:rsid w:val="009677CD"/>
    <w:rsid w:val="00984EBA"/>
    <w:rsid w:val="009909F6"/>
    <w:rsid w:val="009C5C46"/>
    <w:rsid w:val="009E09AD"/>
    <w:rsid w:val="00A26CB0"/>
    <w:rsid w:val="00A87674"/>
    <w:rsid w:val="00AD2C6F"/>
    <w:rsid w:val="00AE409F"/>
    <w:rsid w:val="00B00777"/>
    <w:rsid w:val="00B1245E"/>
    <w:rsid w:val="00B2723C"/>
    <w:rsid w:val="00B501CF"/>
    <w:rsid w:val="00B707AD"/>
    <w:rsid w:val="00B90095"/>
    <w:rsid w:val="00BC307E"/>
    <w:rsid w:val="00BD7A88"/>
    <w:rsid w:val="00C1251E"/>
    <w:rsid w:val="00C625ED"/>
    <w:rsid w:val="00C87C3F"/>
    <w:rsid w:val="00CC6713"/>
    <w:rsid w:val="00D22484"/>
    <w:rsid w:val="00D37E01"/>
    <w:rsid w:val="00DB44D6"/>
    <w:rsid w:val="00ED6A91"/>
    <w:rsid w:val="00EF2694"/>
    <w:rsid w:val="00F02ADE"/>
    <w:rsid w:val="00F4745B"/>
    <w:rsid w:val="00F54539"/>
    <w:rsid w:val="00F57ECC"/>
    <w:rsid w:val="00F60877"/>
    <w:rsid w:val="00F851C9"/>
    <w:rsid w:val="00F92902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2015-01-20T11:50:00Z</dcterms:created>
  <dcterms:modified xsi:type="dcterms:W3CDTF">2015-01-20T11:55:00Z</dcterms:modified>
</cp:coreProperties>
</file>